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0B" w:rsidRDefault="00DF0A0B" w:rsidP="00694978">
      <w:pPr>
        <w:tabs>
          <w:tab w:val="left" w:pos="1080"/>
          <w:tab w:val="left" w:pos="9354"/>
        </w:tabs>
        <w:ind w:right="-6"/>
        <w:jc w:val="right"/>
        <w:rPr>
          <w:sz w:val="24"/>
          <w:szCs w:val="24"/>
        </w:rPr>
      </w:pPr>
      <w:r w:rsidRPr="00781A5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</w:t>
      </w:r>
    </w:p>
    <w:p w:rsidR="00DF0A0B" w:rsidRPr="00781A5C" w:rsidRDefault="00DF0A0B" w:rsidP="00694978">
      <w:pPr>
        <w:tabs>
          <w:tab w:val="left" w:pos="1080"/>
          <w:tab w:val="left" w:pos="9354"/>
        </w:tabs>
        <w:ind w:right="-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DF0A0B" w:rsidRDefault="00DF0A0B" w:rsidP="00694978">
      <w:pPr>
        <w:tabs>
          <w:tab w:val="left" w:pos="9354"/>
        </w:tabs>
        <w:ind w:right="-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</w:p>
    <w:p w:rsidR="00DF0A0B" w:rsidRDefault="00DF0A0B" w:rsidP="00694978">
      <w:pPr>
        <w:tabs>
          <w:tab w:val="left" w:pos="9354"/>
        </w:tabs>
        <w:ind w:right="-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внутригородского МО </w:t>
      </w:r>
    </w:p>
    <w:p w:rsidR="00DF0A0B" w:rsidRPr="00781A5C" w:rsidRDefault="00DF0A0B" w:rsidP="00694978">
      <w:pPr>
        <w:tabs>
          <w:tab w:val="left" w:pos="9354"/>
        </w:tabs>
        <w:ind w:right="-6"/>
        <w:jc w:val="right"/>
        <w:rPr>
          <w:sz w:val="24"/>
          <w:szCs w:val="24"/>
        </w:rPr>
      </w:pPr>
      <w:r>
        <w:rPr>
          <w:sz w:val="24"/>
          <w:szCs w:val="24"/>
        </w:rPr>
        <w:t>Санкт-ПетербургаМО Купчино</w:t>
      </w:r>
    </w:p>
    <w:p w:rsidR="00DF0A0B" w:rsidRPr="00781A5C" w:rsidRDefault="00DF0A0B" w:rsidP="005A5943">
      <w:pPr>
        <w:tabs>
          <w:tab w:val="left" w:pos="9354"/>
        </w:tabs>
        <w:ind w:right="-6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от 20.03.2013 г. №  06</w:t>
      </w:r>
    </w:p>
    <w:p w:rsidR="00DF0A0B" w:rsidRDefault="00DF0A0B" w:rsidP="00694978">
      <w:pPr>
        <w:tabs>
          <w:tab w:val="left" w:pos="9639"/>
        </w:tabs>
        <w:ind w:firstLine="567"/>
        <w:jc w:val="center"/>
        <w:rPr>
          <w:b/>
          <w:bCs/>
          <w:sz w:val="24"/>
          <w:szCs w:val="24"/>
        </w:rPr>
      </w:pPr>
    </w:p>
    <w:p w:rsidR="00DF0A0B" w:rsidRDefault="00DF0A0B" w:rsidP="00694978">
      <w:pPr>
        <w:tabs>
          <w:tab w:val="left" w:pos="9639"/>
        </w:tabs>
        <w:ind w:firstLine="567"/>
        <w:jc w:val="center"/>
        <w:rPr>
          <w:b/>
          <w:bCs/>
          <w:sz w:val="24"/>
          <w:szCs w:val="24"/>
        </w:rPr>
      </w:pPr>
    </w:p>
    <w:p w:rsidR="00DF0A0B" w:rsidRPr="00781A5C" w:rsidRDefault="00DF0A0B" w:rsidP="00694978">
      <w:pPr>
        <w:tabs>
          <w:tab w:val="left" w:pos="9639"/>
        </w:tabs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Административный регламент</w:t>
      </w:r>
    </w:p>
    <w:p w:rsidR="00DF0A0B" w:rsidRDefault="00DF0A0B" w:rsidP="00694978">
      <w:pPr>
        <w:tabs>
          <w:tab w:val="left" w:pos="9639"/>
        </w:tabs>
        <w:ind w:firstLine="567"/>
        <w:jc w:val="center"/>
        <w:rPr>
          <w:b/>
          <w:bCs/>
          <w:sz w:val="24"/>
          <w:szCs w:val="24"/>
        </w:rPr>
      </w:pPr>
      <w:r w:rsidRPr="00781A5C">
        <w:rPr>
          <w:b/>
          <w:bCs/>
          <w:sz w:val="24"/>
          <w:szCs w:val="24"/>
        </w:rPr>
        <w:t xml:space="preserve">по предоставлению </w:t>
      </w:r>
      <w:r>
        <w:rPr>
          <w:b/>
          <w:bCs/>
          <w:sz w:val="24"/>
          <w:szCs w:val="24"/>
        </w:rPr>
        <w:t>органо</w:t>
      </w:r>
      <w:r w:rsidRPr="00781A5C">
        <w:rPr>
          <w:b/>
          <w:bCs/>
          <w:sz w:val="24"/>
          <w:szCs w:val="24"/>
        </w:rPr>
        <w:t>м местно</w:t>
      </w:r>
      <w:r>
        <w:rPr>
          <w:b/>
          <w:bCs/>
          <w:sz w:val="24"/>
          <w:szCs w:val="24"/>
        </w:rPr>
        <w:t>го самоуправления внутригородского муниципального образования</w:t>
      </w:r>
      <w:r w:rsidRPr="00781A5C">
        <w:rPr>
          <w:b/>
          <w:bCs/>
          <w:sz w:val="24"/>
          <w:szCs w:val="24"/>
        </w:rPr>
        <w:t xml:space="preserve"> Санкт-Петербурга, осуществляющ</w:t>
      </w:r>
      <w:r>
        <w:rPr>
          <w:b/>
          <w:bCs/>
          <w:sz w:val="24"/>
          <w:szCs w:val="24"/>
        </w:rPr>
        <w:t>им</w:t>
      </w:r>
      <w:r w:rsidRPr="00781A5C">
        <w:rPr>
          <w:b/>
          <w:bCs/>
          <w:sz w:val="24"/>
          <w:szCs w:val="24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</w:p>
    <w:p w:rsidR="00DF0A0B" w:rsidRPr="00781A5C" w:rsidRDefault="00DF0A0B" w:rsidP="00694978">
      <w:pPr>
        <w:tabs>
          <w:tab w:val="left" w:pos="9639"/>
        </w:tabs>
        <w:ind w:firstLine="567"/>
        <w:jc w:val="center"/>
        <w:rPr>
          <w:b/>
          <w:bCs/>
          <w:sz w:val="24"/>
          <w:szCs w:val="24"/>
        </w:rPr>
      </w:pPr>
      <w:r w:rsidRPr="00781A5C">
        <w:rPr>
          <w:b/>
          <w:bCs/>
          <w:sz w:val="24"/>
          <w:szCs w:val="24"/>
        </w:rPr>
        <w:t xml:space="preserve">в Санкт-Петербурге,  государственной услуги по выдаче разрешения </w:t>
      </w:r>
      <w:r>
        <w:rPr>
          <w:b/>
          <w:bCs/>
          <w:sz w:val="24"/>
          <w:szCs w:val="24"/>
        </w:rPr>
        <w:br/>
      </w:r>
      <w:r w:rsidRPr="00781A5C">
        <w:rPr>
          <w:b/>
          <w:bCs/>
          <w:sz w:val="24"/>
          <w:szCs w:val="24"/>
        </w:rPr>
        <w:t>на раздельное проживание попечителей и их несовершеннолетних  подопечных</w:t>
      </w:r>
    </w:p>
    <w:p w:rsidR="00DF0A0B" w:rsidRDefault="00DF0A0B" w:rsidP="00694978">
      <w:pPr>
        <w:pStyle w:val="BodyText"/>
        <w:tabs>
          <w:tab w:val="left" w:pos="9639"/>
        </w:tabs>
        <w:ind w:firstLine="567"/>
        <w:jc w:val="center"/>
        <w:rPr>
          <w:b/>
          <w:bCs/>
          <w:sz w:val="24"/>
          <w:szCs w:val="24"/>
        </w:rPr>
      </w:pPr>
    </w:p>
    <w:p w:rsidR="00DF0A0B" w:rsidRPr="00781A5C" w:rsidRDefault="00DF0A0B" w:rsidP="00694978">
      <w:pPr>
        <w:pStyle w:val="BodyText"/>
        <w:tabs>
          <w:tab w:val="left" w:pos="9639"/>
        </w:tabs>
        <w:ind w:firstLine="567"/>
        <w:jc w:val="center"/>
        <w:rPr>
          <w:b/>
          <w:bCs/>
          <w:sz w:val="24"/>
          <w:szCs w:val="24"/>
        </w:rPr>
      </w:pPr>
    </w:p>
    <w:p w:rsidR="00DF0A0B" w:rsidRPr="00781A5C" w:rsidRDefault="00DF0A0B" w:rsidP="00694978">
      <w:pPr>
        <w:pStyle w:val="BodyText"/>
        <w:tabs>
          <w:tab w:val="left" w:pos="9639"/>
        </w:tabs>
        <w:ind w:firstLine="567"/>
        <w:jc w:val="center"/>
        <w:rPr>
          <w:b/>
          <w:bCs/>
          <w:sz w:val="24"/>
          <w:szCs w:val="24"/>
        </w:rPr>
      </w:pPr>
      <w:r w:rsidRPr="00781A5C">
        <w:rPr>
          <w:b/>
          <w:bCs/>
          <w:sz w:val="24"/>
          <w:szCs w:val="24"/>
          <w:lang w:val="en-US"/>
        </w:rPr>
        <w:t>I</w:t>
      </w:r>
      <w:r w:rsidRPr="00781A5C">
        <w:rPr>
          <w:b/>
          <w:bCs/>
          <w:sz w:val="24"/>
          <w:szCs w:val="24"/>
        </w:rPr>
        <w:t>. Общие положения</w:t>
      </w:r>
    </w:p>
    <w:p w:rsidR="00DF0A0B" w:rsidRDefault="00DF0A0B" w:rsidP="00694978">
      <w:pPr>
        <w:pStyle w:val="BodyText"/>
        <w:tabs>
          <w:tab w:val="left" w:pos="9639"/>
        </w:tabs>
        <w:ind w:firstLine="567"/>
        <w:jc w:val="center"/>
        <w:rPr>
          <w:b/>
          <w:bCs/>
          <w:sz w:val="24"/>
          <w:szCs w:val="24"/>
        </w:rPr>
      </w:pPr>
    </w:p>
    <w:p w:rsidR="00DF0A0B" w:rsidRPr="00781A5C" w:rsidRDefault="00DF0A0B" w:rsidP="00694978">
      <w:pPr>
        <w:pStyle w:val="BodyText"/>
        <w:tabs>
          <w:tab w:val="left" w:pos="9639"/>
        </w:tabs>
        <w:ind w:firstLine="567"/>
        <w:jc w:val="center"/>
        <w:rPr>
          <w:b/>
          <w:bCs/>
          <w:sz w:val="24"/>
          <w:szCs w:val="24"/>
        </w:rPr>
      </w:pPr>
    </w:p>
    <w:p w:rsidR="00DF0A0B" w:rsidRDefault="00DF0A0B" w:rsidP="00694978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FD6C53">
        <w:rPr>
          <w:sz w:val="24"/>
          <w:szCs w:val="24"/>
        </w:rPr>
        <w:t>1.1. Предметом регулирования насто</w:t>
      </w:r>
      <w:r>
        <w:rPr>
          <w:sz w:val="24"/>
          <w:szCs w:val="24"/>
        </w:rPr>
        <w:t>ящего Административного регламента</w:t>
      </w:r>
      <w:r w:rsidRPr="00FD6C53">
        <w:rPr>
          <w:sz w:val="24"/>
          <w:szCs w:val="24"/>
        </w:rPr>
        <w:t xml:space="preserve"> являются отношения, возникающие между заявителями и орган</w:t>
      </w:r>
      <w:r>
        <w:rPr>
          <w:sz w:val="24"/>
          <w:szCs w:val="24"/>
        </w:rPr>
        <w:t>о</w:t>
      </w:r>
      <w:r w:rsidRPr="00FD6C53">
        <w:rPr>
          <w:sz w:val="24"/>
          <w:szCs w:val="24"/>
        </w:rPr>
        <w:t>м местно</w:t>
      </w:r>
      <w:r>
        <w:rPr>
          <w:sz w:val="24"/>
          <w:szCs w:val="24"/>
        </w:rPr>
        <w:t>го самоуправления внутригородского муниципального образования</w:t>
      </w:r>
      <w:r w:rsidRPr="00FD6C53">
        <w:rPr>
          <w:sz w:val="24"/>
          <w:szCs w:val="24"/>
        </w:rPr>
        <w:t xml:space="preserve"> Санкт-Петербурга</w:t>
      </w:r>
      <w:r>
        <w:rPr>
          <w:sz w:val="24"/>
          <w:szCs w:val="24"/>
        </w:rPr>
        <w:t xml:space="preserve"> муниципальный округ Купчино, осуществляющим</w:t>
      </w:r>
      <w:r w:rsidRPr="00FD6C53">
        <w:rPr>
          <w:sz w:val="24"/>
          <w:szCs w:val="24"/>
        </w:rPr>
        <w:t xml:space="preserve"> отдельные государственные полномочия Санкт-Петербурга по организации </w:t>
      </w:r>
      <w:r>
        <w:rPr>
          <w:sz w:val="24"/>
          <w:szCs w:val="24"/>
        </w:rPr>
        <w:t xml:space="preserve"> </w:t>
      </w:r>
      <w:r w:rsidRPr="00FD6C53">
        <w:rPr>
          <w:sz w:val="24"/>
          <w:szCs w:val="24"/>
        </w:rPr>
        <w:t>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</w:t>
      </w:r>
      <w:r>
        <w:rPr>
          <w:sz w:val="24"/>
          <w:szCs w:val="24"/>
        </w:rPr>
        <w:t xml:space="preserve"> </w:t>
      </w:r>
      <w:r w:rsidRPr="00FD6C53">
        <w:rPr>
          <w:sz w:val="24"/>
          <w:szCs w:val="24"/>
        </w:rPr>
        <w:t xml:space="preserve"> и денежных средств на содержание детей, переданных на воспитание в приемные семьи, в Санкт-Петербурге (далее органы местного самоуправления Санкт-Петербурга), в сфере  предоставления государственной услуги по выдаче разрешения на раздельное проживание попечителей и их несовершеннолетних подопечных (далее – государственная услуга).</w:t>
      </w:r>
    </w:p>
    <w:p w:rsidR="00DF0A0B" w:rsidRPr="001D3C76" w:rsidRDefault="00DF0A0B" w:rsidP="00694978">
      <w:pPr>
        <w:ind w:firstLine="709"/>
        <w:jc w:val="both"/>
        <w:rPr>
          <w:sz w:val="24"/>
          <w:szCs w:val="24"/>
        </w:rPr>
      </w:pPr>
      <w:r w:rsidRPr="001D3C76">
        <w:rPr>
          <w:sz w:val="24"/>
          <w:szCs w:val="24"/>
        </w:rPr>
        <w:t>Блок-схема предоставления государственной услуги приведе</w:t>
      </w:r>
      <w:r>
        <w:rPr>
          <w:sz w:val="24"/>
          <w:szCs w:val="24"/>
        </w:rPr>
        <w:t xml:space="preserve">на </w:t>
      </w:r>
      <w:r>
        <w:rPr>
          <w:sz w:val="24"/>
          <w:szCs w:val="24"/>
        </w:rPr>
        <w:br/>
        <w:t>в приложении № 5 к настоящему Административному регламенту</w:t>
      </w:r>
      <w:r w:rsidRPr="001D3C76">
        <w:rPr>
          <w:sz w:val="24"/>
          <w:szCs w:val="24"/>
        </w:rPr>
        <w:t>.</w:t>
      </w:r>
    </w:p>
    <w:p w:rsidR="00DF0A0B" w:rsidRPr="00FD6C53" w:rsidRDefault="00DF0A0B" w:rsidP="00694978">
      <w:pPr>
        <w:tabs>
          <w:tab w:val="left" w:pos="9639"/>
        </w:tabs>
        <w:ind w:firstLine="720"/>
        <w:jc w:val="both"/>
        <w:rPr>
          <w:sz w:val="24"/>
          <w:szCs w:val="24"/>
        </w:rPr>
      </w:pPr>
    </w:p>
    <w:p w:rsidR="00DF0A0B" w:rsidRPr="00FD6C53" w:rsidRDefault="00DF0A0B" w:rsidP="00694978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FD6C53">
        <w:rPr>
          <w:sz w:val="24"/>
          <w:szCs w:val="24"/>
        </w:rPr>
        <w:t>1.2. Заявителями являются: несовершеннолетний подопечный, достигший возраста шестнадцати лет</w:t>
      </w:r>
      <w:r>
        <w:rPr>
          <w:sz w:val="24"/>
          <w:szCs w:val="24"/>
        </w:rPr>
        <w:t>,</w:t>
      </w:r>
      <w:r w:rsidRPr="00FD6C53">
        <w:rPr>
          <w:sz w:val="24"/>
          <w:szCs w:val="24"/>
        </w:rPr>
        <w:t xml:space="preserve"> и его попечитель </w:t>
      </w:r>
      <w:r w:rsidRPr="00FD6C53">
        <w:rPr>
          <w:spacing w:val="2"/>
          <w:sz w:val="24"/>
          <w:szCs w:val="24"/>
        </w:rPr>
        <w:t>(попечители, при н</w:t>
      </w:r>
      <w:r w:rsidRPr="00FD6C53">
        <w:rPr>
          <w:sz w:val="24"/>
          <w:szCs w:val="24"/>
        </w:rPr>
        <w:t>азначении подопечному нескольких попечителей</w:t>
      </w:r>
      <w:r w:rsidRPr="00FD6C53">
        <w:rPr>
          <w:spacing w:val="2"/>
          <w:sz w:val="24"/>
          <w:szCs w:val="24"/>
        </w:rPr>
        <w:t>)</w:t>
      </w:r>
      <w:r w:rsidRPr="00FD6C53">
        <w:rPr>
          <w:sz w:val="24"/>
          <w:szCs w:val="24"/>
        </w:rPr>
        <w:t xml:space="preserve"> (далее - заявители)</w:t>
      </w:r>
      <w:r>
        <w:rPr>
          <w:sz w:val="24"/>
          <w:szCs w:val="24"/>
        </w:rPr>
        <w:t>.</w:t>
      </w:r>
    </w:p>
    <w:p w:rsidR="00DF0A0B" w:rsidRPr="00FD6C53" w:rsidRDefault="00DF0A0B" w:rsidP="00694978">
      <w:pPr>
        <w:tabs>
          <w:tab w:val="left" w:pos="9639"/>
        </w:tabs>
        <w:ind w:firstLine="720"/>
        <w:jc w:val="both"/>
        <w:rPr>
          <w:sz w:val="24"/>
          <w:szCs w:val="24"/>
          <w:highlight w:val="lightGray"/>
        </w:rPr>
      </w:pPr>
    </w:p>
    <w:p w:rsidR="00DF0A0B" w:rsidRDefault="00DF0A0B" w:rsidP="00694978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FD6C53">
        <w:rPr>
          <w:sz w:val="24"/>
          <w:szCs w:val="24"/>
        </w:rPr>
        <w:t>1.3. Требования к порядку информирования и предоставления государственной услуги.</w:t>
      </w:r>
    </w:p>
    <w:p w:rsidR="00DF0A0B" w:rsidRPr="00AF4C25" w:rsidRDefault="00DF0A0B" w:rsidP="00694978">
      <w:pPr>
        <w:tabs>
          <w:tab w:val="left" w:pos="963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1.3.1. В предоставлении государственной услуги участвуют</w:t>
      </w:r>
      <w:r w:rsidRPr="00AF4C25">
        <w:rPr>
          <w:sz w:val="24"/>
          <w:szCs w:val="24"/>
        </w:rPr>
        <w:t>:</w:t>
      </w:r>
    </w:p>
    <w:p w:rsidR="00DF0A0B" w:rsidRPr="00FD6C53" w:rsidRDefault="00DF0A0B" w:rsidP="00694978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1.3.1.1</w:t>
      </w:r>
      <w:r w:rsidRPr="00FD6C53">
        <w:rPr>
          <w:sz w:val="24"/>
          <w:szCs w:val="24"/>
        </w:rPr>
        <w:t xml:space="preserve">. Санкт-Петербургское государственное казенное учреждение «Многофункциональный центр предоставления государственных услуг» </w:t>
      </w:r>
      <w:r w:rsidRPr="00FD6C53">
        <w:rPr>
          <w:sz w:val="24"/>
          <w:szCs w:val="24"/>
        </w:rPr>
        <w:br/>
        <w:t>(далее – Многофункциональный центр).</w:t>
      </w:r>
    </w:p>
    <w:p w:rsidR="00DF0A0B" w:rsidRPr="00FD6C53" w:rsidRDefault="00DF0A0B" w:rsidP="00694978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FD6C53">
        <w:rPr>
          <w:sz w:val="24"/>
          <w:szCs w:val="24"/>
        </w:rPr>
        <w:t>Адрес: Санкт-Петербург, ул. Красного Текстильщика, д.10-12, литера 0.</w:t>
      </w:r>
    </w:p>
    <w:p w:rsidR="00DF0A0B" w:rsidRPr="00FD6C53" w:rsidRDefault="00DF0A0B" w:rsidP="00694978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FD6C53">
        <w:rPr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DF0A0B" w:rsidRPr="00FD6C53" w:rsidRDefault="00DF0A0B" w:rsidP="00694978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FD6C53">
        <w:rPr>
          <w:sz w:val="24"/>
          <w:szCs w:val="24"/>
        </w:rPr>
        <w:t>График работы структурных подразделений Многофункционального центра ежедневно с 9.00 до 21.00.</w:t>
      </w:r>
    </w:p>
    <w:p w:rsidR="00DF0A0B" w:rsidRPr="00FD6C53" w:rsidRDefault="00DF0A0B" w:rsidP="00694978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FD6C53">
        <w:rPr>
          <w:sz w:val="24"/>
          <w:szCs w:val="24"/>
        </w:rPr>
        <w:t>Места нахождения, график работы и справочные телефоны подразделений Многофункционального центра в прило</w:t>
      </w:r>
      <w:r>
        <w:rPr>
          <w:sz w:val="24"/>
          <w:szCs w:val="24"/>
        </w:rPr>
        <w:t>жении № 4 к настоящему Административному регламенту</w:t>
      </w:r>
      <w:r w:rsidRPr="00FD6C53">
        <w:rPr>
          <w:sz w:val="24"/>
          <w:szCs w:val="24"/>
        </w:rPr>
        <w:t>.</w:t>
      </w:r>
    </w:p>
    <w:p w:rsidR="00DF0A0B" w:rsidRPr="00FD6C53" w:rsidRDefault="00DF0A0B" w:rsidP="00694978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FD6C53">
        <w:rPr>
          <w:sz w:val="24"/>
          <w:szCs w:val="24"/>
        </w:rPr>
        <w:t>Центр телефонного обслуживания – 573-90-00.</w:t>
      </w:r>
    </w:p>
    <w:p w:rsidR="00DF0A0B" w:rsidRDefault="00DF0A0B" w:rsidP="00694978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FD6C53">
        <w:rPr>
          <w:sz w:val="24"/>
          <w:szCs w:val="24"/>
        </w:rPr>
        <w:t xml:space="preserve">Адрес сайта и электронной почты: </w:t>
      </w:r>
      <w:hyperlink r:id="rId7" w:history="1">
        <w:r w:rsidRPr="00FD6C53">
          <w:rPr>
            <w:rStyle w:val="Hyperlink"/>
            <w:sz w:val="24"/>
            <w:szCs w:val="24"/>
            <w:lang w:val="en-US"/>
          </w:rPr>
          <w:t>www</w:t>
        </w:r>
        <w:r w:rsidRPr="00FD6C53">
          <w:rPr>
            <w:rStyle w:val="Hyperlink"/>
            <w:sz w:val="24"/>
            <w:szCs w:val="24"/>
          </w:rPr>
          <w:t>.</w:t>
        </w:r>
        <w:r w:rsidRPr="00FD6C53">
          <w:rPr>
            <w:rStyle w:val="Hyperlink"/>
            <w:sz w:val="24"/>
            <w:szCs w:val="24"/>
            <w:lang w:val="en-US"/>
          </w:rPr>
          <w:t>gu</w:t>
        </w:r>
        <w:r w:rsidRPr="00FD6C53">
          <w:rPr>
            <w:rStyle w:val="Hyperlink"/>
            <w:sz w:val="24"/>
            <w:szCs w:val="24"/>
          </w:rPr>
          <w:t>.</w:t>
        </w:r>
        <w:r w:rsidRPr="00FD6C53">
          <w:rPr>
            <w:rStyle w:val="Hyperlink"/>
            <w:sz w:val="24"/>
            <w:szCs w:val="24"/>
            <w:lang w:val="en-US"/>
          </w:rPr>
          <w:t>spb</w:t>
        </w:r>
        <w:r w:rsidRPr="00FD6C53">
          <w:rPr>
            <w:rStyle w:val="Hyperlink"/>
            <w:sz w:val="24"/>
            <w:szCs w:val="24"/>
          </w:rPr>
          <w:t>.</w:t>
        </w:r>
        <w:r w:rsidRPr="00FD6C53">
          <w:rPr>
            <w:rStyle w:val="Hyperlink"/>
            <w:sz w:val="24"/>
            <w:szCs w:val="24"/>
            <w:lang w:val="en-US"/>
          </w:rPr>
          <w:t>ru</w:t>
        </w:r>
        <w:r w:rsidRPr="00FD6C53">
          <w:rPr>
            <w:rStyle w:val="Hyperlink"/>
            <w:sz w:val="24"/>
            <w:szCs w:val="24"/>
          </w:rPr>
          <w:t>/</w:t>
        </w:r>
        <w:r w:rsidRPr="00FD6C53">
          <w:rPr>
            <w:rStyle w:val="Hyperlink"/>
            <w:sz w:val="24"/>
            <w:szCs w:val="24"/>
            <w:lang w:val="en-US"/>
          </w:rPr>
          <w:t>mfc</w:t>
        </w:r>
        <w:r w:rsidRPr="00FD6C53">
          <w:rPr>
            <w:rStyle w:val="Hyperlink"/>
            <w:sz w:val="24"/>
            <w:szCs w:val="24"/>
          </w:rPr>
          <w:t>/</w:t>
        </w:r>
      </w:hyperlink>
      <w:r w:rsidRPr="00FD6C53">
        <w:rPr>
          <w:sz w:val="24"/>
          <w:szCs w:val="24"/>
        </w:rPr>
        <w:t xml:space="preserve">, </w:t>
      </w:r>
      <w:r w:rsidRPr="00FD6C53">
        <w:rPr>
          <w:sz w:val="24"/>
          <w:szCs w:val="24"/>
          <w:lang w:val="en-US"/>
        </w:rPr>
        <w:t>e</w:t>
      </w:r>
      <w:r w:rsidRPr="00FD6C53">
        <w:rPr>
          <w:sz w:val="24"/>
          <w:szCs w:val="24"/>
        </w:rPr>
        <w:t>-</w:t>
      </w:r>
      <w:r w:rsidRPr="00FD6C53">
        <w:rPr>
          <w:sz w:val="24"/>
          <w:szCs w:val="24"/>
          <w:lang w:val="en-US"/>
        </w:rPr>
        <w:t>mail</w:t>
      </w:r>
      <w:r w:rsidRPr="00FD6C53">
        <w:rPr>
          <w:sz w:val="24"/>
          <w:szCs w:val="24"/>
        </w:rPr>
        <w:t xml:space="preserve">: </w:t>
      </w:r>
      <w:hyperlink r:id="rId8" w:history="1">
        <w:r w:rsidRPr="00FD6C53">
          <w:rPr>
            <w:rStyle w:val="Hyperlink"/>
            <w:sz w:val="24"/>
            <w:szCs w:val="24"/>
            <w:lang w:val="en-US"/>
          </w:rPr>
          <w:t>knz</w:t>
        </w:r>
        <w:r w:rsidRPr="00FD6C53">
          <w:rPr>
            <w:rStyle w:val="Hyperlink"/>
            <w:sz w:val="24"/>
            <w:szCs w:val="24"/>
          </w:rPr>
          <w:t>@</w:t>
        </w:r>
        <w:r w:rsidRPr="00FD6C53">
          <w:rPr>
            <w:rStyle w:val="Hyperlink"/>
            <w:sz w:val="24"/>
            <w:szCs w:val="24"/>
            <w:lang w:val="en-US"/>
          </w:rPr>
          <w:t>mfcspb</w:t>
        </w:r>
        <w:r w:rsidRPr="00FD6C53">
          <w:rPr>
            <w:rStyle w:val="Hyperlink"/>
            <w:sz w:val="24"/>
            <w:szCs w:val="24"/>
          </w:rPr>
          <w:t>.</w:t>
        </w:r>
        <w:r w:rsidRPr="00FD6C53">
          <w:rPr>
            <w:rStyle w:val="Hyperlink"/>
            <w:sz w:val="24"/>
            <w:szCs w:val="24"/>
            <w:lang w:val="en-US"/>
          </w:rPr>
          <w:t>ru</w:t>
        </w:r>
      </w:hyperlink>
      <w:r w:rsidRPr="00FD6C53">
        <w:rPr>
          <w:sz w:val="24"/>
          <w:szCs w:val="24"/>
        </w:rPr>
        <w:t>.</w:t>
      </w:r>
    </w:p>
    <w:p w:rsidR="00DF0A0B" w:rsidRDefault="00DF0A0B" w:rsidP="00694978">
      <w:pPr>
        <w:autoSpaceDE w:val="0"/>
        <w:autoSpaceDN w:val="0"/>
        <w:adjustRightInd w:val="0"/>
        <w:ind w:firstLine="720"/>
        <w:jc w:val="both"/>
        <w:outlineLvl w:val="0"/>
      </w:pPr>
    </w:p>
    <w:p w:rsidR="00DF0A0B" w:rsidRPr="00E46A35" w:rsidRDefault="00DF0A0B" w:rsidP="00694978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E46A35">
        <w:rPr>
          <w:sz w:val="24"/>
          <w:szCs w:val="24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DF0A0B" w:rsidRPr="00E46A35" w:rsidRDefault="00DF0A0B" w:rsidP="00694978">
      <w:pPr>
        <w:ind w:firstLine="720"/>
        <w:jc w:val="both"/>
        <w:rPr>
          <w:sz w:val="24"/>
          <w:szCs w:val="24"/>
        </w:rPr>
      </w:pPr>
      <w:r w:rsidRPr="00E46A35">
        <w:rPr>
          <w:sz w:val="24"/>
          <w:szCs w:val="24"/>
        </w:rPr>
        <w:t xml:space="preserve">1.3.3. Информацию об исполнительных органах государственной власти </w:t>
      </w:r>
      <w:r w:rsidRPr="00E46A35">
        <w:rPr>
          <w:sz w:val="24"/>
          <w:szCs w:val="24"/>
        </w:rPr>
        <w:br/>
        <w:t>Санкт-Петербурга и организациях, участвующих в предоставлении государственной услуги, указанных в пункте 1.3.1 настоящ</w:t>
      </w:r>
      <w:r>
        <w:rPr>
          <w:sz w:val="24"/>
          <w:szCs w:val="24"/>
        </w:rPr>
        <w:t>его Административного регламента</w:t>
      </w:r>
      <w:r w:rsidRPr="00E46A35">
        <w:rPr>
          <w:sz w:val="24"/>
          <w:szCs w:val="24"/>
        </w:rPr>
        <w:t xml:space="preserve">, заявители могут получить следующими способами: </w:t>
      </w:r>
    </w:p>
    <w:p w:rsidR="00DF0A0B" w:rsidRPr="005A5943" w:rsidRDefault="00DF0A0B" w:rsidP="0069497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943">
        <w:rPr>
          <w:rFonts w:ascii="Times New Roman" w:hAnsi="Times New Roman" w:cs="Times New Roman"/>
          <w:sz w:val="24"/>
          <w:szCs w:val="24"/>
          <w:lang w:val="ru-RU"/>
        </w:rPr>
        <w:t>1.3.3.1. По телефонам, указанным в приложении № 4 к настоящего Административного регламента.</w:t>
      </w:r>
    </w:p>
    <w:p w:rsidR="00DF0A0B" w:rsidRPr="00491F99" w:rsidRDefault="00DF0A0B" w:rsidP="00694978">
      <w:pPr>
        <w:tabs>
          <w:tab w:val="left" w:pos="9214"/>
        </w:tabs>
        <w:ind w:right="-144" w:firstLine="709"/>
        <w:jc w:val="both"/>
        <w:rPr>
          <w:sz w:val="24"/>
          <w:szCs w:val="24"/>
        </w:rPr>
      </w:pPr>
      <w:r w:rsidRPr="00491F99">
        <w:rPr>
          <w:sz w:val="24"/>
          <w:szCs w:val="24"/>
        </w:rPr>
        <w:t xml:space="preserve">1.3.3.2. Посредством письменных обращений в местную администрацию внутригородского муниципального образования Санкт-Петербурга муниципальный округ Купчино по адресу: 192212, Санкт-Петербург, ул. Будапештская, д. 19, корп. 1, в том числе в электронном виде по адресу электронной почты: </w:t>
      </w:r>
      <w:r w:rsidRPr="00491F99">
        <w:rPr>
          <w:color w:val="0000FF"/>
          <w:sz w:val="24"/>
          <w:szCs w:val="24"/>
        </w:rPr>
        <w:t>mocupch@mail.</w:t>
      </w:r>
      <w:r w:rsidRPr="00491F99">
        <w:rPr>
          <w:color w:val="0000FF"/>
          <w:sz w:val="24"/>
          <w:szCs w:val="24"/>
          <w:lang w:val="en-US"/>
        </w:rPr>
        <w:t>wplus</w:t>
      </w:r>
      <w:r w:rsidRPr="00491F99">
        <w:rPr>
          <w:color w:val="0000FF"/>
          <w:sz w:val="24"/>
          <w:szCs w:val="24"/>
        </w:rPr>
        <w:t>.</w:t>
      </w:r>
      <w:r w:rsidRPr="00491F99">
        <w:rPr>
          <w:color w:val="0000FF"/>
          <w:sz w:val="24"/>
          <w:szCs w:val="24"/>
          <w:lang w:val="en-US"/>
        </w:rPr>
        <w:t>net</w:t>
      </w:r>
      <w:r w:rsidRPr="00491F99">
        <w:rPr>
          <w:sz w:val="24"/>
          <w:szCs w:val="24"/>
        </w:rPr>
        <w:t xml:space="preserve">, </w:t>
      </w:r>
      <w:r w:rsidRPr="00491F99">
        <w:rPr>
          <w:sz w:val="24"/>
          <w:szCs w:val="24"/>
        </w:rPr>
        <w:br/>
        <w:t>Многофункциональный центр и его подразделения.</w:t>
      </w:r>
    </w:p>
    <w:p w:rsidR="00DF0A0B" w:rsidRPr="005A5943" w:rsidRDefault="00DF0A0B" w:rsidP="00694978">
      <w:pPr>
        <w:pStyle w:val="ConsPlusNormal"/>
        <w:widowControl/>
        <w:tabs>
          <w:tab w:val="left" w:pos="9214"/>
        </w:tabs>
        <w:ind w:right="-144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943">
        <w:rPr>
          <w:rFonts w:ascii="Times New Roman" w:hAnsi="Times New Roman" w:cs="Times New Roman"/>
          <w:sz w:val="24"/>
          <w:szCs w:val="24"/>
          <w:lang w:val="ru-RU"/>
        </w:rPr>
        <w:t>1.3.3.3. При личном обращении в местную администрацию внутригородского муниципального образования Санкт-Петербурга муниципальный округ Купчино по адресу: 192212, Санкт-Петербург, ул. Будапештская, д. 19, корп. 1, Многофункциональный центр и его подразделения.</w:t>
      </w:r>
    </w:p>
    <w:p w:rsidR="00DF0A0B" w:rsidRPr="005A5943" w:rsidRDefault="00DF0A0B" w:rsidP="0069497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5943">
        <w:rPr>
          <w:rFonts w:ascii="Times New Roman" w:hAnsi="Times New Roman" w:cs="Times New Roman"/>
          <w:sz w:val="24"/>
          <w:szCs w:val="24"/>
          <w:lang w:val="ru-RU"/>
        </w:rPr>
        <w:t>1.3.3.4. На стендах в местах предоставления государственной услуги.</w:t>
      </w:r>
    </w:p>
    <w:p w:rsidR="00DF0A0B" w:rsidRPr="007C1B1D" w:rsidRDefault="00DF0A0B" w:rsidP="0069497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E46A35">
        <w:rPr>
          <w:sz w:val="24"/>
          <w:szCs w:val="24"/>
        </w:rPr>
        <w:t>3.</w:t>
      </w:r>
      <w:r>
        <w:rPr>
          <w:sz w:val="24"/>
          <w:szCs w:val="24"/>
        </w:rPr>
        <w:t xml:space="preserve">5. </w:t>
      </w:r>
      <w:r w:rsidRPr="00E46A35">
        <w:rPr>
          <w:sz w:val="24"/>
          <w:szCs w:val="24"/>
        </w:rPr>
        <w:t xml:space="preserve">На официальном сайте Правительства Санкт-Петербурга </w:t>
      </w:r>
      <w:hyperlink r:id="rId9" w:history="1">
        <w:r w:rsidRPr="007C1B1D">
          <w:rPr>
            <w:rStyle w:val="Hyperlink"/>
            <w:sz w:val="24"/>
            <w:szCs w:val="24"/>
            <w:lang w:val="en-US"/>
          </w:rPr>
          <w:t>www</w:t>
        </w:r>
        <w:r w:rsidRPr="007C1B1D">
          <w:rPr>
            <w:rStyle w:val="Hyperlink"/>
            <w:sz w:val="24"/>
            <w:szCs w:val="24"/>
          </w:rPr>
          <w:t>.</w:t>
        </w:r>
        <w:r w:rsidRPr="007C1B1D">
          <w:rPr>
            <w:rStyle w:val="Hyperlink"/>
            <w:sz w:val="24"/>
            <w:szCs w:val="24"/>
            <w:lang w:val="en-US"/>
          </w:rPr>
          <w:t>gov</w:t>
        </w:r>
        <w:r w:rsidRPr="007C1B1D">
          <w:rPr>
            <w:rStyle w:val="Hyperlink"/>
            <w:sz w:val="24"/>
            <w:szCs w:val="24"/>
          </w:rPr>
          <w:t>.</w:t>
        </w:r>
        <w:r w:rsidRPr="007C1B1D">
          <w:rPr>
            <w:rStyle w:val="Hyperlink"/>
            <w:sz w:val="24"/>
            <w:szCs w:val="24"/>
            <w:lang w:val="en-US"/>
          </w:rPr>
          <w:t>spb</w:t>
        </w:r>
        <w:r w:rsidRPr="007C1B1D">
          <w:rPr>
            <w:rStyle w:val="Hyperlink"/>
            <w:sz w:val="24"/>
            <w:szCs w:val="24"/>
          </w:rPr>
          <w:t>.</w:t>
        </w:r>
        <w:r w:rsidRPr="007C1B1D">
          <w:rPr>
            <w:rStyle w:val="Hyperlink"/>
            <w:sz w:val="24"/>
            <w:szCs w:val="24"/>
            <w:lang w:val="en-US"/>
          </w:rPr>
          <w:t>ru</w:t>
        </w:r>
      </w:hyperlink>
      <w:r w:rsidRPr="007C1B1D">
        <w:rPr>
          <w:sz w:val="24"/>
          <w:szCs w:val="24"/>
        </w:rPr>
        <w:t xml:space="preserve">, </w:t>
      </w:r>
      <w:r w:rsidRPr="007C1B1D">
        <w:rPr>
          <w:sz w:val="24"/>
          <w:szCs w:val="24"/>
        </w:rPr>
        <w:br/>
        <w:t xml:space="preserve">а </w:t>
      </w:r>
      <w:hyperlink r:id="rId10" w:history="1">
        <w:r w:rsidRPr="00491F99">
          <w:rPr>
            <w:rStyle w:val="Hyperlink"/>
            <w:color w:val="000000"/>
            <w:sz w:val="24"/>
            <w:szCs w:val="24"/>
          </w:rPr>
          <w:t>также</w:t>
        </w:r>
      </w:hyperlink>
      <w:r w:rsidRPr="007C1B1D">
        <w:rPr>
          <w:sz w:val="24"/>
          <w:szCs w:val="24"/>
        </w:rPr>
        <w:t xml:space="preserve"> на Портале.</w:t>
      </w:r>
    </w:p>
    <w:p w:rsidR="00DF0A0B" w:rsidRPr="00E46A35" w:rsidRDefault="00DF0A0B" w:rsidP="00694978">
      <w:pPr>
        <w:ind w:firstLine="720"/>
        <w:jc w:val="both"/>
        <w:rPr>
          <w:sz w:val="24"/>
          <w:szCs w:val="24"/>
        </w:rPr>
      </w:pPr>
    </w:p>
    <w:p w:rsidR="00DF0A0B" w:rsidRPr="00E46A35" w:rsidRDefault="00DF0A0B" w:rsidP="00694978">
      <w:pPr>
        <w:ind w:firstLine="720"/>
        <w:jc w:val="both"/>
        <w:rPr>
          <w:sz w:val="24"/>
          <w:szCs w:val="24"/>
        </w:rPr>
      </w:pPr>
      <w:r w:rsidRPr="00E46A35">
        <w:rPr>
          <w:sz w:val="24"/>
          <w:szCs w:val="24"/>
        </w:rPr>
        <w:t>1.3.3.</w:t>
      </w:r>
      <w:r>
        <w:rPr>
          <w:sz w:val="24"/>
          <w:szCs w:val="24"/>
        </w:rPr>
        <w:t>6</w:t>
      </w:r>
      <w:r w:rsidRPr="00E46A35">
        <w:rPr>
          <w:sz w:val="24"/>
          <w:szCs w:val="24"/>
        </w:rPr>
        <w:t xml:space="preserve">. При обращении к инфоматам (инфокиоскам, инфопунктам), размещенным </w:t>
      </w:r>
      <w:r w:rsidRPr="00E46A35">
        <w:rPr>
          <w:sz w:val="24"/>
          <w:szCs w:val="24"/>
        </w:rPr>
        <w:br/>
        <w:t>в помещениях структурных подразделений М</w:t>
      </w:r>
      <w:r>
        <w:rPr>
          <w:sz w:val="24"/>
          <w:szCs w:val="24"/>
        </w:rPr>
        <w:t>ногофункционального центра</w:t>
      </w:r>
      <w:r w:rsidRPr="00E46A35">
        <w:rPr>
          <w:sz w:val="24"/>
          <w:szCs w:val="24"/>
        </w:rPr>
        <w:t xml:space="preserve">, указанных </w:t>
      </w:r>
      <w:r>
        <w:rPr>
          <w:sz w:val="24"/>
          <w:szCs w:val="24"/>
        </w:rPr>
        <w:br/>
      </w:r>
      <w:r w:rsidRPr="00E46A35">
        <w:rPr>
          <w:sz w:val="24"/>
          <w:szCs w:val="24"/>
        </w:rPr>
        <w:t xml:space="preserve">в приложении к настоящим методическим рекомендациям; на улицах Санкт-Петербурга </w:t>
      </w:r>
      <w:r>
        <w:rPr>
          <w:sz w:val="24"/>
          <w:szCs w:val="24"/>
        </w:rPr>
        <w:br/>
      </w:r>
      <w:r w:rsidRPr="00E46A35">
        <w:rPr>
          <w:sz w:val="24"/>
          <w:szCs w:val="24"/>
        </w:rPr>
        <w:t>и в вестибюлях станций СПб ГУП «Санкт-Петербургский метрополитен» по адресам, указанным на Портале.</w:t>
      </w:r>
    </w:p>
    <w:p w:rsidR="00DF0A0B" w:rsidRPr="005A5943" w:rsidRDefault="00DF0A0B" w:rsidP="00694978">
      <w:pPr>
        <w:pStyle w:val="ConsPlusNormal"/>
        <w:widowControl/>
        <w:tabs>
          <w:tab w:val="left" w:pos="963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0A0B" w:rsidRPr="005A5943" w:rsidRDefault="00DF0A0B" w:rsidP="00694978">
      <w:pPr>
        <w:pStyle w:val="ConsPlusNormal"/>
        <w:widowControl/>
        <w:tabs>
          <w:tab w:val="left" w:pos="9639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D6C5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5A5943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Стандарт предоставления государственной услуги</w:t>
      </w:r>
    </w:p>
    <w:p w:rsidR="00DF0A0B" w:rsidRPr="00FD6C53" w:rsidRDefault="00DF0A0B" w:rsidP="00694978">
      <w:pPr>
        <w:tabs>
          <w:tab w:val="left" w:pos="9639"/>
        </w:tabs>
        <w:ind w:firstLine="720"/>
        <w:jc w:val="both"/>
        <w:rPr>
          <w:sz w:val="24"/>
          <w:szCs w:val="24"/>
        </w:rPr>
      </w:pPr>
    </w:p>
    <w:p w:rsidR="00DF0A0B" w:rsidRPr="00FD6C53" w:rsidRDefault="00DF0A0B" w:rsidP="00694978">
      <w:pPr>
        <w:pStyle w:val="BodyText"/>
        <w:tabs>
          <w:tab w:val="left" w:pos="9639"/>
        </w:tabs>
        <w:ind w:firstLine="720"/>
        <w:rPr>
          <w:sz w:val="24"/>
          <w:szCs w:val="24"/>
        </w:rPr>
      </w:pPr>
      <w:r w:rsidRPr="00FD6C53">
        <w:rPr>
          <w:sz w:val="24"/>
          <w:szCs w:val="24"/>
        </w:rPr>
        <w:t xml:space="preserve">2.1. Наименование государственной услуги: </w:t>
      </w:r>
      <w:r>
        <w:rPr>
          <w:sz w:val="24"/>
          <w:szCs w:val="24"/>
        </w:rPr>
        <w:t xml:space="preserve">выдача органами местного самоуправления </w:t>
      </w:r>
      <w:r w:rsidRPr="00FD6C53">
        <w:rPr>
          <w:sz w:val="24"/>
          <w:szCs w:val="24"/>
        </w:rPr>
        <w:t>разрешени</w:t>
      </w:r>
      <w:r>
        <w:rPr>
          <w:sz w:val="24"/>
          <w:szCs w:val="24"/>
        </w:rPr>
        <w:t>я</w:t>
      </w:r>
      <w:r w:rsidRPr="00FD6C53">
        <w:rPr>
          <w:sz w:val="24"/>
          <w:szCs w:val="24"/>
        </w:rPr>
        <w:t xml:space="preserve"> на раздельное проживание попечителей и их несовершеннолетних подопечных.</w:t>
      </w:r>
    </w:p>
    <w:p w:rsidR="00DF0A0B" w:rsidRPr="00FD6C53" w:rsidRDefault="00DF0A0B" w:rsidP="00694978">
      <w:pPr>
        <w:pStyle w:val="BodyText"/>
        <w:tabs>
          <w:tab w:val="left" w:pos="9639"/>
        </w:tabs>
        <w:ind w:firstLine="720"/>
        <w:rPr>
          <w:sz w:val="24"/>
          <w:szCs w:val="24"/>
        </w:rPr>
      </w:pPr>
      <w:r w:rsidRPr="00FD6C53">
        <w:rPr>
          <w:sz w:val="24"/>
          <w:szCs w:val="24"/>
        </w:rPr>
        <w:t xml:space="preserve">Краткое наименование государственной услуги: </w:t>
      </w:r>
      <w:r>
        <w:rPr>
          <w:sz w:val="24"/>
          <w:szCs w:val="24"/>
        </w:rPr>
        <w:t xml:space="preserve">выдача </w:t>
      </w:r>
      <w:r w:rsidRPr="00FD6C53">
        <w:rPr>
          <w:sz w:val="24"/>
          <w:szCs w:val="24"/>
        </w:rPr>
        <w:t>разрешени</w:t>
      </w:r>
      <w:r>
        <w:rPr>
          <w:sz w:val="24"/>
          <w:szCs w:val="24"/>
        </w:rPr>
        <w:t>я</w:t>
      </w:r>
      <w:r w:rsidRPr="00FD6C53">
        <w:rPr>
          <w:sz w:val="24"/>
          <w:szCs w:val="24"/>
        </w:rPr>
        <w:t xml:space="preserve"> на раздельное проживание попечителей и их несовершеннолетних подопечных.</w:t>
      </w:r>
    </w:p>
    <w:p w:rsidR="00DF0A0B" w:rsidRPr="00183A42" w:rsidRDefault="00DF0A0B" w:rsidP="00694978">
      <w:pPr>
        <w:tabs>
          <w:tab w:val="left" w:pos="9354"/>
          <w:tab w:val="left" w:pos="9639"/>
        </w:tabs>
        <w:ind w:firstLine="720"/>
        <w:jc w:val="both"/>
        <w:rPr>
          <w:sz w:val="24"/>
          <w:szCs w:val="24"/>
        </w:rPr>
      </w:pPr>
    </w:p>
    <w:p w:rsidR="00DF0A0B" w:rsidRPr="00183A42" w:rsidRDefault="00DF0A0B" w:rsidP="00694978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545A95">
        <w:rPr>
          <w:sz w:val="24"/>
          <w:szCs w:val="24"/>
        </w:rPr>
        <w:t>2.2. Государственная услуга предоставляется органом местного самоуправления   Санкт-Петербурга, на территории которого</w:t>
      </w:r>
      <w:r w:rsidRPr="001D64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несовершеннолетний подопечный состоит </w:t>
      </w:r>
      <w:r>
        <w:rPr>
          <w:sz w:val="24"/>
          <w:szCs w:val="24"/>
        </w:rPr>
        <w:br/>
        <w:t>на учете</w:t>
      </w:r>
      <w:r w:rsidRPr="00545A95">
        <w:rPr>
          <w:sz w:val="24"/>
          <w:szCs w:val="24"/>
        </w:rPr>
        <w:t xml:space="preserve">, и в отношении которого разрешаются вопросы разрешения на раздельное проживание попечителей и их несовершеннолетних подопечных во взаимодействии </w:t>
      </w:r>
      <w:r>
        <w:rPr>
          <w:sz w:val="24"/>
          <w:szCs w:val="24"/>
        </w:rPr>
        <w:br/>
      </w:r>
      <w:r w:rsidRPr="00545A95">
        <w:rPr>
          <w:sz w:val="24"/>
          <w:szCs w:val="24"/>
        </w:rPr>
        <w:t xml:space="preserve">с Многофункциональным центром. </w:t>
      </w:r>
    </w:p>
    <w:p w:rsidR="00DF0A0B" w:rsidRPr="007E1642" w:rsidRDefault="00DF0A0B" w:rsidP="00694978">
      <w:pPr>
        <w:tabs>
          <w:tab w:val="left" w:pos="9354"/>
          <w:tab w:val="left" w:pos="9639"/>
        </w:tabs>
        <w:ind w:firstLine="720"/>
        <w:jc w:val="both"/>
        <w:rPr>
          <w:sz w:val="24"/>
          <w:szCs w:val="24"/>
        </w:rPr>
      </w:pPr>
      <w:r w:rsidRPr="007E1642">
        <w:rPr>
          <w:sz w:val="24"/>
          <w:szCs w:val="24"/>
        </w:rPr>
        <w:t>2.3. Результатами предоставления государственной услуги являются:</w:t>
      </w:r>
    </w:p>
    <w:p w:rsidR="00DF0A0B" w:rsidRPr="007E1642" w:rsidRDefault="00DF0A0B" w:rsidP="00694978">
      <w:pPr>
        <w:pStyle w:val="BodyText"/>
        <w:tabs>
          <w:tab w:val="left" w:pos="9639"/>
        </w:tabs>
        <w:ind w:firstLine="720"/>
        <w:rPr>
          <w:sz w:val="24"/>
          <w:szCs w:val="24"/>
        </w:rPr>
      </w:pPr>
      <w:r w:rsidRPr="007E1642">
        <w:rPr>
          <w:sz w:val="24"/>
          <w:szCs w:val="24"/>
        </w:rPr>
        <w:t>принятие постановления о разрешении либо об отказе в разрешении на раздельное проживание попечителей и их несовершеннолетних подопечных;</w:t>
      </w:r>
    </w:p>
    <w:p w:rsidR="00DF0A0B" w:rsidRPr="007E1642" w:rsidRDefault="00DF0A0B" w:rsidP="00694978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7E1642">
        <w:rPr>
          <w:sz w:val="24"/>
          <w:szCs w:val="24"/>
        </w:rPr>
        <w:t xml:space="preserve">информирование заявителей о принятом решении о разрешении либо об отказе </w:t>
      </w:r>
      <w:r>
        <w:rPr>
          <w:sz w:val="24"/>
          <w:szCs w:val="24"/>
        </w:rPr>
        <w:br/>
      </w:r>
      <w:r w:rsidRPr="007E1642">
        <w:rPr>
          <w:sz w:val="24"/>
          <w:szCs w:val="24"/>
        </w:rPr>
        <w:t xml:space="preserve">в разрешении на раздельное проживание попечителей и их несовершеннолетних подопечных: </w:t>
      </w:r>
    </w:p>
    <w:p w:rsidR="00DF0A0B" w:rsidRPr="007E1642" w:rsidRDefault="00DF0A0B" w:rsidP="00694978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1642">
        <w:rPr>
          <w:sz w:val="24"/>
          <w:szCs w:val="24"/>
        </w:rPr>
        <w:t xml:space="preserve">на бумажном носителе – решение о предоставлении государственной услуги выдается лично заявителю </w:t>
      </w:r>
      <w:r w:rsidRPr="00545A95">
        <w:rPr>
          <w:sz w:val="24"/>
          <w:szCs w:val="24"/>
        </w:rPr>
        <w:t>органом местного самоуправления Санкт-Петербурга</w:t>
      </w:r>
      <w:r>
        <w:rPr>
          <w:sz w:val="24"/>
          <w:szCs w:val="24"/>
        </w:rPr>
        <w:t xml:space="preserve"> </w:t>
      </w:r>
      <w:r w:rsidRPr="007E1642">
        <w:rPr>
          <w:sz w:val="24"/>
          <w:szCs w:val="24"/>
        </w:rPr>
        <w:t>и</w:t>
      </w:r>
      <w:r>
        <w:rPr>
          <w:sz w:val="24"/>
          <w:szCs w:val="24"/>
        </w:rPr>
        <w:t xml:space="preserve">ли Многофункциональным центром </w:t>
      </w:r>
      <w:r w:rsidRPr="007E1642">
        <w:rPr>
          <w:sz w:val="24"/>
          <w:szCs w:val="24"/>
        </w:rPr>
        <w:t>либо направляется через отделения федеральной почтовой связи;</w:t>
      </w:r>
    </w:p>
    <w:p w:rsidR="00DF0A0B" w:rsidRPr="007E1642" w:rsidRDefault="00DF0A0B" w:rsidP="00694978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1642">
        <w:rPr>
          <w:sz w:val="24"/>
          <w:szCs w:val="24"/>
        </w:rPr>
        <w:t xml:space="preserve">в форме электронного документа - путем отправки по электронной почте </w:t>
      </w:r>
      <w:r w:rsidRPr="007E1642">
        <w:rPr>
          <w:sz w:val="24"/>
          <w:szCs w:val="24"/>
        </w:rPr>
        <w:br/>
        <w:t>либо через Портал.</w:t>
      </w:r>
    </w:p>
    <w:p w:rsidR="00DF0A0B" w:rsidRPr="00FD6C53" w:rsidRDefault="00DF0A0B" w:rsidP="00694978">
      <w:pPr>
        <w:tabs>
          <w:tab w:val="left" w:pos="9639"/>
        </w:tabs>
        <w:ind w:firstLine="720"/>
        <w:jc w:val="both"/>
        <w:rPr>
          <w:color w:val="FF0000"/>
          <w:sz w:val="24"/>
          <w:szCs w:val="24"/>
        </w:rPr>
      </w:pPr>
    </w:p>
    <w:p w:rsidR="00DF0A0B" w:rsidRPr="00D97DCD" w:rsidRDefault="00DF0A0B" w:rsidP="00694978">
      <w:pPr>
        <w:pStyle w:val="BodyText"/>
        <w:tabs>
          <w:tab w:val="left" w:pos="9639"/>
        </w:tabs>
        <w:ind w:firstLine="720"/>
        <w:rPr>
          <w:sz w:val="24"/>
          <w:szCs w:val="24"/>
        </w:rPr>
      </w:pPr>
      <w:r w:rsidRPr="00D97DCD">
        <w:rPr>
          <w:sz w:val="24"/>
          <w:szCs w:val="24"/>
        </w:rPr>
        <w:t xml:space="preserve">2.4. Сроки предоставления государственной услуги: </w:t>
      </w:r>
    </w:p>
    <w:p w:rsidR="00DF0A0B" w:rsidRPr="00D97DCD" w:rsidRDefault="00DF0A0B" w:rsidP="00694978">
      <w:pPr>
        <w:pStyle w:val="BodyText"/>
        <w:tabs>
          <w:tab w:val="left" w:pos="9639"/>
        </w:tabs>
        <w:ind w:firstLine="720"/>
        <w:rPr>
          <w:sz w:val="24"/>
          <w:szCs w:val="24"/>
        </w:rPr>
      </w:pPr>
      <w:r w:rsidRPr="00D97DCD">
        <w:rPr>
          <w:sz w:val="24"/>
          <w:szCs w:val="24"/>
        </w:rPr>
        <w:t xml:space="preserve">органом местного самоуправления Санкт-Петербурга принимается решение </w:t>
      </w:r>
      <w:r>
        <w:rPr>
          <w:sz w:val="24"/>
          <w:szCs w:val="24"/>
        </w:rPr>
        <w:br/>
      </w:r>
      <w:r w:rsidRPr="00D97DCD">
        <w:rPr>
          <w:sz w:val="24"/>
          <w:szCs w:val="24"/>
        </w:rPr>
        <w:t xml:space="preserve">о разрешении либо об отказе в разрешении на раздельное проживание попечителей </w:t>
      </w:r>
      <w:r>
        <w:rPr>
          <w:sz w:val="24"/>
          <w:szCs w:val="24"/>
        </w:rPr>
        <w:br/>
      </w:r>
      <w:r w:rsidRPr="00D97DCD">
        <w:rPr>
          <w:sz w:val="24"/>
          <w:szCs w:val="24"/>
        </w:rPr>
        <w:t xml:space="preserve">и их несовершеннолетних подопечных в течение пятнадцати рабочих дней со дня предоставления заявления и документов, указанных в пункте 2.6 </w:t>
      </w:r>
      <w:r>
        <w:rPr>
          <w:sz w:val="24"/>
          <w:szCs w:val="24"/>
        </w:rPr>
        <w:t>настоящего Административного регламента</w:t>
      </w:r>
      <w:r w:rsidRPr="00D97DCD">
        <w:rPr>
          <w:sz w:val="24"/>
          <w:szCs w:val="24"/>
        </w:rPr>
        <w:t>;</w:t>
      </w:r>
    </w:p>
    <w:p w:rsidR="00DF0A0B" w:rsidRPr="00DB3829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3829">
        <w:rPr>
          <w:sz w:val="24"/>
          <w:szCs w:val="24"/>
        </w:rPr>
        <w:t>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DF0A0B" w:rsidRDefault="00DF0A0B" w:rsidP="00694978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color w:val="365F91"/>
          <w:sz w:val="24"/>
          <w:szCs w:val="24"/>
        </w:rPr>
      </w:pPr>
    </w:p>
    <w:p w:rsidR="00DF0A0B" w:rsidRPr="00D97DCD" w:rsidRDefault="00DF0A0B" w:rsidP="00694978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D97DCD">
        <w:rPr>
          <w:sz w:val="24"/>
          <w:szCs w:val="24"/>
        </w:rPr>
        <w:t xml:space="preserve">2.5. Предоставление государственной услуги осуществляется в соответствии </w:t>
      </w:r>
      <w:r>
        <w:rPr>
          <w:sz w:val="24"/>
          <w:szCs w:val="24"/>
        </w:rPr>
        <w:br/>
        <w:t>со следующими нормативными</w:t>
      </w:r>
      <w:r w:rsidRPr="00D97DCD">
        <w:rPr>
          <w:sz w:val="24"/>
          <w:szCs w:val="24"/>
        </w:rPr>
        <w:t xml:space="preserve"> правовыми актами:</w:t>
      </w:r>
    </w:p>
    <w:p w:rsidR="00DF0A0B" w:rsidRPr="00D97DCD" w:rsidRDefault="00DF0A0B" w:rsidP="00694978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7DCD">
        <w:rPr>
          <w:sz w:val="24"/>
          <w:szCs w:val="24"/>
        </w:rPr>
        <w:t xml:space="preserve">Гражданский кодекс Российской Федерации, часть </w:t>
      </w:r>
      <w:r w:rsidRPr="00D97DCD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от 30.11.1994</w:t>
      </w:r>
      <w:r w:rsidRPr="00D97DCD">
        <w:rPr>
          <w:sz w:val="24"/>
          <w:szCs w:val="24"/>
        </w:rPr>
        <w:t>;</w:t>
      </w:r>
    </w:p>
    <w:p w:rsidR="00DF0A0B" w:rsidRPr="00D97DCD" w:rsidRDefault="00DF0A0B" w:rsidP="00694978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7DCD">
        <w:rPr>
          <w:sz w:val="24"/>
          <w:szCs w:val="24"/>
        </w:rPr>
        <w:t>Федеральный закон от 11.04.2008 № 48-ФЗ «Об опеке и попечительстве»;</w:t>
      </w:r>
    </w:p>
    <w:p w:rsidR="00DF0A0B" w:rsidRPr="00D97DCD" w:rsidRDefault="00DF0A0B" w:rsidP="00694978">
      <w:pPr>
        <w:tabs>
          <w:tab w:val="left" w:pos="9639"/>
        </w:tabs>
        <w:ind w:firstLine="720"/>
        <w:jc w:val="both"/>
        <w:rPr>
          <w:spacing w:val="2"/>
          <w:sz w:val="24"/>
          <w:szCs w:val="24"/>
        </w:rPr>
      </w:pPr>
      <w:hyperlink r:id="rId11" w:anchor="I0" w:tgtFrame="_top" w:history="1">
        <w:r w:rsidRPr="00D97DCD">
          <w:rPr>
            <w:spacing w:val="2"/>
            <w:sz w:val="24"/>
            <w:szCs w:val="24"/>
          </w:rPr>
          <w:t xml:space="preserve">Федеральный закон от 02.05.2006 </w:t>
        </w:r>
        <w:r>
          <w:rPr>
            <w:spacing w:val="2"/>
            <w:sz w:val="24"/>
            <w:szCs w:val="24"/>
          </w:rPr>
          <w:t>№</w:t>
        </w:r>
        <w:r w:rsidRPr="00D97DCD">
          <w:rPr>
            <w:spacing w:val="2"/>
            <w:sz w:val="24"/>
            <w:szCs w:val="24"/>
          </w:rPr>
          <w:t xml:space="preserve"> 59-ФЗ  «О порядке рассмотрения обращений граждан Российской Федерации</w:t>
        </w:r>
      </w:hyperlink>
      <w:r w:rsidRPr="00D97DCD">
        <w:rPr>
          <w:sz w:val="24"/>
          <w:szCs w:val="24"/>
        </w:rPr>
        <w:t>»</w:t>
      </w:r>
      <w:r w:rsidRPr="00D97DCD">
        <w:rPr>
          <w:spacing w:val="2"/>
          <w:sz w:val="24"/>
          <w:szCs w:val="24"/>
        </w:rPr>
        <w:t>;</w:t>
      </w:r>
    </w:p>
    <w:p w:rsidR="00DF0A0B" w:rsidRPr="00D97DCD" w:rsidRDefault="00DF0A0B" w:rsidP="00694978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7DCD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F0A0B" w:rsidRPr="00D97DCD" w:rsidRDefault="00DF0A0B" w:rsidP="00694978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7DCD">
        <w:rPr>
          <w:sz w:val="24"/>
          <w:szCs w:val="24"/>
        </w:rPr>
        <w:t>Федеральный закон от 27.07.2006 № 152-ФЗ «О персональных данных»;</w:t>
      </w:r>
    </w:p>
    <w:p w:rsidR="00DF0A0B" w:rsidRPr="00E533A1" w:rsidRDefault="00DF0A0B" w:rsidP="00694978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7DCD">
        <w:rPr>
          <w:sz w:val="24"/>
          <w:szCs w:val="24"/>
        </w:rPr>
        <w:t>Федеральный закон от 06.04.2011 №</w:t>
      </w:r>
      <w:r>
        <w:rPr>
          <w:sz w:val="24"/>
          <w:szCs w:val="24"/>
        </w:rPr>
        <w:t xml:space="preserve"> 63-ФЗ «Об электронной подписи»</w:t>
      </w:r>
      <w:r w:rsidRPr="00E533A1">
        <w:rPr>
          <w:sz w:val="24"/>
          <w:szCs w:val="24"/>
        </w:rPr>
        <w:t>;</w:t>
      </w:r>
    </w:p>
    <w:p w:rsidR="00DF0A0B" w:rsidRPr="00D97DCD" w:rsidRDefault="00DF0A0B" w:rsidP="00694978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7DCD">
        <w:rPr>
          <w:sz w:val="24"/>
          <w:szCs w:val="24"/>
        </w:rPr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>
        <w:rPr>
          <w:sz w:val="24"/>
          <w:szCs w:val="24"/>
        </w:rPr>
        <w:br/>
      </w:r>
      <w:r w:rsidRPr="00D97DCD">
        <w:rPr>
          <w:sz w:val="24"/>
          <w:szCs w:val="24"/>
        </w:rPr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</w:t>
      </w:r>
      <w:r>
        <w:rPr>
          <w:sz w:val="24"/>
          <w:szCs w:val="24"/>
        </w:rPr>
        <w:t>ные семьи, в Санкт-Петербурге».</w:t>
      </w:r>
    </w:p>
    <w:p w:rsidR="00DF0A0B" w:rsidRPr="00D97DCD" w:rsidRDefault="00DF0A0B" w:rsidP="00694978">
      <w:pPr>
        <w:pStyle w:val="BodyText2"/>
        <w:tabs>
          <w:tab w:val="left" w:pos="9639"/>
        </w:tabs>
        <w:spacing w:after="0" w:line="240" w:lineRule="auto"/>
        <w:ind w:firstLine="720"/>
        <w:jc w:val="both"/>
        <w:rPr>
          <w:color w:val="FF0000"/>
        </w:rPr>
      </w:pPr>
    </w:p>
    <w:p w:rsidR="00DF0A0B" w:rsidRPr="00EA29C6" w:rsidRDefault="00DF0A0B" w:rsidP="00694978">
      <w:pPr>
        <w:pStyle w:val="BodyText2"/>
        <w:tabs>
          <w:tab w:val="left" w:pos="9639"/>
        </w:tabs>
        <w:spacing w:after="0" w:line="240" w:lineRule="auto"/>
        <w:ind w:firstLine="720"/>
        <w:jc w:val="both"/>
      </w:pPr>
      <w:r w:rsidRPr="00EA29C6">
        <w:t xml:space="preserve">2.6. Исчерпывающий перечень документов, необходимых в соответствии </w:t>
      </w:r>
      <w:r w:rsidRPr="00EA29C6">
        <w:br/>
        <w:t>с законодательными или иными нормативными правовыми актами для предоставления государственной услуги, подлежащих представлению заявителем:</w:t>
      </w:r>
    </w:p>
    <w:p w:rsidR="00DF0A0B" w:rsidRPr="00EA29C6" w:rsidRDefault="00DF0A0B" w:rsidP="00694978">
      <w:pPr>
        <w:tabs>
          <w:tab w:val="left" w:pos="9639"/>
        </w:tabs>
        <w:ind w:firstLine="720"/>
        <w:jc w:val="both"/>
        <w:rPr>
          <w:spacing w:val="2"/>
          <w:sz w:val="24"/>
          <w:szCs w:val="24"/>
        </w:rPr>
      </w:pPr>
      <w:r w:rsidRPr="00EA29C6">
        <w:rPr>
          <w:spacing w:val="2"/>
          <w:sz w:val="24"/>
          <w:szCs w:val="24"/>
        </w:rPr>
        <w:t>заявление несовершеннолетнего подопечного, достигшего возраста шестнадцати лет, на имя руководителя</w:t>
      </w:r>
      <w:r w:rsidRPr="00EA29C6">
        <w:rPr>
          <w:sz w:val="24"/>
          <w:szCs w:val="24"/>
        </w:rPr>
        <w:t xml:space="preserve"> органа местного самоуправления </w:t>
      </w:r>
      <w:r>
        <w:rPr>
          <w:sz w:val="24"/>
          <w:szCs w:val="24"/>
        </w:rPr>
        <w:br/>
      </w:r>
      <w:r w:rsidRPr="00EA29C6">
        <w:rPr>
          <w:sz w:val="24"/>
          <w:szCs w:val="24"/>
        </w:rPr>
        <w:t>Санкт-Петербурга</w:t>
      </w:r>
      <w:r w:rsidRPr="00EA29C6">
        <w:rPr>
          <w:spacing w:val="2"/>
          <w:sz w:val="24"/>
          <w:szCs w:val="24"/>
        </w:rPr>
        <w:t xml:space="preserve"> о выдаче </w:t>
      </w:r>
      <w:r w:rsidRPr="00EA29C6">
        <w:rPr>
          <w:sz w:val="24"/>
          <w:szCs w:val="24"/>
        </w:rPr>
        <w:t xml:space="preserve">разрешения на раздельное </w:t>
      </w:r>
      <w:r w:rsidRPr="00EA29C6">
        <w:rPr>
          <w:spacing w:val="2"/>
          <w:sz w:val="24"/>
          <w:szCs w:val="24"/>
        </w:rPr>
        <w:t xml:space="preserve">проживание с попечителем, </w:t>
      </w:r>
      <w:r>
        <w:rPr>
          <w:spacing w:val="2"/>
          <w:sz w:val="24"/>
          <w:szCs w:val="24"/>
        </w:rPr>
        <w:br/>
      </w:r>
      <w:r w:rsidRPr="00EA29C6">
        <w:rPr>
          <w:spacing w:val="2"/>
          <w:sz w:val="24"/>
          <w:szCs w:val="24"/>
        </w:rPr>
        <w:t>с указанием причины (работа, учеба, другое)</w:t>
      </w:r>
      <w:r w:rsidRPr="00EA29C6">
        <w:rPr>
          <w:sz w:val="24"/>
          <w:szCs w:val="24"/>
        </w:rPr>
        <w:t xml:space="preserve"> и то, что это не отразится неблагоприятно на воспитании и защите прав и интересов несовершеннолетнего, </w:t>
      </w:r>
      <w:r w:rsidRPr="00EA29C6">
        <w:rPr>
          <w:spacing w:val="2"/>
          <w:sz w:val="24"/>
          <w:szCs w:val="24"/>
        </w:rPr>
        <w:t xml:space="preserve">согласно </w:t>
      </w:r>
      <w:r>
        <w:rPr>
          <w:spacing w:val="2"/>
          <w:sz w:val="24"/>
          <w:szCs w:val="24"/>
        </w:rPr>
        <w:br/>
      </w:r>
      <w:r w:rsidRPr="00EA29C6">
        <w:rPr>
          <w:spacing w:val="2"/>
          <w:sz w:val="24"/>
          <w:szCs w:val="24"/>
        </w:rPr>
        <w:t xml:space="preserve">приложению </w:t>
      </w:r>
      <w:r>
        <w:rPr>
          <w:spacing w:val="2"/>
          <w:sz w:val="24"/>
          <w:szCs w:val="24"/>
        </w:rPr>
        <w:t>№</w:t>
      </w:r>
      <w:r w:rsidRPr="00EA29C6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 w:rsidRPr="00EA29C6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к настоящему Административному регламенту</w:t>
      </w:r>
      <w:r w:rsidRPr="00EA29C6">
        <w:rPr>
          <w:spacing w:val="2"/>
          <w:sz w:val="24"/>
          <w:szCs w:val="24"/>
        </w:rPr>
        <w:t>;</w:t>
      </w:r>
    </w:p>
    <w:p w:rsidR="00DF0A0B" w:rsidRPr="00EA29C6" w:rsidRDefault="00DF0A0B" w:rsidP="00694978">
      <w:pPr>
        <w:tabs>
          <w:tab w:val="left" w:pos="9639"/>
        </w:tabs>
        <w:ind w:firstLine="720"/>
        <w:jc w:val="both"/>
        <w:rPr>
          <w:spacing w:val="2"/>
          <w:sz w:val="24"/>
          <w:szCs w:val="24"/>
        </w:rPr>
      </w:pPr>
      <w:r w:rsidRPr="00EA29C6">
        <w:rPr>
          <w:spacing w:val="2"/>
          <w:sz w:val="24"/>
          <w:szCs w:val="24"/>
        </w:rPr>
        <w:t>заявление попечителя (попечителей, при н</w:t>
      </w:r>
      <w:r w:rsidRPr="00EA29C6">
        <w:rPr>
          <w:sz w:val="24"/>
          <w:szCs w:val="24"/>
        </w:rPr>
        <w:t>азначении подопечному нескольких попечителей</w:t>
      </w:r>
      <w:r w:rsidRPr="00EA29C6">
        <w:rPr>
          <w:spacing w:val="2"/>
          <w:sz w:val="24"/>
          <w:szCs w:val="24"/>
        </w:rPr>
        <w:t>) несовершеннолетнего подопечного на имя руководителя</w:t>
      </w:r>
      <w:r w:rsidRPr="00EA29C6">
        <w:rPr>
          <w:sz w:val="24"/>
          <w:szCs w:val="24"/>
        </w:rPr>
        <w:t xml:space="preserve"> органа местного самоуправления Санкт-Петербурга, </w:t>
      </w:r>
      <w:r w:rsidRPr="00EA29C6">
        <w:rPr>
          <w:spacing w:val="2"/>
          <w:sz w:val="24"/>
          <w:szCs w:val="24"/>
        </w:rPr>
        <w:t xml:space="preserve">о выдаче </w:t>
      </w:r>
      <w:r w:rsidRPr="00EA29C6">
        <w:rPr>
          <w:sz w:val="24"/>
          <w:szCs w:val="24"/>
        </w:rPr>
        <w:t>разрешения на раздельное проживание попечителя и его несовершеннолетнего подопечного,</w:t>
      </w:r>
      <w:r w:rsidRPr="00EA29C6">
        <w:rPr>
          <w:spacing w:val="2"/>
          <w:sz w:val="24"/>
          <w:szCs w:val="24"/>
        </w:rPr>
        <w:t xml:space="preserve"> с указанием причины (работа, учеба, другое)</w:t>
      </w:r>
      <w:r w:rsidRPr="00EA29C6">
        <w:rPr>
          <w:sz w:val="24"/>
          <w:szCs w:val="24"/>
        </w:rPr>
        <w:t xml:space="preserve"> и то, что это не отразится неблагоприятно на воспитании и защите прав и интересов несовершеннолетнего подопечного,</w:t>
      </w:r>
      <w:r w:rsidRPr="00EA29C6">
        <w:rPr>
          <w:spacing w:val="2"/>
          <w:sz w:val="24"/>
          <w:szCs w:val="24"/>
        </w:rPr>
        <w:t xml:space="preserve"> согласно приложению </w:t>
      </w:r>
      <w:r>
        <w:rPr>
          <w:spacing w:val="2"/>
          <w:sz w:val="24"/>
          <w:szCs w:val="24"/>
        </w:rPr>
        <w:t>№</w:t>
      </w:r>
      <w:r w:rsidRPr="00EA29C6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 к настоящему Административному регламенту</w:t>
      </w:r>
      <w:r w:rsidRPr="00EA29C6">
        <w:rPr>
          <w:spacing w:val="2"/>
          <w:sz w:val="24"/>
          <w:szCs w:val="24"/>
        </w:rPr>
        <w:t>;</w:t>
      </w:r>
    </w:p>
    <w:p w:rsidR="00DF0A0B" w:rsidRPr="00EA29C6" w:rsidRDefault="00DF0A0B" w:rsidP="00694978">
      <w:pPr>
        <w:tabs>
          <w:tab w:val="left" w:pos="9639"/>
        </w:tabs>
        <w:ind w:firstLine="720"/>
        <w:jc w:val="both"/>
        <w:rPr>
          <w:spacing w:val="2"/>
          <w:sz w:val="24"/>
          <w:szCs w:val="24"/>
        </w:rPr>
      </w:pPr>
      <w:r w:rsidRPr="00EA29C6">
        <w:rPr>
          <w:spacing w:val="2"/>
          <w:sz w:val="24"/>
          <w:szCs w:val="24"/>
        </w:rPr>
        <w:t>паспорт несовершеннолетнего подопечного;</w:t>
      </w:r>
    </w:p>
    <w:p w:rsidR="00DF0A0B" w:rsidRPr="00416EB9" w:rsidRDefault="00DF0A0B" w:rsidP="00694978">
      <w:pPr>
        <w:tabs>
          <w:tab w:val="left" w:pos="9639"/>
        </w:tabs>
        <w:ind w:firstLine="720"/>
        <w:jc w:val="both"/>
        <w:rPr>
          <w:spacing w:val="2"/>
          <w:sz w:val="24"/>
          <w:szCs w:val="24"/>
        </w:rPr>
      </w:pPr>
      <w:r w:rsidRPr="00EA29C6">
        <w:rPr>
          <w:spacing w:val="2"/>
          <w:sz w:val="24"/>
          <w:szCs w:val="24"/>
        </w:rPr>
        <w:t>документ, удостоверяющий личность попечителя (попечителей, при н</w:t>
      </w:r>
      <w:r w:rsidRPr="00EA29C6">
        <w:rPr>
          <w:sz w:val="24"/>
          <w:szCs w:val="24"/>
        </w:rPr>
        <w:t>азначении подопечному нескольких попечителей</w:t>
      </w:r>
      <w:r w:rsidRPr="00EA29C6">
        <w:rPr>
          <w:spacing w:val="2"/>
          <w:sz w:val="24"/>
          <w:szCs w:val="24"/>
        </w:rPr>
        <w:t>)</w:t>
      </w:r>
      <w:r>
        <w:rPr>
          <w:rStyle w:val="FootnoteReference"/>
          <w:spacing w:val="2"/>
          <w:sz w:val="24"/>
          <w:szCs w:val="24"/>
        </w:rPr>
        <w:footnoteReference w:id="1"/>
      </w:r>
      <w:r w:rsidRPr="00416EB9">
        <w:rPr>
          <w:spacing w:val="2"/>
          <w:sz w:val="24"/>
          <w:szCs w:val="24"/>
        </w:rPr>
        <w:t>;</w:t>
      </w:r>
    </w:p>
    <w:p w:rsidR="00DF0A0B" w:rsidRPr="001D647C" w:rsidRDefault="00DF0A0B" w:rsidP="00694978">
      <w:pPr>
        <w:tabs>
          <w:tab w:val="left" w:pos="9639"/>
        </w:tabs>
        <w:ind w:firstLine="720"/>
        <w:jc w:val="both"/>
        <w:rPr>
          <w:spacing w:val="2"/>
          <w:sz w:val="24"/>
          <w:szCs w:val="24"/>
        </w:rPr>
      </w:pPr>
      <w:r w:rsidRPr="00582137">
        <w:rPr>
          <w:spacing w:val="2"/>
          <w:sz w:val="24"/>
          <w:szCs w:val="24"/>
        </w:rPr>
        <w:t>Органы местного самоуправления могут запросить дополнительно документ, подтверждающий причину р</w:t>
      </w:r>
      <w:r w:rsidRPr="00582137">
        <w:rPr>
          <w:sz w:val="24"/>
          <w:szCs w:val="24"/>
        </w:rPr>
        <w:t>аздельного проживания попечителей и их несовершеннолетних подопечных</w:t>
      </w:r>
      <w:r w:rsidRPr="00582137">
        <w:rPr>
          <w:spacing w:val="2"/>
          <w:sz w:val="24"/>
          <w:szCs w:val="24"/>
        </w:rPr>
        <w:t xml:space="preserve"> (справка из образовательного учреждения об обучении несовершеннолетнего, справка с места работы несовершеннолетнего  и др.)</w:t>
      </w:r>
      <w:r w:rsidRPr="001D647C">
        <w:rPr>
          <w:spacing w:val="2"/>
          <w:sz w:val="24"/>
          <w:szCs w:val="24"/>
        </w:rPr>
        <w:t>.</w:t>
      </w:r>
    </w:p>
    <w:p w:rsidR="00DF0A0B" w:rsidRPr="00582137" w:rsidRDefault="00DF0A0B" w:rsidP="00694978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582137">
        <w:rPr>
          <w:sz w:val="24"/>
          <w:szCs w:val="24"/>
        </w:rPr>
        <w:t>Представленные документы после копирования возвращаются заявителям.</w:t>
      </w:r>
    </w:p>
    <w:p w:rsidR="00DF0A0B" w:rsidRPr="00870986" w:rsidRDefault="00DF0A0B" w:rsidP="00694978">
      <w:pPr>
        <w:tabs>
          <w:tab w:val="left" w:pos="709"/>
          <w:tab w:val="left" w:pos="9639"/>
        </w:tabs>
        <w:ind w:firstLine="709"/>
        <w:jc w:val="both"/>
        <w:rPr>
          <w:sz w:val="24"/>
          <w:szCs w:val="24"/>
        </w:rPr>
      </w:pPr>
    </w:p>
    <w:p w:rsidR="00DF0A0B" w:rsidRDefault="00DF0A0B" w:rsidP="00694978">
      <w:pPr>
        <w:ind w:firstLine="709"/>
        <w:jc w:val="both"/>
        <w:rPr>
          <w:sz w:val="24"/>
          <w:szCs w:val="24"/>
        </w:rPr>
      </w:pPr>
      <w:r w:rsidRPr="00870986">
        <w:rPr>
          <w:sz w:val="24"/>
          <w:szCs w:val="24"/>
        </w:rPr>
        <w:t>2.7. Способ получения документов, указ</w:t>
      </w:r>
      <w:r>
        <w:rPr>
          <w:sz w:val="24"/>
          <w:szCs w:val="24"/>
        </w:rPr>
        <w:t xml:space="preserve">анных в пункте 2.7. настоящего Административного регламента - </w:t>
      </w:r>
      <w:r w:rsidRPr="008E103C">
        <w:rPr>
          <w:sz w:val="24"/>
          <w:szCs w:val="24"/>
        </w:rPr>
        <w:t>направл</w:t>
      </w:r>
      <w:r>
        <w:rPr>
          <w:sz w:val="24"/>
          <w:szCs w:val="24"/>
        </w:rPr>
        <w:t>ение межведомственного запроса.</w:t>
      </w:r>
    </w:p>
    <w:p w:rsidR="00DF0A0B" w:rsidRPr="008E103C" w:rsidRDefault="00DF0A0B" w:rsidP="00694978">
      <w:pPr>
        <w:ind w:firstLine="709"/>
        <w:jc w:val="both"/>
        <w:rPr>
          <w:sz w:val="24"/>
          <w:szCs w:val="24"/>
        </w:rPr>
      </w:pPr>
    </w:p>
    <w:p w:rsidR="00DF0A0B" w:rsidRPr="008E103C" w:rsidRDefault="00DF0A0B" w:rsidP="00694978">
      <w:pPr>
        <w:ind w:firstLine="709"/>
        <w:jc w:val="both"/>
        <w:rPr>
          <w:sz w:val="24"/>
          <w:szCs w:val="24"/>
        </w:rPr>
      </w:pPr>
      <w:r w:rsidRPr="008E103C">
        <w:rPr>
          <w:sz w:val="24"/>
          <w:szCs w:val="24"/>
        </w:rPr>
        <w:t>2.7.</w:t>
      </w:r>
      <w:r>
        <w:rPr>
          <w:sz w:val="24"/>
          <w:szCs w:val="24"/>
        </w:rPr>
        <w:t>1</w:t>
      </w:r>
      <w:r w:rsidRPr="008E103C">
        <w:rPr>
          <w:sz w:val="24"/>
          <w:szCs w:val="24"/>
        </w:rPr>
        <w:t xml:space="preserve">. При предоставлении государственной услуги запрещено требовать </w:t>
      </w:r>
      <w:r w:rsidRPr="008E103C">
        <w:rPr>
          <w:sz w:val="24"/>
          <w:szCs w:val="24"/>
        </w:rPr>
        <w:br/>
        <w:t>от заявителя:</w:t>
      </w:r>
    </w:p>
    <w:p w:rsidR="00DF0A0B" w:rsidRPr="008E103C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103C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F0A0B" w:rsidRPr="008E103C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103C">
        <w:rPr>
          <w:sz w:val="24"/>
          <w:szCs w:val="24"/>
        </w:rPr>
        <w:t xml:space="preserve">представления документов и информации, которые находятся </w:t>
      </w:r>
      <w:r w:rsidRPr="008E103C">
        <w:rPr>
          <w:sz w:val="24"/>
          <w:szCs w:val="24"/>
        </w:rPr>
        <w:br/>
        <w:t xml:space="preserve">в распоряжении органов, предоставляющих государственную услугу, иных государственных органов, органов местного самоуправления и организаций, </w:t>
      </w:r>
      <w:r w:rsidRPr="008E103C">
        <w:rPr>
          <w:sz w:val="24"/>
          <w:szCs w:val="24"/>
        </w:rPr>
        <w:br/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F0A0B" w:rsidRPr="008E103C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F0A0B" w:rsidRPr="00A7627B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627B">
        <w:rPr>
          <w:sz w:val="24"/>
          <w:szCs w:val="24"/>
        </w:rPr>
        <w:t>2.7.</w:t>
      </w:r>
      <w:r>
        <w:rPr>
          <w:sz w:val="24"/>
          <w:szCs w:val="24"/>
        </w:rPr>
        <w:t>2</w:t>
      </w:r>
      <w:r w:rsidRPr="00A7627B">
        <w:rPr>
          <w:sz w:val="24"/>
          <w:szCs w:val="24"/>
        </w:rPr>
        <w:t xml:space="preserve">. При представлении в орган местного самоуправления Санкт-Петербурга документов, </w:t>
      </w:r>
      <w:r>
        <w:rPr>
          <w:sz w:val="24"/>
          <w:szCs w:val="24"/>
        </w:rPr>
        <w:t>указанных в пункте 2.6. настоящего Административного регламента</w:t>
      </w:r>
      <w:r w:rsidRPr="00A7627B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A7627B">
        <w:rPr>
          <w:sz w:val="24"/>
          <w:szCs w:val="24"/>
        </w:rPr>
        <w:t>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</w:t>
      </w:r>
      <w:r>
        <w:rPr>
          <w:sz w:val="24"/>
          <w:szCs w:val="24"/>
        </w:rPr>
        <w:t xml:space="preserve">естного самоуправления  </w:t>
      </w:r>
      <w:r w:rsidRPr="00A7627B">
        <w:rPr>
          <w:sz w:val="24"/>
          <w:szCs w:val="24"/>
        </w:rPr>
        <w:t>Санкт-Петербурга».</w:t>
      </w:r>
    </w:p>
    <w:p w:rsidR="00DF0A0B" w:rsidRPr="00A7627B" w:rsidRDefault="00DF0A0B" w:rsidP="00694978">
      <w:pPr>
        <w:ind w:firstLine="709"/>
        <w:jc w:val="both"/>
        <w:rPr>
          <w:sz w:val="24"/>
          <w:szCs w:val="24"/>
        </w:rPr>
      </w:pPr>
    </w:p>
    <w:p w:rsidR="00DF0A0B" w:rsidRPr="00A7627B" w:rsidRDefault="00DF0A0B" w:rsidP="00694978">
      <w:pPr>
        <w:ind w:firstLine="709"/>
        <w:jc w:val="both"/>
        <w:rPr>
          <w:sz w:val="24"/>
          <w:szCs w:val="24"/>
        </w:rPr>
      </w:pPr>
      <w:r w:rsidRPr="00A7627B">
        <w:rPr>
          <w:sz w:val="24"/>
          <w:szCs w:val="24"/>
        </w:rPr>
        <w:t>2.8. Основания для отказа в приеме документов, необходимых для предоставления государственной услуги</w:t>
      </w:r>
      <w:r>
        <w:rPr>
          <w:sz w:val="24"/>
          <w:szCs w:val="24"/>
        </w:rPr>
        <w:t>:</w:t>
      </w:r>
    </w:p>
    <w:p w:rsidR="00DF0A0B" w:rsidRPr="004D2184" w:rsidRDefault="00DF0A0B" w:rsidP="00694978">
      <w:pPr>
        <w:tabs>
          <w:tab w:val="left" w:pos="9639"/>
        </w:tabs>
        <w:ind w:firstLine="709"/>
        <w:jc w:val="both"/>
        <w:rPr>
          <w:spacing w:val="2"/>
          <w:sz w:val="24"/>
          <w:szCs w:val="24"/>
        </w:rPr>
      </w:pPr>
      <w:r w:rsidRPr="004D2184">
        <w:rPr>
          <w:spacing w:val="2"/>
          <w:sz w:val="24"/>
          <w:szCs w:val="24"/>
        </w:rPr>
        <w:t>непредставление необходимых документов, указанн</w:t>
      </w:r>
      <w:r>
        <w:rPr>
          <w:spacing w:val="2"/>
          <w:sz w:val="24"/>
          <w:szCs w:val="24"/>
        </w:rPr>
        <w:t>ых в пункте 2.6. настоящего Административного регламента</w:t>
      </w:r>
      <w:r w:rsidRPr="004D2184">
        <w:rPr>
          <w:spacing w:val="2"/>
          <w:sz w:val="24"/>
          <w:szCs w:val="24"/>
        </w:rPr>
        <w:t>;</w:t>
      </w:r>
    </w:p>
    <w:p w:rsidR="00DF0A0B" w:rsidRPr="004E538D" w:rsidRDefault="00DF0A0B" w:rsidP="00694978">
      <w:pPr>
        <w:tabs>
          <w:tab w:val="left" w:pos="9639"/>
        </w:tabs>
        <w:ind w:firstLine="709"/>
        <w:jc w:val="both"/>
        <w:rPr>
          <w:spacing w:val="2"/>
          <w:sz w:val="24"/>
          <w:szCs w:val="24"/>
        </w:rPr>
      </w:pPr>
      <w:r w:rsidRPr="004D2184">
        <w:rPr>
          <w:spacing w:val="2"/>
          <w:sz w:val="24"/>
          <w:szCs w:val="24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DF0A0B" w:rsidRPr="004E538D" w:rsidRDefault="00DF0A0B" w:rsidP="00694978">
      <w:pPr>
        <w:tabs>
          <w:tab w:val="left" w:pos="9639"/>
        </w:tabs>
        <w:ind w:firstLine="709"/>
        <w:jc w:val="both"/>
        <w:rPr>
          <w:sz w:val="24"/>
          <w:szCs w:val="24"/>
        </w:rPr>
      </w:pPr>
    </w:p>
    <w:p w:rsidR="00DF0A0B" w:rsidRDefault="00DF0A0B" w:rsidP="00694978">
      <w:pPr>
        <w:tabs>
          <w:tab w:val="left" w:pos="9354"/>
        </w:tabs>
        <w:ind w:right="-6" w:firstLine="708"/>
        <w:jc w:val="both"/>
        <w:rPr>
          <w:sz w:val="24"/>
          <w:szCs w:val="24"/>
        </w:rPr>
      </w:pPr>
    </w:p>
    <w:p w:rsidR="00DF0A0B" w:rsidRDefault="00DF0A0B" w:rsidP="00694978">
      <w:pPr>
        <w:tabs>
          <w:tab w:val="left" w:pos="9354"/>
        </w:tabs>
        <w:ind w:right="-6" w:firstLine="708"/>
        <w:jc w:val="both"/>
        <w:rPr>
          <w:sz w:val="24"/>
          <w:szCs w:val="24"/>
        </w:rPr>
      </w:pPr>
    </w:p>
    <w:p w:rsidR="00DF0A0B" w:rsidRDefault="00DF0A0B" w:rsidP="00694978">
      <w:pPr>
        <w:tabs>
          <w:tab w:val="left" w:pos="9354"/>
        </w:tabs>
        <w:ind w:right="-6" w:firstLine="708"/>
        <w:jc w:val="both"/>
        <w:rPr>
          <w:sz w:val="24"/>
          <w:szCs w:val="24"/>
        </w:rPr>
      </w:pPr>
    </w:p>
    <w:p w:rsidR="00DF0A0B" w:rsidRPr="004E538D" w:rsidRDefault="00DF0A0B" w:rsidP="00694978">
      <w:pPr>
        <w:tabs>
          <w:tab w:val="left" w:pos="9354"/>
        </w:tabs>
        <w:ind w:right="-6" w:firstLine="708"/>
        <w:jc w:val="both"/>
        <w:rPr>
          <w:sz w:val="24"/>
          <w:szCs w:val="24"/>
        </w:rPr>
      </w:pPr>
      <w:r w:rsidRPr="004E538D">
        <w:rPr>
          <w:sz w:val="24"/>
          <w:szCs w:val="24"/>
        </w:rPr>
        <w:t>2.9. Основанием для приостановления и (или) отказа в предоставлении го</w:t>
      </w:r>
      <w:r>
        <w:rPr>
          <w:sz w:val="24"/>
          <w:szCs w:val="24"/>
        </w:rPr>
        <w:t xml:space="preserve">сударственной услуги является </w:t>
      </w:r>
      <w:r w:rsidRPr="004E538D">
        <w:rPr>
          <w:sz w:val="24"/>
          <w:szCs w:val="24"/>
        </w:rPr>
        <w:t xml:space="preserve">отсутствие сведений, подтверждающих право предоставления государственной услуги, в документах, </w:t>
      </w:r>
      <w:r>
        <w:rPr>
          <w:sz w:val="24"/>
          <w:szCs w:val="24"/>
        </w:rPr>
        <w:t>указанных в пункте 2.6. настоящего Административного регламента</w:t>
      </w:r>
      <w:r w:rsidRPr="004E538D">
        <w:rPr>
          <w:sz w:val="24"/>
          <w:szCs w:val="24"/>
        </w:rPr>
        <w:t>.</w:t>
      </w:r>
    </w:p>
    <w:p w:rsidR="00DF0A0B" w:rsidRPr="008E103C" w:rsidRDefault="00DF0A0B" w:rsidP="00694978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4E538D">
        <w:rPr>
          <w:sz w:val="24"/>
          <w:szCs w:val="24"/>
        </w:rPr>
        <w:t xml:space="preserve">2.10. Перечень услуг, которые являются необходимыми </w:t>
      </w:r>
      <w:r w:rsidRPr="004E538D">
        <w:rPr>
          <w:sz w:val="24"/>
          <w:szCs w:val="24"/>
        </w:rPr>
        <w:br/>
        <w:t xml:space="preserve">и обязательными для предоставления государственной услуги, в том числе сведения </w:t>
      </w:r>
      <w:r>
        <w:rPr>
          <w:sz w:val="24"/>
          <w:szCs w:val="24"/>
        </w:rPr>
        <w:br/>
      </w:r>
      <w:r w:rsidRPr="004E538D">
        <w:rPr>
          <w:sz w:val="24"/>
          <w:szCs w:val="24"/>
        </w:rPr>
        <w:t>о документе (документах), выдаваемом (выдаваемых</w:t>
      </w:r>
      <w:r w:rsidRPr="008E103C">
        <w:rPr>
          <w:sz w:val="24"/>
          <w:szCs w:val="24"/>
        </w:rPr>
        <w:t xml:space="preserve">) организациями, участвующими </w:t>
      </w:r>
      <w:r>
        <w:rPr>
          <w:sz w:val="24"/>
          <w:szCs w:val="24"/>
        </w:rPr>
        <w:br/>
      </w:r>
      <w:r w:rsidRPr="008E103C">
        <w:rPr>
          <w:sz w:val="24"/>
          <w:szCs w:val="24"/>
        </w:rPr>
        <w:t>в предоставлении государственной услуги.</w:t>
      </w:r>
    </w:p>
    <w:p w:rsidR="00DF0A0B" w:rsidRPr="008E103C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103C">
        <w:rPr>
          <w:sz w:val="24"/>
          <w:szCs w:val="24"/>
        </w:rPr>
        <w:t xml:space="preserve">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DF0A0B" w:rsidRPr="008E103C" w:rsidRDefault="00DF0A0B" w:rsidP="00694978">
      <w:pPr>
        <w:ind w:firstLine="709"/>
        <w:jc w:val="both"/>
        <w:rPr>
          <w:sz w:val="24"/>
          <w:szCs w:val="24"/>
        </w:rPr>
      </w:pPr>
      <w:r w:rsidRPr="008E103C">
        <w:rPr>
          <w:sz w:val="24"/>
          <w:szCs w:val="24"/>
        </w:rPr>
        <w:t xml:space="preserve">2.11. Максимальный срок ожидания в очереди при подаче заявления </w:t>
      </w:r>
      <w:r>
        <w:rPr>
          <w:sz w:val="24"/>
          <w:szCs w:val="24"/>
        </w:rPr>
        <w:br/>
      </w:r>
      <w:r w:rsidRPr="008E103C">
        <w:rPr>
          <w:sz w:val="24"/>
          <w:szCs w:val="24"/>
        </w:rPr>
        <w:t>о предоставлении государственной услуги и при получении результата государственной услуги.</w:t>
      </w:r>
    </w:p>
    <w:p w:rsidR="00DF0A0B" w:rsidRPr="008E103C" w:rsidRDefault="00DF0A0B" w:rsidP="00694978">
      <w:pPr>
        <w:ind w:firstLine="709"/>
        <w:jc w:val="both"/>
        <w:rPr>
          <w:sz w:val="24"/>
          <w:szCs w:val="24"/>
        </w:rPr>
      </w:pPr>
      <w:r w:rsidRPr="008E103C">
        <w:rPr>
          <w:sz w:val="24"/>
          <w:szCs w:val="24"/>
        </w:rPr>
        <w:t xml:space="preserve">2.11.1. Срок ожидания в очереди (при ее наличии) при подаче заявления </w:t>
      </w:r>
      <w:r>
        <w:rPr>
          <w:sz w:val="24"/>
          <w:szCs w:val="24"/>
        </w:rPr>
        <w:br/>
      </w:r>
      <w:r w:rsidRPr="008E103C">
        <w:rPr>
          <w:sz w:val="24"/>
          <w:szCs w:val="24"/>
        </w:rPr>
        <w:t xml:space="preserve">и необходимых документов в орган местного самоуправления Санкт-Петербурга </w:t>
      </w:r>
      <w:r>
        <w:rPr>
          <w:sz w:val="24"/>
          <w:szCs w:val="24"/>
        </w:rPr>
        <w:br/>
      </w:r>
      <w:r w:rsidRPr="008E103C">
        <w:rPr>
          <w:sz w:val="24"/>
          <w:szCs w:val="24"/>
        </w:rPr>
        <w:t>не должен превышать одного часа.</w:t>
      </w:r>
    </w:p>
    <w:p w:rsidR="00DF0A0B" w:rsidRPr="008E103C" w:rsidRDefault="00DF0A0B" w:rsidP="00694978">
      <w:pPr>
        <w:ind w:firstLine="709"/>
        <w:jc w:val="both"/>
        <w:rPr>
          <w:sz w:val="24"/>
          <w:szCs w:val="24"/>
        </w:rPr>
      </w:pPr>
      <w:r w:rsidRPr="008E103C">
        <w:rPr>
          <w:sz w:val="24"/>
          <w:szCs w:val="24"/>
        </w:rPr>
        <w:t>2.11.2. Срок ожидани</w:t>
      </w:r>
      <w:r>
        <w:rPr>
          <w:sz w:val="24"/>
          <w:szCs w:val="24"/>
        </w:rPr>
        <w:t>я</w:t>
      </w:r>
      <w:r w:rsidRPr="008E103C">
        <w:rPr>
          <w:sz w:val="24"/>
          <w:szCs w:val="24"/>
        </w:rPr>
        <w:t xml:space="preserve"> в очереди при подаче заявления и документов </w:t>
      </w:r>
      <w:r>
        <w:rPr>
          <w:sz w:val="24"/>
          <w:szCs w:val="24"/>
        </w:rPr>
        <w:br/>
      </w:r>
      <w:r w:rsidRPr="008E103C">
        <w:rPr>
          <w:sz w:val="24"/>
          <w:szCs w:val="24"/>
        </w:rPr>
        <w:t>в многофункциональном центре не должен превышать сорока пяти минут.</w:t>
      </w:r>
    </w:p>
    <w:p w:rsidR="00DF0A0B" w:rsidRPr="00360F98" w:rsidRDefault="00DF0A0B" w:rsidP="00694978">
      <w:pPr>
        <w:ind w:firstLine="708"/>
        <w:jc w:val="both"/>
        <w:rPr>
          <w:sz w:val="24"/>
          <w:szCs w:val="24"/>
        </w:rPr>
      </w:pPr>
      <w:r w:rsidRPr="00360F98">
        <w:rPr>
          <w:sz w:val="24"/>
          <w:szCs w:val="24"/>
        </w:rPr>
        <w:t xml:space="preserve">2.11.3. Срок ожидания в очереди при получении документов </w:t>
      </w:r>
      <w:r>
        <w:rPr>
          <w:sz w:val="24"/>
          <w:szCs w:val="24"/>
        </w:rPr>
        <w:br/>
      </w:r>
      <w:r w:rsidRPr="00360F98">
        <w:rPr>
          <w:sz w:val="24"/>
          <w:szCs w:val="24"/>
        </w:rPr>
        <w:t>в Многофункциональном центре не должен превышать пятнадцати минут.</w:t>
      </w:r>
    </w:p>
    <w:p w:rsidR="00DF0A0B" w:rsidRPr="008E103C" w:rsidRDefault="00DF0A0B" w:rsidP="00694978">
      <w:pPr>
        <w:ind w:firstLine="709"/>
        <w:jc w:val="both"/>
        <w:rPr>
          <w:sz w:val="24"/>
          <w:szCs w:val="24"/>
        </w:rPr>
      </w:pPr>
    </w:p>
    <w:p w:rsidR="00DF0A0B" w:rsidRPr="00292455" w:rsidRDefault="00DF0A0B" w:rsidP="00694978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2.12. Плата за предоставление государственной услуги не взимается.</w:t>
      </w:r>
    </w:p>
    <w:p w:rsidR="00DF0A0B" w:rsidRPr="00292455" w:rsidRDefault="00DF0A0B" w:rsidP="00694978">
      <w:pPr>
        <w:ind w:firstLine="709"/>
        <w:jc w:val="both"/>
        <w:rPr>
          <w:sz w:val="24"/>
          <w:szCs w:val="24"/>
        </w:rPr>
      </w:pPr>
    </w:p>
    <w:p w:rsidR="00DF0A0B" w:rsidRPr="00292455" w:rsidRDefault="00DF0A0B" w:rsidP="00694978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DF0A0B" w:rsidRPr="00292455" w:rsidRDefault="00DF0A0B" w:rsidP="00694978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 xml:space="preserve">2.13.1. Регистрация запроса осуществляется органом местного самоуправления Санкт-Петербурга в течение одного рабочего дня с момента получения органом местного самоуправления Санкт-Петербурга документов, </w:t>
      </w:r>
      <w:r>
        <w:rPr>
          <w:sz w:val="24"/>
          <w:szCs w:val="24"/>
        </w:rPr>
        <w:t>указанных в пункте 2.6. настоящего Административного регламента</w:t>
      </w:r>
      <w:r w:rsidRPr="00292455">
        <w:rPr>
          <w:sz w:val="24"/>
          <w:szCs w:val="24"/>
        </w:rPr>
        <w:t>.</w:t>
      </w:r>
    </w:p>
    <w:p w:rsidR="00DF0A0B" w:rsidRPr="00292455" w:rsidRDefault="00DF0A0B" w:rsidP="00694978">
      <w:pPr>
        <w:ind w:firstLine="709"/>
        <w:jc w:val="both"/>
        <w:rPr>
          <w:sz w:val="24"/>
          <w:szCs w:val="24"/>
        </w:rPr>
      </w:pPr>
    </w:p>
    <w:p w:rsidR="00DF0A0B" w:rsidRPr="00292455" w:rsidRDefault="00DF0A0B" w:rsidP="00694978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 xml:space="preserve">2.14. Требования к помещениям, в которых предоставляются государственные </w:t>
      </w:r>
      <w:r w:rsidRPr="00292455">
        <w:rPr>
          <w:sz w:val="24"/>
          <w:szCs w:val="24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DF0A0B" w:rsidRPr="00292455" w:rsidRDefault="00DF0A0B" w:rsidP="00694978">
      <w:pPr>
        <w:pStyle w:val="BodyText"/>
        <w:widowControl w:val="0"/>
        <w:suppressAutoHyphens/>
        <w:ind w:firstLine="709"/>
        <w:rPr>
          <w:sz w:val="24"/>
          <w:szCs w:val="24"/>
        </w:rPr>
      </w:pPr>
    </w:p>
    <w:p w:rsidR="00DF0A0B" w:rsidRPr="00292455" w:rsidRDefault="00DF0A0B" w:rsidP="00694978">
      <w:pPr>
        <w:pStyle w:val="BodyText"/>
        <w:widowControl w:val="0"/>
        <w:suppressAutoHyphens/>
        <w:ind w:firstLine="709"/>
        <w:rPr>
          <w:sz w:val="24"/>
          <w:szCs w:val="24"/>
        </w:rPr>
      </w:pPr>
      <w:r w:rsidRPr="00292455">
        <w:rPr>
          <w:sz w:val="24"/>
          <w:szCs w:val="24"/>
        </w:rPr>
        <w:t xml:space="preserve">2.14.1. 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292455">
        <w:rPr>
          <w:sz w:val="24"/>
          <w:szCs w:val="24"/>
        </w:rPr>
        <w:br/>
        <w:t xml:space="preserve">и требованиями к рабочим (офисным) помещениям, где оборудованы рабочие места </w:t>
      </w:r>
      <w:r w:rsidRPr="00292455">
        <w:rPr>
          <w:sz w:val="24"/>
          <w:szCs w:val="24"/>
        </w:rPr>
        <w:br/>
        <w:t xml:space="preserve">с использованием персональных компьютеров и копировальной техники, и места </w:t>
      </w:r>
      <w:r w:rsidRPr="00292455">
        <w:rPr>
          <w:sz w:val="24"/>
          <w:szCs w:val="24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292455">
        <w:rPr>
          <w:sz w:val="24"/>
          <w:szCs w:val="24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DF0A0B" w:rsidRPr="00292455" w:rsidRDefault="00DF0A0B" w:rsidP="00694978">
      <w:pPr>
        <w:pStyle w:val="BodyText"/>
        <w:ind w:firstLine="709"/>
        <w:rPr>
          <w:sz w:val="24"/>
          <w:szCs w:val="24"/>
        </w:rPr>
      </w:pPr>
    </w:p>
    <w:p w:rsidR="00DF0A0B" w:rsidRPr="00292455" w:rsidRDefault="00DF0A0B" w:rsidP="00694978">
      <w:pPr>
        <w:pStyle w:val="BodyText"/>
        <w:ind w:firstLine="709"/>
        <w:rPr>
          <w:sz w:val="24"/>
          <w:szCs w:val="24"/>
        </w:rPr>
      </w:pPr>
      <w:r w:rsidRPr="00292455">
        <w:rPr>
          <w:sz w:val="24"/>
          <w:szCs w:val="24"/>
        </w:rPr>
        <w:t xml:space="preserve">2.14.2. На информационных стендах, размещаемых в местах приема граждан, </w:t>
      </w:r>
      <w:r w:rsidRPr="00292455">
        <w:rPr>
          <w:sz w:val="24"/>
          <w:szCs w:val="24"/>
        </w:rPr>
        <w:br/>
        <w:t>и на официальном сайте Правительства Санкт-Петербурга содержится следующая информация:</w:t>
      </w:r>
    </w:p>
    <w:p w:rsidR="00DF0A0B" w:rsidRPr="00292455" w:rsidRDefault="00DF0A0B" w:rsidP="00694978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наименование государственной услуги;</w:t>
      </w:r>
    </w:p>
    <w:p w:rsidR="00DF0A0B" w:rsidRPr="00292455" w:rsidRDefault="00DF0A0B" w:rsidP="00694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Pr="004D2184">
        <w:rPr>
          <w:sz w:val="24"/>
          <w:szCs w:val="24"/>
        </w:rPr>
        <w:t>органов</w:t>
      </w:r>
      <w:r w:rsidRPr="00292455">
        <w:rPr>
          <w:sz w:val="24"/>
          <w:szCs w:val="24"/>
        </w:rPr>
        <w:t xml:space="preserve">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292455">
        <w:rPr>
          <w:sz w:val="24"/>
          <w:szCs w:val="24"/>
        </w:rPr>
        <w:t>в предоставлении государственной услуги;</w:t>
      </w:r>
    </w:p>
    <w:p w:rsidR="00DF0A0B" w:rsidRPr="00292455" w:rsidRDefault="00DF0A0B" w:rsidP="00694978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DF0A0B" w:rsidRPr="00292455" w:rsidRDefault="00DF0A0B" w:rsidP="00694978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 xml:space="preserve">адреса органов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292455">
        <w:rPr>
          <w:sz w:val="24"/>
          <w:szCs w:val="24"/>
        </w:rPr>
        <w:t>в предоставлении государственной услуги;</w:t>
      </w:r>
    </w:p>
    <w:p w:rsidR="00DF0A0B" w:rsidRPr="00292455" w:rsidRDefault="00DF0A0B" w:rsidP="00694978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DF0A0B" w:rsidRPr="00292455" w:rsidRDefault="00DF0A0B" w:rsidP="00694978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порядок предоставления государственной услуги;</w:t>
      </w:r>
    </w:p>
    <w:p w:rsidR="00DF0A0B" w:rsidRPr="00292455" w:rsidRDefault="00DF0A0B" w:rsidP="00694978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DF0A0B" w:rsidRPr="00292455" w:rsidRDefault="00DF0A0B" w:rsidP="00694978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DF0A0B" w:rsidRPr="00292455" w:rsidRDefault="00DF0A0B" w:rsidP="00694978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 xml:space="preserve">образец заполнения заявления на получение государственной услуги. </w:t>
      </w:r>
    </w:p>
    <w:p w:rsidR="00DF0A0B" w:rsidRPr="00292455" w:rsidRDefault="00DF0A0B" w:rsidP="00694978">
      <w:pPr>
        <w:pStyle w:val="BodyText"/>
        <w:ind w:firstLine="709"/>
        <w:rPr>
          <w:sz w:val="24"/>
          <w:szCs w:val="24"/>
        </w:rPr>
      </w:pPr>
    </w:p>
    <w:p w:rsidR="00DF0A0B" w:rsidRPr="00292455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2.15. Показатели доступности и качества государственной услуги.</w:t>
      </w:r>
    </w:p>
    <w:p w:rsidR="00DF0A0B" w:rsidRPr="00292455" w:rsidRDefault="00DF0A0B" w:rsidP="00694978">
      <w:pPr>
        <w:pStyle w:val="BodyText"/>
        <w:ind w:firstLine="709"/>
        <w:rPr>
          <w:sz w:val="24"/>
          <w:szCs w:val="24"/>
        </w:rPr>
      </w:pPr>
    </w:p>
    <w:p w:rsidR="00DF0A0B" w:rsidRPr="00292455" w:rsidRDefault="00DF0A0B" w:rsidP="00694978">
      <w:pPr>
        <w:pStyle w:val="BodyText"/>
        <w:ind w:firstLine="709"/>
        <w:rPr>
          <w:sz w:val="24"/>
          <w:szCs w:val="24"/>
        </w:rPr>
      </w:pPr>
      <w:r w:rsidRPr="00292455">
        <w:rPr>
          <w:sz w:val="24"/>
          <w:szCs w:val="24"/>
        </w:rPr>
        <w:t>2.15.1. Количество взаимодействий заявителя с органом местного самоуправления Санкт-Петербурга, участвующими в предоставлении гос</w:t>
      </w:r>
      <w:r>
        <w:rPr>
          <w:sz w:val="24"/>
          <w:szCs w:val="24"/>
        </w:rPr>
        <w:t xml:space="preserve">ударственной услуги – </w:t>
      </w:r>
      <w:r w:rsidRPr="004D2184">
        <w:rPr>
          <w:sz w:val="24"/>
          <w:szCs w:val="24"/>
        </w:rPr>
        <w:t xml:space="preserve">не </w:t>
      </w:r>
      <w:r>
        <w:rPr>
          <w:sz w:val="24"/>
          <w:szCs w:val="24"/>
        </w:rPr>
        <w:t>боле</w:t>
      </w:r>
      <w:r w:rsidRPr="004D2184">
        <w:rPr>
          <w:sz w:val="24"/>
          <w:szCs w:val="24"/>
        </w:rPr>
        <w:t>е 3.</w:t>
      </w:r>
    </w:p>
    <w:p w:rsidR="00DF0A0B" w:rsidRPr="00292455" w:rsidRDefault="00DF0A0B" w:rsidP="00694978">
      <w:pPr>
        <w:pStyle w:val="BodyText"/>
        <w:ind w:firstLine="709"/>
        <w:rPr>
          <w:sz w:val="24"/>
          <w:szCs w:val="24"/>
        </w:rPr>
      </w:pPr>
    </w:p>
    <w:p w:rsidR="00DF0A0B" w:rsidRPr="00292455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2.15.2. Продолжительность взаимодействия должностных лиц при предоставлении государственной услуги 1</w:t>
      </w:r>
      <w:r>
        <w:rPr>
          <w:sz w:val="24"/>
          <w:szCs w:val="24"/>
        </w:rPr>
        <w:t>5</w:t>
      </w:r>
      <w:r w:rsidRPr="00292455">
        <w:rPr>
          <w:sz w:val="24"/>
          <w:szCs w:val="24"/>
        </w:rPr>
        <w:t xml:space="preserve"> (мин.).</w:t>
      </w:r>
    </w:p>
    <w:p w:rsidR="00DF0A0B" w:rsidRPr="00292455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F0A0B" w:rsidRPr="00292455" w:rsidRDefault="00DF0A0B" w:rsidP="00694978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292455">
        <w:rPr>
          <w:sz w:val="24"/>
          <w:szCs w:val="24"/>
        </w:rPr>
        <w:t>2.15.3. Способы предоставления государственной услуги заявителю:</w:t>
      </w:r>
    </w:p>
    <w:p w:rsidR="00DF0A0B" w:rsidRDefault="00DF0A0B" w:rsidP="00694978">
      <w:pPr>
        <w:pStyle w:val="BodyText"/>
        <w:ind w:firstLine="709"/>
        <w:rPr>
          <w:sz w:val="24"/>
          <w:szCs w:val="24"/>
        </w:rPr>
      </w:pPr>
      <w:r w:rsidRPr="00292455">
        <w:rPr>
          <w:sz w:val="24"/>
          <w:szCs w:val="24"/>
        </w:rPr>
        <w:t xml:space="preserve">непосредственно при посещении органа местного самоуправления </w:t>
      </w:r>
      <w:r>
        <w:rPr>
          <w:sz w:val="24"/>
          <w:szCs w:val="24"/>
        </w:rPr>
        <w:br/>
      </w:r>
      <w:r w:rsidRPr="00292455">
        <w:rPr>
          <w:sz w:val="24"/>
          <w:szCs w:val="24"/>
        </w:rPr>
        <w:t>Санкт-Петербурга, участвующего в предос</w:t>
      </w:r>
      <w:r>
        <w:rPr>
          <w:sz w:val="24"/>
          <w:szCs w:val="24"/>
        </w:rPr>
        <w:t>тавлении государственной услуги</w:t>
      </w:r>
      <w:r w:rsidRPr="00D30562">
        <w:rPr>
          <w:sz w:val="24"/>
          <w:szCs w:val="24"/>
        </w:rPr>
        <w:t>;</w:t>
      </w:r>
    </w:p>
    <w:p w:rsidR="00DF0A0B" w:rsidRPr="004D2184" w:rsidRDefault="00DF0A0B" w:rsidP="00694978">
      <w:pPr>
        <w:pStyle w:val="BodyText"/>
        <w:ind w:firstLine="709"/>
        <w:rPr>
          <w:sz w:val="24"/>
          <w:szCs w:val="24"/>
        </w:rPr>
      </w:pPr>
      <w:r w:rsidRPr="004D2184">
        <w:rPr>
          <w:sz w:val="24"/>
          <w:szCs w:val="24"/>
        </w:rPr>
        <w:t>в подразделении Многофункционального центра;</w:t>
      </w:r>
    </w:p>
    <w:p w:rsidR="00DF0A0B" w:rsidRPr="00D30562" w:rsidRDefault="00DF0A0B" w:rsidP="00694978">
      <w:pPr>
        <w:pStyle w:val="BodyText"/>
        <w:ind w:firstLine="709"/>
        <w:rPr>
          <w:sz w:val="24"/>
          <w:szCs w:val="24"/>
        </w:rPr>
      </w:pPr>
      <w:r w:rsidRPr="004D2184">
        <w:rPr>
          <w:sz w:val="24"/>
          <w:szCs w:val="24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DF0A0B" w:rsidRPr="00D30562" w:rsidRDefault="00DF0A0B" w:rsidP="00694978">
      <w:pPr>
        <w:pStyle w:val="BodyText"/>
        <w:ind w:firstLine="709"/>
        <w:rPr>
          <w:sz w:val="24"/>
          <w:szCs w:val="24"/>
        </w:rPr>
      </w:pPr>
    </w:p>
    <w:p w:rsidR="00DF0A0B" w:rsidRPr="00292455" w:rsidRDefault="00DF0A0B" w:rsidP="00694978">
      <w:pPr>
        <w:pStyle w:val="BodyText"/>
        <w:ind w:firstLine="709"/>
        <w:rPr>
          <w:sz w:val="24"/>
          <w:szCs w:val="24"/>
        </w:rPr>
      </w:pPr>
      <w:r w:rsidRPr="00292455">
        <w:rPr>
          <w:sz w:val="24"/>
          <w:szCs w:val="24"/>
        </w:rPr>
        <w:t xml:space="preserve">2.15.4.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292455">
        <w:rPr>
          <w:sz w:val="24"/>
          <w:szCs w:val="24"/>
        </w:rPr>
        <w:br/>
        <w:t>не установлены.</w:t>
      </w:r>
    </w:p>
    <w:p w:rsidR="00DF0A0B" w:rsidRPr="00292455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F0A0B" w:rsidRPr="00292455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 xml:space="preserve">2.15.5. Способы информирования заявителя о результатах предоставления государственной услуги – по телефону, по электронной почте, </w:t>
      </w:r>
      <w:r w:rsidRPr="00292455">
        <w:rPr>
          <w:sz w:val="24"/>
          <w:szCs w:val="24"/>
        </w:rPr>
        <w:br/>
        <w:t>в письменном виде.</w:t>
      </w:r>
    </w:p>
    <w:p w:rsidR="00DF0A0B" w:rsidRPr="00292455" w:rsidRDefault="00DF0A0B" w:rsidP="00694978">
      <w:pPr>
        <w:tabs>
          <w:tab w:val="left" w:pos="9639"/>
        </w:tabs>
        <w:ind w:firstLine="709"/>
        <w:jc w:val="both"/>
        <w:rPr>
          <w:color w:val="FF0000"/>
          <w:sz w:val="24"/>
          <w:szCs w:val="24"/>
        </w:rPr>
      </w:pPr>
    </w:p>
    <w:p w:rsidR="00DF0A0B" w:rsidRPr="00DB3829" w:rsidRDefault="00DF0A0B" w:rsidP="00694978">
      <w:pPr>
        <w:pStyle w:val="BodyText"/>
        <w:ind w:firstLine="709"/>
        <w:rPr>
          <w:sz w:val="24"/>
          <w:szCs w:val="24"/>
        </w:rPr>
      </w:pPr>
      <w:r w:rsidRPr="00DB3829">
        <w:rPr>
          <w:sz w:val="24"/>
          <w:szCs w:val="24"/>
        </w:rPr>
        <w:t xml:space="preserve">2.15.6. Количество документов, необходимых для предоставления заявителем </w:t>
      </w:r>
      <w:r w:rsidRPr="00DB3829">
        <w:rPr>
          <w:sz w:val="24"/>
          <w:szCs w:val="24"/>
        </w:rPr>
        <w:br/>
        <w:t>в целях получения государственной услуги</w:t>
      </w:r>
      <w:r w:rsidRPr="001D647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от </w:t>
      </w:r>
      <w:r w:rsidRPr="004D2184">
        <w:rPr>
          <w:sz w:val="24"/>
          <w:szCs w:val="24"/>
        </w:rPr>
        <w:t>4</w:t>
      </w:r>
      <w:r>
        <w:rPr>
          <w:sz w:val="24"/>
          <w:szCs w:val="24"/>
        </w:rPr>
        <w:t xml:space="preserve"> до 5</w:t>
      </w:r>
      <w:r w:rsidRPr="004D2184">
        <w:rPr>
          <w:sz w:val="24"/>
          <w:szCs w:val="24"/>
        </w:rPr>
        <w:t>.</w:t>
      </w:r>
    </w:p>
    <w:p w:rsidR="00DF0A0B" w:rsidRPr="00DB3829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F0A0B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3829">
        <w:rPr>
          <w:sz w:val="24"/>
          <w:szCs w:val="24"/>
        </w:rPr>
        <w:t>2.15.7. Количество документов (информации), которую запрашивает орган местного самоуправления Санкт-Петербурга без участия заявителя</w:t>
      </w:r>
      <w:r w:rsidRPr="001D647C">
        <w:rPr>
          <w:sz w:val="24"/>
          <w:szCs w:val="24"/>
        </w:rPr>
        <w:t>:</w:t>
      </w:r>
      <w:r>
        <w:rPr>
          <w:sz w:val="24"/>
          <w:szCs w:val="24"/>
        </w:rPr>
        <w:t xml:space="preserve"> 0.</w:t>
      </w:r>
    </w:p>
    <w:p w:rsidR="00DF0A0B" w:rsidRPr="00DB3829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F0A0B" w:rsidRPr="00844040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3829">
        <w:rPr>
          <w:sz w:val="24"/>
          <w:szCs w:val="24"/>
        </w:rPr>
        <w:t xml:space="preserve">2.15.8 Количество услуг, являющихся необходимыми и обязательными </w:t>
      </w:r>
      <w:r w:rsidRPr="00DB3829">
        <w:rPr>
          <w:sz w:val="24"/>
          <w:szCs w:val="24"/>
        </w:rPr>
        <w:br/>
        <w:t xml:space="preserve">для предоставления государственной услуги действующим законодательством – </w:t>
      </w:r>
      <w:r w:rsidRPr="00DB3829">
        <w:rPr>
          <w:sz w:val="24"/>
          <w:szCs w:val="24"/>
        </w:rPr>
        <w:br/>
        <w:t xml:space="preserve">не </w:t>
      </w:r>
      <w:r w:rsidRPr="00844040">
        <w:rPr>
          <w:sz w:val="24"/>
          <w:szCs w:val="24"/>
        </w:rPr>
        <w:t>установлено.</w:t>
      </w:r>
    </w:p>
    <w:p w:rsidR="00DF0A0B" w:rsidRPr="00844040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2.15.9. Порядок осуществления контроля за предоставлением государственной услуги, со стороны граждан, их объединений и организаций осуществляется </w:t>
      </w:r>
      <w:r w:rsidRPr="00844040">
        <w:rPr>
          <w:sz w:val="24"/>
          <w:szCs w:val="24"/>
        </w:rPr>
        <w:br/>
        <w:t>в соответствии с действующим законодательством.</w:t>
      </w:r>
    </w:p>
    <w:p w:rsidR="00DF0A0B" w:rsidRPr="00844040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F0A0B" w:rsidRPr="00844040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2.15.10. Выдача результата предоставления государственной услуги в электронном виде предусмотрена.</w:t>
      </w:r>
    </w:p>
    <w:p w:rsidR="00DF0A0B" w:rsidRPr="00844040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F0A0B" w:rsidRPr="00844040" w:rsidRDefault="00DF0A0B" w:rsidP="00694978">
      <w:pPr>
        <w:pStyle w:val="BodyText"/>
        <w:ind w:firstLine="709"/>
        <w:rPr>
          <w:sz w:val="24"/>
          <w:szCs w:val="24"/>
        </w:rPr>
      </w:pPr>
      <w:r w:rsidRPr="00844040">
        <w:rPr>
          <w:sz w:val="24"/>
          <w:szCs w:val="24"/>
        </w:rPr>
        <w:t>2.16. Требования, учитывающие особенности предоставления государственной услуги по устным и письменным обращениям (в том числе в электронной форме).</w:t>
      </w:r>
    </w:p>
    <w:p w:rsidR="00DF0A0B" w:rsidRPr="00844040" w:rsidRDefault="00DF0A0B" w:rsidP="00694978">
      <w:pPr>
        <w:pStyle w:val="BodyText"/>
        <w:ind w:firstLine="709"/>
        <w:rPr>
          <w:sz w:val="24"/>
          <w:szCs w:val="24"/>
        </w:rPr>
      </w:pPr>
    </w:p>
    <w:p w:rsidR="00DF0A0B" w:rsidRPr="00844040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2.16.1. Информация по вопросам предоставления государственной услуги доводится до сведения заявителей, иных заинтересованных лиц по их письменным </w:t>
      </w:r>
      <w:r w:rsidRPr="00844040">
        <w:rPr>
          <w:sz w:val="24"/>
          <w:szCs w:val="24"/>
        </w:rPr>
        <w:br/>
        <w:t>(в том числе в электронном виде) и устным обращениям.</w:t>
      </w:r>
    </w:p>
    <w:p w:rsidR="00DF0A0B" w:rsidRPr="00844040" w:rsidRDefault="00DF0A0B" w:rsidP="00694978">
      <w:pPr>
        <w:pStyle w:val="BodyText"/>
        <w:ind w:firstLine="709"/>
        <w:rPr>
          <w:sz w:val="24"/>
          <w:szCs w:val="24"/>
        </w:rPr>
      </w:pPr>
      <w:r w:rsidRPr="00844040">
        <w:rPr>
          <w:sz w:val="24"/>
          <w:szCs w:val="24"/>
        </w:rPr>
        <w:t xml:space="preserve">Органами местного самоуправления Санкт-Петербурга принимаются обращения </w:t>
      </w:r>
      <w:r>
        <w:rPr>
          <w:sz w:val="24"/>
          <w:szCs w:val="24"/>
        </w:rPr>
        <w:br/>
      </w:r>
      <w:r w:rsidRPr="00844040">
        <w:rPr>
          <w:sz w:val="24"/>
          <w:szCs w:val="24"/>
        </w:rPr>
        <w:t xml:space="preserve">в письменном виде свободной формы (в том числе в электронной форме). В письменном обращении указываются: наименование органа местного самоуправления                    Санкт-Петербурга  либо фамилия, имя, отчество соответствующего должностного лица органа местного самоуправления Санкт-Петербурга, а также фамилия, имя, отчество заявителя, почтовый адрес, по которому должны быть направлены ответ, уведомление </w:t>
      </w:r>
      <w:r>
        <w:rPr>
          <w:sz w:val="24"/>
          <w:szCs w:val="24"/>
        </w:rPr>
        <w:br/>
      </w:r>
      <w:r w:rsidRPr="00844040">
        <w:rPr>
          <w:sz w:val="24"/>
          <w:szCs w:val="24"/>
        </w:rPr>
        <w:t>о переадресации обращения, суть обращения, подпись заявителя и дата.</w:t>
      </w:r>
    </w:p>
    <w:p w:rsidR="00DF0A0B" w:rsidRPr="00844040" w:rsidRDefault="00DF0A0B" w:rsidP="00694978">
      <w:pPr>
        <w:pStyle w:val="BodyText"/>
        <w:ind w:firstLine="709"/>
        <w:rPr>
          <w:sz w:val="24"/>
          <w:szCs w:val="24"/>
        </w:rPr>
      </w:pPr>
      <w:r w:rsidRPr="00844040">
        <w:rPr>
          <w:sz w:val="24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DF0A0B" w:rsidRPr="00844040" w:rsidRDefault="00DF0A0B" w:rsidP="00694978">
      <w:pPr>
        <w:pStyle w:val="BodyText"/>
        <w:ind w:firstLine="709"/>
        <w:rPr>
          <w:sz w:val="24"/>
          <w:szCs w:val="24"/>
        </w:rPr>
      </w:pPr>
      <w:r w:rsidRPr="00844040">
        <w:rPr>
          <w:sz w:val="24"/>
          <w:szCs w:val="24"/>
        </w:rPr>
        <w:t xml:space="preserve">Ответ на письменное обращение дается в простой, четкой, понятной форме </w:t>
      </w:r>
      <w:r w:rsidRPr="00844040">
        <w:rPr>
          <w:sz w:val="24"/>
          <w:szCs w:val="24"/>
        </w:rPr>
        <w:br/>
        <w:t>с указанием фамилии и инициалов, номера телефона специалиста, оформившего ответ.</w:t>
      </w:r>
    </w:p>
    <w:p w:rsidR="00DF0A0B" w:rsidRPr="00844040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При ответах на телефонные звонки и устные обращения специалист подробно </w:t>
      </w:r>
      <w:r w:rsidRPr="00844040">
        <w:rPr>
          <w:sz w:val="24"/>
          <w:szCs w:val="24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DF0A0B" w:rsidRPr="00844040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Ответ на телефонный звонок начинается с информации о наименовании органа, </w:t>
      </w:r>
      <w:r w:rsidRPr="00844040">
        <w:rPr>
          <w:sz w:val="24"/>
          <w:szCs w:val="24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DF0A0B" w:rsidRPr="00844040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DF0A0B" w:rsidRPr="00844040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DF0A0B" w:rsidRPr="00844040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В случае если специалист, к которому обратилось лицо, не может ответить </w:t>
      </w:r>
      <w:r w:rsidRPr="00844040">
        <w:rPr>
          <w:sz w:val="24"/>
          <w:szCs w:val="24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DF0A0B" w:rsidRPr="00844040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DF0A0B" w:rsidRPr="00844040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Ответ на письменное обращение дается в простой, четкой, понятной форме </w:t>
      </w:r>
      <w:r w:rsidRPr="00844040">
        <w:rPr>
          <w:sz w:val="24"/>
          <w:szCs w:val="24"/>
        </w:rPr>
        <w:br/>
        <w:t>с указанием фамилии и инициалов, номера телефона специалиста, оформившего ответ.</w:t>
      </w:r>
    </w:p>
    <w:p w:rsidR="00DF0A0B" w:rsidRPr="00844040" w:rsidRDefault="00DF0A0B" w:rsidP="00694978">
      <w:pPr>
        <w:pStyle w:val="BodyText"/>
        <w:ind w:firstLine="709"/>
        <w:rPr>
          <w:sz w:val="24"/>
          <w:szCs w:val="24"/>
        </w:rPr>
      </w:pPr>
    </w:p>
    <w:p w:rsidR="00DF0A0B" w:rsidRPr="00844040" w:rsidRDefault="00DF0A0B" w:rsidP="00694978">
      <w:pPr>
        <w:pStyle w:val="BodyText"/>
        <w:ind w:firstLine="709"/>
        <w:rPr>
          <w:sz w:val="24"/>
          <w:szCs w:val="24"/>
        </w:rPr>
      </w:pPr>
      <w:r w:rsidRPr="00844040">
        <w:rPr>
          <w:sz w:val="24"/>
          <w:szCs w:val="24"/>
        </w:rPr>
        <w:t>2.16.2. По справочным номерам телефонов, указанн</w:t>
      </w:r>
      <w:r>
        <w:rPr>
          <w:sz w:val="24"/>
          <w:szCs w:val="24"/>
        </w:rPr>
        <w:t>ым в пунктах 1.3.1.1.  настоящего Административного регламента</w:t>
      </w:r>
      <w:r w:rsidRPr="00844040">
        <w:rPr>
          <w:sz w:val="24"/>
          <w:szCs w:val="24"/>
        </w:rPr>
        <w:t>, предоставляется следующая информация, связанная</w:t>
      </w:r>
      <w:r>
        <w:rPr>
          <w:sz w:val="24"/>
          <w:szCs w:val="24"/>
        </w:rPr>
        <w:t xml:space="preserve"> </w:t>
      </w:r>
      <w:r w:rsidRPr="00844040">
        <w:rPr>
          <w:sz w:val="24"/>
          <w:szCs w:val="24"/>
        </w:rPr>
        <w:t>с предоставлением государственной услуги:</w:t>
      </w:r>
    </w:p>
    <w:p w:rsidR="00DF0A0B" w:rsidRPr="00844040" w:rsidRDefault="00DF0A0B" w:rsidP="00694978">
      <w:pPr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перечень органов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844040">
        <w:rPr>
          <w:sz w:val="24"/>
          <w:szCs w:val="24"/>
        </w:rPr>
        <w:t>в предоставлении государственной услуги;</w:t>
      </w:r>
    </w:p>
    <w:p w:rsidR="00DF0A0B" w:rsidRPr="00844040" w:rsidRDefault="00DF0A0B" w:rsidP="00694978">
      <w:pPr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>
        <w:rPr>
          <w:sz w:val="24"/>
          <w:szCs w:val="24"/>
        </w:rPr>
        <w:br/>
      </w:r>
      <w:r w:rsidRPr="00844040">
        <w:rPr>
          <w:sz w:val="24"/>
          <w:szCs w:val="24"/>
        </w:rPr>
        <w:t>и консультации заявителей по вопросам предоставления государственной услуги;</w:t>
      </w:r>
    </w:p>
    <w:p w:rsidR="00DF0A0B" w:rsidRPr="00844040" w:rsidRDefault="00DF0A0B" w:rsidP="00694978">
      <w:pPr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адреса органов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844040">
        <w:rPr>
          <w:sz w:val="24"/>
          <w:szCs w:val="24"/>
        </w:rPr>
        <w:t>в предоставлении государственной услуги;</w:t>
      </w:r>
    </w:p>
    <w:p w:rsidR="00DF0A0B" w:rsidRPr="00844040" w:rsidRDefault="00DF0A0B" w:rsidP="00694978">
      <w:pPr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DF0A0B" w:rsidRPr="00844040" w:rsidRDefault="00DF0A0B" w:rsidP="00694978">
      <w:pPr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категории граждан, имеющие право на получение государственной услуги;</w:t>
      </w:r>
    </w:p>
    <w:p w:rsidR="00DF0A0B" w:rsidRPr="00844040" w:rsidRDefault="00DF0A0B" w:rsidP="00694978">
      <w:pPr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DF0A0B" w:rsidRPr="00844040" w:rsidRDefault="00DF0A0B" w:rsidP="00694978">
      <w:pPr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срок принятия решения о предоставлении государственной услуги;</w:t>
      </w:r>
    </w:p>
    <w:p w:rsidR="00DF0A0B" w:rsidRPr="00844040" w:rsidRDefault="00DF0A0B" w:rsidP="00694978">
      <w:pPr>
        <w:pStyle w:val="BodyText"/>
        <w:ind w:firstLine="709"/>
        <w:rPr>
          <w:sz w:val="24"/>
          <w:szCs w:val="24"/>
        </w:rPr>
      </w:pPr>
      <w:r w:rsidRPr="00844040">
        <w:rPr>
          <w:sz w:val="24"/>
          <w:szCs w:val="24"/>
        </w:rPr>
        <w:t>о текущих административных действиях, предпринимаемых по обращению заявителя;</w:t>
      </w:r>
    </w:p>
    <w:p w:rsidR="00DF0A0B" w:rsidRPr="00844040" w:rsidRDefault="00DF0A0B" w:rsidP="00694978">
      <w:pPr>
        <w:pStyle w:val="BodyText"/>
        <w:ind w:firstLine="709"/>
        <w:rPr>
          <w:sz w:val="24"/>
          <w:szCs w:val="24"/>
        </w:rPr>
      </w:pPr>
      <w:r w:rsidRPr="00844040">
        <w:rPr>
          <w:sz w:val="24"/>
          <w:szCs w:val="24"/>
        </w:rPr>
        <w:t>о принятом решении по конкретному письменному обращению;</w:t>
      </w:r>
    </w:p>
    <w:p w:rsidR="00DF0A0B" w:rsidRPr="00844040" w:rsidRDefault="00DF0A0B" w:rsidP="00694978">
      <w:pPr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DF0A0B" w:rsidRPr="00844040" w:rsidRDefault="00DF0A0B" w:rsidP="00694978">
      <w:pPr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порядок записи на прием к должностному лицу.</w:t>
      </w:r>
    </w:p>
    <w:p w:rsidR="00DF0A0B" w:rsidRPr="00844040" w:rsidRDefault="00DF0A0B" w:rsidP="0069497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DF0A0B" w:rsidRPr="00844040" w:rsidRDefault="00DF0A0B" w:rsidP="0069497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44040">
        <w:rPr>
          <w:sz w:val="24"/>
          <w:szCs w:val="24"/>
        </w:rPr>
        <w:t xml:space="preserve">2.16.3. Государственная услуга может быть получена в электронной форме </w:t>
      </w:r>
      <w:r w:rsidRPr="00844040">
        <w:rPr>
          <w:sz w:val="24"/>
          <w:szCs w:val="24"/>
        </w:rPr>
        <w:br/>
        <w:t xml:space="preserve">в соответствии с </w:t>
      </w:r>
      <w:hyperlink r:id="rId12" w:history="1">
        <w:r w:rsidRPr="00844040">
          <w:rPr>
            <w:sz w:val="24"/>
            <w:szCs w:val="24"/>
          </w:rPr>
          <w:t>Планом</w:t>
        </w:r>
      </w:hyperlink>
      <w:r w:rsidRPr="00844040">
        <w:rPr>
          <w:sz w:val="24"/>
          <w:szCs w:val="24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</w:t>
      </w:r>
      <w:r w:rsidRPr="00844040">
        <w:rPr>
          <w:sz w:val="24"/>
          <w:szCs w:val="24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DF0A0B" w:rsidRPr="00844040" w:rsidRDefault="00DF0A0B" w:rsidP="0069497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44040">
        <w:rPr>
          <w:sz w:val="24"/>
          <w:szCs w:val="24"/>
        </w:rPr>
        <w:t>В электронном виде государственную услугу можно получить с помощью Портала.</w:t>
      </w:r>
    </w:p>
    <w:p w:rsidR="00DF0A0B" w:rsidRPr="00844040" w:rsidRDefault="00DF0A0B" w:rsidP="0069497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44040">
        <w:rPr>
          <w:sz w:val="24"/>
          <w:szCs w:val="24"/>
        </w:rPr>
        <w:t>Этапы перехода на предоставление услуг в электронном виде:</w:t>
      </w:r>
    </w:p>
    <w:p w:rsidR="00DF0A0B" w:rsidRPr="00844040" w:rsidRDefault="00DF0A0B" w:rsidP="0069497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44040">
        <w:rPr>
          <w:sz w:val="24"/>
          <w:szCs w:val="24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DF0A0B" w:rsidRPr="00844040" w:rsidRDefault="00DF0A0B" w:rsidP="0069497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44040">
        <w:rPr>
          <w:sz w:val="24"/>
          <w:szCs w:val="24"/>
        </w:rPr>
        <w:t xml:space="preserve">2-й этап - размещение на Едином портале государственных услуг форм заявлений </w:t>
      </w:r>
      <w:r>
        <w:rPr>
          <w:sz w:val="24"/>
          <w:szCs w:val="24"/>
        </w:rPr>
        <w:br/>
      </w:r>
      <w:r w:rsidRPr="00844040">
        <w:rPr>
          <w:sz w:val="24"/>
          <w:szCs w:val="24"/>
        </w:rPr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DF0A0B" w:rsidRDefault="00DF0A0B" w:rsidP="0069497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44040">
        <w:rPr>
          <w:sz w:val="24"/>
          <w:szCs w:val="24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DF0A0B" w:rsidRDefault="00DF0A0B" w:rsidP="0069497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3CD3">
        <w:rPr>
          <w:sz w:val="24"/>
          <w:szCs w:val="24"/>
        </w:rPr>
        <w:t xml:space="preserve">4-й этап - обеспечение возможности для заявителей осуществлять </w:t>
      </w:r>
      <w:r w:rsidRPr="00353CD3">
        <w:rPr>
          <w:sz w:val="24"/>
          <w:szCs w:val="24"/>
        </w:rPr>
        <w:br/>
        <w:t>с использованием Единого портала государственных услуг мониторинг хода предоставления услуги;</w:t>
      </w:r>
    </w:p>
    <w:p w:rsidR="00DF0A0B" w:rsidRPr="00353CD3" w:rsidRDefault="00DF0A0B" w:rsidP="0069497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720B">
        <w:rPr>
          <w:sz w:val="24"/>
          <w:szCs w:val="24"/>
        </w:rPr>
        <w:t>5-й этап -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DF0A0B" w:rsidRPr="00844040" w:rsidRDefault="00DF0A0B" w:rsidP="0069497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040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DF0A0B" w:rsidRPr="00844040" w:rsidRDefault="00DF0A0B" w:rsidP="00694978">
      <w:pPr>
        <w:pStyle w:val="BodyText"/>
        <w:ind w:firstLine="709"/>
        <w:rPr>
          <w:sz w:val="24"/>
          <w:szCs w:val="24"/>
        </w:rPr>
      </w:pPr>
      <w:r w:rsidRPr="00844040">
        <w:rPr>
          <w:sz w:val="24"/>
          <w:szCs w:val="24"/>
        </w:rPr>
        <w:t xml:space="preserve">В случае, если после направления заявителем электронного заявления (заявки) необходимо посещение заявителем органа местного самоуправления Санкт-Петербурга, 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отображается в браузере заявителя. Приглашение содержит необходимую информацию </w:t>
      </w:r>
      <w:r>
        <w:rPr>
          <w:sz w:val="24"/>
          <w:szCs w:val="24"/>
        </w:rPr>
        <w:br/>
      </w:r>
      <w:r w:rsidRPr="00844040">
        <w:rPr>
          <w:sz w:val="24"/>
          <w:szCs w:val="24"/>
        </w:rPr>
        <w:t>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DF0A0B" w:rsidRPr="00412796" w:rsidRDefault="00DF0A0B" w:rsidP="00694978">
      <w:pPr>
        <w:pStyle w:val="BodyText"/>
        <w:ind w:firstLine="709"/>
        <w:jc w:val="center"/>
        <w:rPr>
          <w:b/>
          <w:bCs/>
          <w:sz w:val="24"/>
          <w:szCs w:val="24"/>
        </w:rPr>
      </w:pPr>
    </w:p>
    <w:p w:rsidR="00DF0A0B" w:rsidRPr="00412796" w:rsidRDefault="00DF0A0B" w:rsidP="00694978">
      <w:pPr>
        <w:pStyle w:val="BodyText"/>
        <w:ind w:firstLine="709"/>
        <w:jc w:val="center"/>
        <w:rPr>
          <w:b/>
          <w:bCs/>
          <w:sz w:val="24"/>
          <w:szCs w:val="24"/>
        </w:rPr>
      </w:pPr>
      <w:r w:rsidRPr="00412796">
        <w:rPr>
          <w:b/>
          <w:bCs/>
          <w:sz w:val="24"/>
          <w:szCs w:val="24"/>
          <w:lang w:val="en-US"/>
        </w:rPr>
        <w:t>III</w:t>
      </w:r>
      <w:r w:rsidRPr="00412796">
        <w:rPr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F0A0B" w:rsidRPr="00412796" w:rsidRDefault="00DF0A0B" w:rsidP="00694978">
      <w:pPr>
        <w:tabs>
          <w:tab w:val="left" w:pos="9781"/>
        </w:tabs>
        <w:ind w:right="-142" w:firstLine="709"/>
        <w:jc w:val="both"/>
        <w:rPr>
          <w:color w:val="FF0000"/>
          <w:sz w:val="24"/>
          <w:szCs w:val="24"/>
        </w:rPr>
      </w:pPr>
    </w:p>
    <w:p w:rsidR="00DF0A0B" w:rsidRPr="00715BD1" w:rsidRDefault="00DF0A0B" w:rsidP="00694978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412796">
        <w:rPr>
          <w:sz w:val="24"/>
          <w:szCs w:val="24"/>
        </w:rPr>
        <w:t>3</w:t>
      </w:r>
      <w:r w:rsidRPr="00715BD1">
        <w:rPr>
          <w:sz w:val="24"/>
          <w:szCs w:val="24"/>
        </w:rPr>
        <w:t xml:space="preserve">.1. Описание последовательности административных процедур </w:t>
      </w:r>
      <w:r>
        <w:rPr>
          <w:sz w:val="24"/>
          <w:szCs w:val="24"/>
        </w:rPr>
        <w:br/>
      </w:r>
      <w:r w:rsidRPr="00715BD1">
        <w:rPr>
          <w:sz w:val="24"/>
          <w:szCs w:val="24"/>
        </w:rPr>
        <w:t>при предоставлении государственной услуги:</w:t>
      </w:r>
    </w:p>
    <w:p w:rsidR="00DF0A0B" w:rsidRDefault="00DF0A0B" w:rsidP="00694978">
      <w:pPr>
        <w:ind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>прием заявлений и документов, необходимых для предоставления государственной услуги;</w:t>
      </w:r>
    </w:p>
    <w:p w:rsidR="00DF0A0B" w:rsidRPr="00715BD1" w:rsidRDefault="00DF0A0B" w:rsidP="00694978">
      <w:pPr>
        <w:ind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 xml:space="preserve">издание постановления органа местного самоуправления Санкт-Петербурга </w:t>
      </w:r>
      <w:r>
        <w:rPr>
          <w:sz w:val="24"/>
          <w:szCs w:val="24"/>
        </w:rPr>
        <w:br/>
      </w:r>
      <w:r w:rsidRPr="00715BD1">
        <w:rPr>
          <w:sz w:val="24"/>
          <w:szCs w:val="24"/>
        </w:rPr>
        <w:t>о разрешении либо об отказе в разрешении на раздельное проживание попечителей и их несовершеннолетних подопечных.</w:t>
      </w:r>
    </w:p>
    <w:p w:rsidR="00DF0A0B" w:rsidRPr="00715BD1" w:rsidRDefault="00DF0A0B" w:rsidP="00694978">
      <w:pPr>
        <w:widowControl w:val="0"/>
        <w:tabs>
          <w:tab w:val="left" w:pos="9781"/>
        </w:tabs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DF0A0B" w:rsidRPr="00122C00" w:rsidRDefault="00DF0A0B" w:rsidP="00694978">
      <w:pPr>
        <w:widowControl w:val="0"/>
        <w:tabs>
          <w:tab w:val="left" w:pos="9781"/>
        </w:tabs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122C00">
        <w:rPr>
          <w:sz w:val="24"/>
          <w:szCs w:val="24"/>
        </w:rPr>
        <w:t>3.2. Наименование административной процедуры: прием заявлений и документов, необходимых для предоставления государственной услуги.</w:t>
      </w:r>
    </w:p>
    <w:p w:rsidR="00DF0A0B" w:rsidRPr="00122C00" w:rsidRDefault="00DF0A0B" w:rsidP="00694978">
      <w:pPr>
        <w:widowControl w:val="0"/>
        <w:tabs>
          <w:tab w:val="left" w:pos="9781"/>
        </w:tabs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</w:p>
    <w:p w:rsidR="00DF0A0B" w:rsidRPr="00122C00" w:rsidRDefault="00DF0A0B" w:rsidP="0069497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C00">
        <w:rPr>
          <w:sz w:val="24"/>
          <w:szCs w:val="24"/>
        </w:rPr>
        <w:t>3.2.1. События (юридические факты), являющиеся основанием для начала</w:t>
      </w:r>
      <w:r w:rsidRPr="00122C00">
        <w:rPr>
          <w:color w:val="FF0000"/>
          <w:sz w:val="24"/>
          <w:szCs w:val="24"/>
        </w:rPr>
        <w:t xml:space="preserve"> </w:t>
      </w:r>
      <w:r w:rsidRPr="00122C00">
        <w:rPr>
          <w:sz w:val="24"/>
          <w:szCs w:val="24"/>
        </w:rPr>
        <w:t xml:space="preserve">административной процедуры: </w:t>
      </w:r>
    </w:p>
    <w:p w:rsidR="00DF0A0B" w:rsidRPr="00122C00" w:rsidRDefault="00DF0A0B" w:rsidP="0069497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C00">
        <w:rPr>
          <w:sz w:val="24"/>
          <w:szCs w:val="24"/>
        </w:rPr>
        <w:t xml:space="preserve">поступление (посредством личного обращения заявителя, обращения заявителя </w:t>
      </w:r>
      <w:r>
        <w:rPr>
          <w:sz w:val="24"/>
          <w:szCs w:val="24"/>
        </w:rPr>
        <w:br/>
      </w:r>
      <w:r w:rsidRPr="00122C00">
        <w:rPr>
          <w:sz w:val="24"/>
          <w:szCs w:val="24"/>
        </w:rPr>
        <w:t>в электронной форме посредством Портала либо посредством организаций почтовой связи, от Многофункционального центра) в орган местного самоуправ</w:t>
      </w:r>
      <w:r>
        <w:rPr>
          <w:sz w:val="24"/>
          <w:szCs w:val="24"/>
        </w:rPr>
        <w:t xml:space="preserve">ления </w:t>
      </w:r>
      <w:r>
        <w:rPr>
          <w:sz w:val="24"/>
          <w:szCs w:val="24"/>
        </w:rPr>
        <w:br/>
        <w:t xml:space="preserve">Санкт-Петербурга </w:t>
      </w:r>
      <w:r w:rsidRPr="004D2184">
        <w:rPr>
          <w:sz w:val="24"/>
          <w:szCs w:val="24"/>
        </w:rPr>
        <w:t>заявлений</w:t>
      </w:r>
      <w:r w:rsidRPr="00122C00">
        <w:rPr>
          <w:sz w:val="24"/>
          <w:szCs w:val="24"/>
        </w:rPr>
        <w:t xml:space="preserve"> о предоставлении государственной услуги и прилагаемых документов, указанных в пункте 2.6. настоящ</w:t>
      </w:r>
      <w:r>
        <w:rPr>
          <w:sz w:val="24"/>
          <w:szCs w:val="24"/>
        </w:rPr>
        <w:t>его Административного регламента</w:t>
      </w:r>
      <w:r w:rsidRPr="00122C0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22C00">
        <w:rPr>
          <w:sz w:val="24"/>
          <w:szCs w:val="24"/>
        </w:rPr>
        <w:t>(далее – комплект документов).</w:t>
      </w:r>
    </w:p>
    <w:p w:rsidR="00DF0A0B" w:rsidRPr="00122C00" w:rsidRDefault="00DF0A0B" w:rsidP="00694978">
      <w:pPr>
        <w:ind w:firstLine="709"/>
        <w:jc w:val="both"/>
        <w:rPr>
          <w:sz w:val="24"/>
          <w:szCs w:val="24"/>
          <w:highlight w:val="yellow"/>
        </w:rPr>
      </w:pPr>
    </w:p>
    <w:p w:rsidR="00DF0A0B" w:rsidRPr="00715BD1" w:rsidRDefault="00DF0A0B" w:rsidP="00694978">
      <w:pPr>
        <w:ind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>3.2.2. Ответственным за выполнение административной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услуги.</w:t>
      </w:r>
    </w:p>
    <w:p w:rsidR="00DF0A0B" w:rsidRPr="00715BD1" w:rsidRDefault="00DF0A0B" w:rsidP="00694978">
      <w:pPr>
        <w:ind w:firstLine="709"/>
        <w:jc w:val="both"/>
        <w:rPr>
          <w:sz w:val="24"/>
          <w:szCs w:val="24"/>
          <w:highlight w:val="yellow"/>
        </w:rPr>
      </w:pPr>
    </w:p>
    <w:p w:rsidR="00DF0A0B" w:rsidRPr="00715BD1" w:rsidRDefault="00DF0A0B" w:rsidP="00694978">
      <w:pPr>
        <w:ind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>3.2.3. Содержание и продолжительность выполнения административной процедуры.</w:t>
      </w:r>
    </w:p>
    <w:p w:rsidR="00DF0A0B" w:rsidRPr="00715BD1" w:rsidRDefault="00DF0A0B" w:rsidP="00694978">
      <w:pPr>
        <w:tabs>
          <w:tab w:val="left" w:pos="9781"/>
        </w:tabs>
        <w:ind w:right="-2"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 xml:space="preserve">Муниципальный служащий органа местного самоуправления Санкт-Петербурга, </w:t>
      </w:r>
      <w:r>
        <w:rPr>
          <w:sz w:val="24"/>
          <w:szCs w:val="24"/>
        </w:rPr>
        <w:br/>
      </w:r>
      <w:r w:rsidRPr="00715BD1">
        <w:rPr>
          <w:sz w:val="24"/>
          <w:szCs w:val="24"/>
        </w:rPr>
        <w:t>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DF0A0B" w:rsidRPr="00715BD1" w:rsidRDefault="00DF0A0B" w:rsidP="00694978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>определяет предмет обращения;</w:t>
      </w:r>
    </w:p>
    <w:p w:rsidR="00DF0A0B" w:rsidRPr="00715BD1" w:rsidRDefault="00DF0A0B" w:rsidP="00694978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>устанавливает личность заявителя и его полномочия;</w:t>
      </w:r>
    </w:p>
    <w:p w:rsidR="00DF0A0B" w:rsidRPr="00715BD1" w:rsidRDefault="00DF0A0B" w:rsidP="00694978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 xml:space="preserve"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самоуправления </w:t>
      </w:r>
      <w:r>
        <w:rPr>
          <w:sz w:val="24"/>
          <w:szCs w:val="24"/>
        </w:rPr>
        <w:br/>
      </w:r>
      <w:r w:rsidRPr="00715BD1">
        <w:rPr>
          <w:sz w:val="24"/>
          <w:szCs w:val="24"/>
        </w:rPr>
        <w:t>Санкт-Петербурга, ответственным за прием документов, о чем на заявлении делается соответствующая запись;</w:t>
      </w:r>
    </w:p>
    <w:p w:rsidR="00DF0A0B" w:rsidRDefault="00DF0A0B" w:rsidP="00694978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</w:t>
      </w:r>
      <w:r>
        <w:rPr>
          <w:sz w:val="24"/>
          <w:szCs w:val="24"/>
        </w:rPr>
        <w:t>.6. настоящего Административного регламента</w:t>
      </w:r>
      <w:r w:rsidRPr="00715BD1">
        <w:rPr>
          <w:sz w:val="24"/>
          <w:szCs w:val="24"/>
        </w:rPr>
        <w:t>;</w:t>
      </w:r>
    </w:p>
    <w:p w:rsidR="00DF0A0B" w:rsidRPr="00925EE5" w:rsidRDefault="00DF0A0B" w:rsidP="00694978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925EE5">
        <w:rPr>
          <w:sz w:val="24"/>
          <w:szCs w:val="24"/>
        </w:rPr>
        <w:t xml:space="preserve">в случае необходимости направления межведомственных запросов </w:t>
      </w:r>
      <w:r w:rsidRPr="00925EE5">
        <w:rPr>
          <w:sz w:val="24"/>
          <w:szCs w:val="24"/>
        </w:rPr>
        <w:br/>
        <w:t xml:space="preserve">в исполнительные органы государственной власти Санкт-Петербурга, органы местного самоуправления Санкт-Петербурга, органы исполнительной власти Российской Федерации о предоставлении необходимых сведений (документов), а также получение ответов на них (далее – межведомственный запрос), передает копию заявления с отметкой о необходимости подготовки межведомственных запросов специалисту </w:t>
      </w:r>
      <w:r>
        <w:rPr>
          <w:sz w:val="24"/>
          <w:szCs w:val="24"/>
        </w:rPr>
        <w:t>органа местного самоуправления</w:t>
      </w:r>
      <w:r w:rsidRPr="00925EE5">
        <w:rPr>
          <w:sz w:val="24"/>
          <w:szCs w:val="24"/>
        </w:rPr>
        <w:t>, ответственному за подготовку и направление межведомственных запросов, 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DF0A0B" w:rsidRPr="00715BD1" w:rsidRDefault="00DF0A0B" w:rsidP="00694978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DF0A0B" w:rsidRPr="009506BC" w:rsidRDefault="00DF0A0B" w:rsidP="00694978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9506BC">
        <w:rPr>
          <w:sz w:val="24"/>
          <w:szCs w:val="24"/>
        </w:rPr>
        <w:t xml:space="preserve">фиксирует факт приема документов, </w:t>
      </w:r>
      <w:r>
        <w:rPr>
          <w:sz w:val="24"/>
          <w:szCs w:val="24"/>
        </w:rPr>
        <w:t>указанных в пункте 2.6. настоящего Административного регламента,</w:t>
      </w:r>
      <w:r w:rsidRPr="009506BC">
        <w:rPr>
          <w:sz w:val="24"/>
          <w:szCs w:val="24"/>
        </w:rPr>
        <w:t xml:space="preserve"> в журнале регистрации;</w:t>
      </w:r>
    </w:p>
    <w:p w:rsidR="00DF0A0B" w:rsidRPr="009506BC" w:rsidRDefault="00DF0A0B" w:rsidP="00694978">
      <w:pPr>
        <w:ind w:firstLine="709"/>
        <w:jc w:val="both"/>
        <w:rPr>
          <w:sz w:val="24"/>
          <w:szCs w:val="24"/>
        </w:rPr>
      </w:pPr>
      <w:r w:rsidRPr="009506BC">
        <w:rPr>
          <w:sz w:val="24"/>
          <w:szCs w:val="24"/>
        </w:rPr>
        <w:t>передает комплект документов специалисту органа местного самоуправления           Санкт-Петербурга, к должностным обязанностям которого отнесено выполнение отдельных государственных полномочий, ответственному за  подготовку проекта решения о разрешении на раздельное проживание попечителей и их несовершеннолетних подопечных.</w:t>
      </w:r>
    </w:p>
    <w:p w:rsidR="00DF0A0B" w:rsidRPr="009506BC" w:rsidRDefault="00DF0A0B" w:rsidP="0069497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F0A0B" w:rsidRPr="009506BC" w:rsidRDefault="00DF0A0B" w:rsidP="00694978">
      <w:pPr>
        <w:ind w:firstLine="709"/>
        <w:jc w:val="both"/>
        <w:rPr>
          <w:sz w:val="24"/>
          <w:szCs w:val="24"/>
        </w:rPr>
      </w:pPr>
      <w:r w:rsidRPr="009506BC">
        <w:rPr>
          <w:sz w:val="24"/>
          <w:szCs w:val="24"/>
        </w:rPr>
        <w:t>Продолжительность административной процедуры не должна превышать одного рабочего дня.</w:t>
      </w:r>
    </w:p>
    <w:p w:rsidR="00DF0A0B" w:rsidRPr="00232836" w:rsidRDefault="00DF0A0B" w:rsidP="0069497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F0A0B" w:rsidRPr="00232836" w:rsidRDefault="00DF0A0B" w:rsidP="00694978">
      <w:pPr>
        <w:ind w:firstLine="709"/>
        <w:jc w:val="both"/>
        <w:rPr>
          <w:sz w:val="24"/>
          <w:szCs w:val="24"/>
        </w:rPr>
      </w:pPr>
      <w:r w:rsidRPr="00232836">
        <w:rPr>
          <w:sz w:val="24"/>
          <w:szCs w:val="24"/>
        </w:rPr>
        <w:t xml:space="preserve">3.2.4. Критериями принятия решения в рамках административной процедуры является соответствие заявления и документов, требованиям, установленным нормативными правовыми актами, регулирующих отношения, возникающие в связи </w:t>
      </w:r>
      <w:r>
        <w:rPr>
          <w:sz w:val="24"/>
          <w:szCs w:val="24"/>
        </w:rPr>
        <w:br/>
      </w:r>
      <w:r w:rsidRPr="00232836">
        <w:rPr>
          <w:sz w:val="24"/>
          <w:szCs w:val="24"/>
        </w:rPr>
        <w:t>с предоставлением государственной у</w:t>
      </w:r>
      <w:r>
        <w:rPr>
          <w:sz w:val="24"/>
          <w:szCs w:val="24"/>
        </w:rPr>
        <w:t>слуги, согласно п. 2.5. настоящего Административного регламента</w:t>
      </w:r>
      <w:r w:rsidRPr="00232836">
        <w:rPr>
          <w:sz w:val="24"/>
          <w:szCs w:val="24"/>
        </w:rPr>
        <w:t>.</w:t>
      </w:r>
    </w:p>
    <w:p w:rsidR="00DF0A0B" w:rsidRPr="00232836" w:rsidRDefault="00DF0A0B" w:rsidP="00694978">
      <w:pPr>
        <w:ind w:firstLine="709"/>
        <w:jc w:val="both"/>
        <w:rPr>
          <w:sz w:val="24"/>
          <w:szCs w:val="24"/>
        </w:rPr>
      </w:pPr>
    </w:p>
    <w:p w:rsidR="00DF0A0B" w:rsidRPr="0020202A" w:rsidRDefault="00DF0A0B" w:rsidP="00694978">
      <w:pPr>
        <w:ind w:firstLine="709"/>
        <w:jc w:val="both"/>
        <w:rPr>
          <w:sz w:val="24"/>
          <w:szCs w:val="24"/>
        </w:rPr>
      </w:pPr>
      <w:r w:rsidRPr="00232836">
        <w:rPr>
          <w:sz w:val="24"/>
          <w:szCs w:val="24"/>
        </w:rPr>
        <w:t>3</w:t>
      </w:r>
      <w:r w:rsidRPr="0020202A">
        <w:rPr>
          <w:sz w:val="24"/>
          <w:szCs w:val="24"/>
        </w:rPr>
        <w:t>.2.5. Результат административной процедуры и порядок передачи результата:</w:t>
      </w:r>
    </w:p>
    <w:p w:rsidR="00DF0A0B" w:rsidRDefault="00DF0A0B" w:rsidP="00694978">
      <w:pPr>
        <w:ind w:firstLine="709"/>
        <w:jc w:val="both"/>
        <w:rPr>
          <w:sz w:val="24"/>
          <w:szCs w:val="24"/>
        </w:rPr>
      </w:pPr>
      <w:r w:rsidRPr="0020202A">
        <w:rPr>
          <w:sz w:val="24"/>
          <w:szCs w:val="24"/>
        </w:rPr>
        <w:t>специалист органа местного самоуправления Санкт-Петербурга, ответственный</w:t>
      </w:r>
      <w:r>
        <w:rPr>
          <w:sz w:val="24"/>
          <w:szCs w:val="24"/>
        </w:rPr>
        <w:br/>
      </w:r>
      <w:r w:rsidRPr="0020202A">
        <w:rPr>
          <w:sz w:val="24"/>
          <w:szCs w:val="24"/>
        </w:rPr>
        <w:t xml:space="preserve">за прием заявления и документов, необходимых для предоставления государственной услуги, передает комплект документов специалисту органа местного самоуправления </w:t>
      </w:r>
      <w:r>
        <w:rPr>
          <w:sz w:val="24"/>
          <w:szCs w:val="24"/>
        </w:rPr>
        <w:t xml:space="preserve">                </w:t>
      </w:r>
      <w:r w:rsidRPr="0020202A">
        <w:rPr>
          <w:sz w:val="24"/>
          <w:szCs w:val="24"/>
        </w:rPr>
        <w:t>Санкт-Петербурга, ответственному за подготовку постановления органа местного самоуправления Санкт-Петербурга решения о разрешении на раздельное проживание попечителей и их несовершеннолетних подопечных</w:t>
      </w:r>
      <w:r>
        <w:rPr>
          <w:sz w:val="24"/>
          <w:szCs w:val="24"/>
        </w:rPr>
        <w:t>;</w:t>
      </w:r>
    </w:p>
    <w:p w:rsidR="00DF0A0B" w:rsidRPr="00925EE5" w:rsidRDefault="00DF0A0B" w:rsidP="00694978">
      <w:pPr>
        <w:ind w:firstLine="720"/>
        <w:jc w:val="both"/>
        <w:rPr>
          <w:sz w:val="24"/>
          <w:szCs w:val="24"/>
        </w:rPr>
      </w:pPr>
      <w:r w:rsidRPr="00925EE5">
        <w:rPr>
          <w:sz w:val="24"/>
          <w:szCs w:val="24"/>
        </w:rPr>
        <w:t xml:space="preserve">в случае необходимости направления межведомственных запросов – передача специалистом </w:t>
      </w:r>
      <w:r>
        <w:rPr>
          <w:sz w:val="24"/>
          <w:szCs w:val="24"/>
        </w:rPr>
        <w:t>органа местного самоуправления</w:t>
      </w:r>
      <w:r w:rsidRPr="00925EE5">
        <w:rPr>
          <w:sz w:val="24"/>
          <w:szCs w:val="24"/>
        </w:rPr>
        <w:t>, ответственн</w:t>
      </w:r>
      <w:r>
        <w:rPr>
          <w:sz w:val="24"/>
          <w:szCs w:val="24"/>
        </w:rPr>
        <w:t>ым</w:t>
      </w:r>
      <w:r w:rsidRPr="00925EE5">
        <w:rPr>
          <w:sz w:val="24"/>
          <w:szCs w:val="24"/>
        </w:rPr>
        <w:t xml:space="preserve"> за прием заявления </w:t>
      </w:r>
      <w:r>
        <w:rPr>
          <w:sz w:val="24"/>
          <w:szCs w:val="24"/>
        </w:rPr>
        <w:br/>
      </w:r>
      <w:r w:rsidRPr="00925EE5">
        <w:rPr>
          <w:sz w:val="24"/>
          <w:szCs w:val="24"/>
        </w:rPr>
        <w:t xml:space="preserve">и документов, необходимых для предоставления государственной услуги, копии заявления с соответствующей записью, специалисту </w:t>
      </w:r>
      <w:r>
        <w:rPr>
          <w:sz w:val="24"/>
          <w:szCs w:val="24"/>
        </w:rPr>
        <w:t>органа местного самоуправления</w:t>
      </w:r>
      <w:r w:rsidRPr="00925EE5">
        <w:rPr>
          <w:sz w:val="24"/>
          <w:szCs w:val="24"/>
        </w:rPr>
        <w:t>, ответственному за подготовку, направление межведомственных запросов и получение ответов на них.</w:t>
      </w:r>
    </w:p>
    <w:p w:rsidR="00DF0A0B" w:rsidRPr="0020202A" w:rsidRDefault="00DF0A0B" w:rsidP="00694978">
      <w:pPr>
        <w:ind w:firstLine="709"/>
        <w:jc w:val="both"/>
        <w:rPr>
          <w:sz w:val="24"/>
          <w:szCs w:val="24"/>
        </w:rPr>
      </w:pPr>
    </w:p>
    <w:p w:rsidR="00DF0A0B" w:rsidRPr="0020202A" w:rsidRDefault="00DF0A0B" w:rsidP="00694978">
      <w:pPr>
        <w:ind w:firstLine="709"/>
        <w:jc w:val="both"/>
        <w:rPr>
          <w:sz w:val="24"/>
          <w:szCs w:val="24"/>
        </w:rPr>
      </w:pPr>
      <w:r w:rsidRPr="0020202A">
        <w:rPr>
          <w:sz w:val="24"/>
          <w:szCs w:val="24"/>
        </w:rPr>
        <w:t>3.2.6. Способ фиксации результата выполнения административной процедуры:</w:t>
      </w:r>
    </w:p>
    <w:p w:rsidR="00DF0A0B" w:rsidRDefault="00DF0A0B" w:rsidP="00694978">
      <w:pPr>
        <w:ind w:firstLine="709"/>
        <w:jc w:val="both"/>
        <w:rPr>
          <w:sz w:val="24"/>
          <w:szCs w:val="24"/>
        </w:rPr>
      </w:pPr>
      <w:r w:rsidRPr="0020202A">
        <w:rPr>
          <w:sz w:val="24"/>
          <w:szCs w:val="24"/>
        </w:rPr>
        <w:t>регистрация заявления и документов в журнале регистрации.</w:t>
      </w:r>
    </w:p>
    <w:p w:rsidR="00DF0A0B" w:rsidRDefault="00DF0A0B" w:rsidP="00694978">
      <w:pPr>
        <w:ind w:firstLine="709"/>
        <w:jc w:val="both"/>
        <w:rPr>
          <w:sz w:val="24"/>
          <w:szCs w:val="24"/>
        </w:rPr>
      </w:pPr>
    </w:p>
    <w:p w:rsidR="00DF0A0B" w:rsidRPr="00B57ED0" w:rsidRDefault="00DF0A0B" w:rsidP="00694978">
      <w:pPr>
        <w:ind w:firstLine="709"/>
        <w:jc w:val="both"/>
        <w:rPr>
          <w:sz w:val="24"/>
          <w:szCs w:val="24"/>
        </w:rPr>
      </w:pPr>
      <w:r w:rsidRPr="0020202A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B57ED0">
        <w:rPr>
          <w:sz w:val="24"/>
          <w:szCs w:val="24"/>
        </w:rPr>
        <w:t>. Наименование административной процедуры: издание постановления органа местного самоуправления Санкт-Петербурга о разрешении на раздельное проживание попечителей и их несовершеннолетних подопечных.</w:t>
      </w:r>
    </w:p>
    <w:p w:rsidR="00DF0A0B" w:rsidRPr="007614E9" w:rsidRDefault="00DF0A0B" w:rsidP="00694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7614E9">
        <w:rPr>
          <w:sz w:val="24"/>
          <w:szCs w:val="24"/>
        </w:rPr>
        <w:t xml:space="preserve">.1. События (юридические факты), являющиеся основанием для начала административной процедуры: </w:t>
      </w:r>
      <w:r w:rsidRPr="00866A00">
        <w:rPr>
          <w:sz w:val="24"/>
          <w:szCs w:val="24"/>
        </w:rPr>
        <w:t>получение комплекта документов с заявлени</w:t>
      </w:r>
      <w:r>
        <w:rPr>
          <w:sz w:val="24"/>
          <w:szCs w:val="24"/>
        </w:rPr>
        <w:t>я</w:t>
      </w:r>
      <w:r w:rsidRPr="00866A00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866A0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66A00">
        <w:rPr>
          <w:sz w:val="24"/>
          <w:szCs w:val="24"/>
        </w:rPr>
        <w:t>либо ответов на межведомственные запросы должностным лицом орган</w:t>
      </w:r>
      <w:r>
        <w:rPr>
          <w:sz w:val="24"/>
          <w:szCs w:val="24"/>
        </w:rPr>
        <w:t>а</w:t>
      </w:r>
      <w:r w:rsidRPr="00866A00">
        <w:rPr>
          <w:sz w:val="24"/>
          <w:szCs w:val="24"/>
        </w:rPr>
        <w:t xml:space="preserve"> местного самоуправления Санкт-Петербурга, ответственным за издание постановления органа</w:t>
      </w:r>
      <w:r w:rsidRPr="007614E9">
        <w:rPr>
          <w:sz w:val="24"/>
          <w:szCs w:val="24"/>
        </w:rPr>
        <w:t xml:space="preserve"> местного самоуправления Санкт-Петербурга о разрешении на раздельное проживание попечителей и их несовершеннолетних подопечных либо об отказе в разрешении </w:t>
      </w:r>
      <w:r>
        <w:rPr>
          <w:sz w:val="24"/>
          <w:szCs w:val="24"/>
        </w:rPr>
        <w:br/>
      </w:r>
      <w:r w:rsidRPr="007614E9">
        <w:rPr>
          <w:sz w:val="24"/>
          <w:szCs w:val="24"/>
        </w:rPr>
        <w:t>на раздельное проживание попечителей и их несовершеннолетних подопечных.</w:t>
      </w:r>
    </w:p>
    <w:p w:rsidR="00DF0A0B" w:rsidRPr="007614E9" w:rsidRDefault="00DF0A0B" w:rsidP="00694978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7614E9">
        <w:rPr>
          <w:sz w:val="24"/>
          <w:szCs w:val="24"/>
        </w:rPr>
        <w:t>.2. Ответственными за выполнение административной процедуры являются:</w:t>
      </w:r>
    </w:p>
    <w:p w:rsidR="00DF0A0B" w:rsidRPr="007614E9" w:rsidRDefault="00DF0A0B" w:rsidP="00694978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7614E9">
        <w:rPr>
          <w:sz w:val="24"/>
          <w:szCs w:val="24"/>
        </w:rPr>
        <w:t xml:space="preserve">специалист органа местного самоуправления Санкт-Петербурга, к должностным обязанностям которого отнесено выполнение отдельных государственных полномочий, ответственный за подготовку проекта </w:t>
      </w:r>
      <w:r>
        <w:rPr>
          <w:sz w:val="24"/>
          <w:szCs w:val="24"/>
        </w:rPr>
        <w:t>постановления</w:t>
      </w:r>
      <w:r w:rsidRPr="007614E9">
        <w:rPr>
          <w:sz w:val="24"/>
          <w:szCs w:val="24"/>
        </w:rPr>
        <w:t xml:space="preserve"> о разрешении либо об отказе </w:t>
      </w:r>
      <w:r>
        <w:rPr>
          <w:sz w:val="24"/>
          <w:szCs w:val="24"/>
        </w:rPr>
        <w:br/>
      </w:r>
      <w:r w:rsidRPr="007614E9">
        <w:rPr>
          <w:sz w:val="24"/>
          <w:szCs w:val="24"/>
        </w:rPr>
        <w:t>в разрешении на раздельное проживание попечителей и их несовершеннолетних подопечных;</w:t>
      </w:r>
    </w:p>
    <w:p w:rsidR="00DF0A0B" w:rsidRPr="007614E9" w:rsidRDefault="00DF0A0B" w:rsidP="00694978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7614E9">
        <w:rPr>
          <w:sz w:val="24"/>
          <w:szCs w:val="24"/>
        </w:rPr>
        <w:t>руководитель структурного подразделения органа местного самоуправления            Санкт-Петербурга, к должностным обязанностям которого отнесено выполнение отдельных государственных полномочий (при наличии во внутригородском муниципальном образовании Санкт-Петербурга соответствующего структурного подраздения);</w:t>
      </w:r>
    </w:p>
    <w:p w:rsidR="00DF0A0B" w:rsidRPr="007614E9" w:rsidRDefault="00DF0A0B" w:rsidP="00694978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7614E9">
        <w:rPr>
          <w:sz w:val="24"/>
          <w:szCs w:val="24"/>
        </w:rPr>
        <w:t>глава местной администрации внутригородского муниципального образования        Санкт-Петербурга (далее – глава местной администрации).</w:t>
      </w:r>
    </w:p>
    <w:p w:rsidR="00DF0A0B" w:rsidRPr="007614E9" w:rsidRDefault="00DF0A0B" w:rsidP="00694978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7614E9">
        <w:rPr>
          <w:sz w:val="24"/>
          <w:szCs w:val="24"/>
        </w:rPr>
        <w:t xml:space="preserve">.3. Содержание, продолжительность и максимальный срок выполнения административной процедуры: </w:t>
      </w:r>
    </w:p>
    <w:p w:rsidR="00DF0A0B" w:rsidRPr="007614E9" w:rsidRDefault="00DF0A0B" w:rsidP="00694978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7614E9">
        <w:rPr>
          <w:sz w:val="24"/>
          <w:szCs w:val="24"/>
        </w:rPr>
        <w:t xml:space="preserve">Специалист органа местного самоуправления Санкт-Петербурга, к должностным обязанностям которого отнесено выполнение отдельных государственных полномочий, ответственный за  подготовку проекта </w:t>
      </w:r>
      <w:r>
        <w:rPr>
          <w:sz w:val="24"/>
          <w:szCs w:val="24"/>
        </w:rPr>
        <w:t>постановления</w:t>
      </w:r>
      <w:r w:rsidRPr="007614E9">
        <w:rPr>
          <w:sz w:val="24"/>
          <w:szCs w:val="24"/>
        </w:rPr>
        <w:t xml:space="preserve"> о разрешении либо об отказе </w:t>
      </w:r>
      <w:r>
        <w:rPr>
          <w:sz w:val="24"/>
          <w:szCs w:val="24"/>
        </w:rPr>
        <w:br/>
      </w:r>
      <w:r w:rsidRPr="007614E9">
        <w:rPr>
          <w:sz w:val="24"/>
          <w:szCs w:val="24"/>
        </w:rPr>
        <w:t>в разрешении на раздельное проживание попечителей и их несовершеннолетних подопечных:</w:t>
      </w:r>
    </w:p>
    <w:p w:rsidR="00DF0A0B" w:rsidRDefault="00DF0A0B" w:rsidP="00694978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7614E9">
        <w:rPr>
          <w:sz w:val="24"/>
          <w:szCs w:val="24"/>
        </w:rPr>
        <w:t>проводит оценку полученных документов;</w:t>
      </w:r>
    </w:p>
    <w:p w:rsidR="00DF0A0B" w:rsidRPr="00866A00" w:rsidRDefault="00DF0A0B" w:rsidP="00694978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866A00">
        <w:rPr>
          <w:sz w:val="24"/>
          <w:szCs w:val="24"/>
        </w:rPr>
        <w:t>в случае дополнительного выяснения информации, необходимой для подготовки проекта разрешения, приглашает заявителя;</w:t>
      </w:r>
    </w:p>
    <w:p w:rsidR="00DF0A0B" w:rsidRPr="007614E9" w:rsidRDefault="00DF0A0B" w:rsidP="00694978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866A00">
        <w:rPr>
          <w:sz w:val="24"/>
          <w:szCs w:val="24"/>
        </w:rPr>
        <w:t xml:space="preserve">с учетом полученной информации готовит проект постановления о разрешении либо об отказе в разрешении на раздельное проживание попечителей и их несовершеннолетних подопечных, согласно приложению № 3 </w:t>
      </w:r>
      <w:r>
        <w:rPr>
          <w:sz w:val="24"/>
          <w:szCs w:val="24"/>
        </w:rPr>
        <w:t xml:space="preserve">к настоящему Административному регламенту </w:t>
      </w:r>
      <w:r>
        <w:rPr>
          <w:sz w:val="24"/>
          <w:szCs w:val="24"/>
        </w:rPr>
        <w:br/>
        <w:t>(далее - постановление)</w:t>
      </w:r>
      <w:r w:rsidRPr="00866A00">
        <w:rPr>
          <w:sz w:val="24"/>
          <w:szCs w:val="24"/>
        </w:rPr>
        <w:t>;</w:t>
      </w:r>
    </w:p>
    <w:p w:rsidR="00DF0A0B" w:rsidRPr="007614E9" w:rsidRDefault="00DF0A0B" w:rsidP="00694978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7614E9">
        <w:rPr>
          <w:sz w:val="24"/>
          <w:szCs w:val="24"/>
        </w:rPr>
        <w:t>передает проект постановления, согласованный с руководителем структурного подразделения органа местного самоуправления Санкт-Петербурга, к должностным обязанностям которого отнесено выполнение отдельных государственных полномочий  (при его наличии), главе местной администрации для подписания.</w:t>
      </w:r>
    </w:p>
    <w:p w:rsidR="00DF0A0B" w:rsidRPr="007614E9" w:rsidRDefault="00DF0A0B" w:rsidP="00694978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</w:p>
    <w:p w:rsidR="00DF0A0B" w:rsidRPr="007614E9" w:rsidRDefault="00DF0A0B" w:rsidP="00694978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7614E9">
        <w:rPr>
          <w:sz w:val="24"/>
          <w:szCs w:val="24"/>
        </w:rPr>
        <w:t xml:space="preserve">Глава местной администрации изучает проект постановления о разрешении либо </w:t>
      </w:r>
      <w:r>
        <w:rPr>
          <w:sz w:val="24"/>
          <w:szCs w:val="24"/>
        </w:rPr>
        <w:br/>
      </w:r>
      <w:r w:rsidRPr="007614E9">
        <w:rPr>
          <w:sz w:val="24"/>
          <w:szCs w:val="24"/>
        </w:rPr>
        <w:t>об отказе в разрешении на раздельное проживание попечителей и их несовершеннолетних подопечных;</w:t>
      </w:r>
    </w:p>
    <w:p w:rsidR="00DF0A0B" w:rsidRPr="00D1632C" w:rsidRDefault="00DF0A0B" w:rsidP="00694978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7614E9">
        <w:rPr>
          <w:sz w:val="24"/>
          <w:szCs w:val="24"/>
        </w:rPr>
        <w:t xml:space="preserve">в случае несогласия – излагает замечания и возвращает указанный проект </w:t>
      </w:r>
      <w:r>
        <w:rPr>
          <w:sz w:val="24"/>
          <w:szCs w:val="24"/>
        </w:rPr>
        <w:br/>
      </w:r>
      <w:r w:rsidRPr="007614E9">
        <w:rPr>
          <w:sz w:val="24"/>
          <w:szCs w:val="24"/>
        </w:rPr>
        <w:t xml:space="preserve">на доработку и </w:t>
      </w:r>
      <w:r w:rsidRPr="00D1632C">
        <w:rPr>
          <w:sz w:val="24"/>
          <w:szCs w:val="24"/>
        </w:rPr>
        <w:t>исправление;</w:t>
      </w:r>
    </w:p>
    <w:p w:rsidR="00DF0A0B" w:rsidRPr="00D1632C" w:rsidRDefault="00DF0A0B" w:rsidP="00694978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D1632C">
        <w:rPr>
          <w:sz w:val="24"/>
          <w:szCs w:val="24"/>
        </w:rPr>
        <w:t xml:space="preserve">в случае одобрения – подписывает постановление о разрешении либо об отказе </w:t>
      </w:r>
      <w:r>
        <w:rPr>
          <w:sz w:val="24"/>
          <w:szCs w:val="24"/>
        </w:rPr>
        <w:br/>
      </w:r>
      <w:r w:rsidRPr="00D1632C">
        <w:rPr>
          <w:sz w:val="24"/>
          <w:szCs w:val="24"/>
        </w:rPr>
        <w:t>в разрешении на раздельное проживание попечителей и их несовершеннолетних подопечных.</w:t>
      </w:r>
    </w:p>
    <w:p w:rsidR="00DF0A0B" w:rsidRPr="00D1632C" w:rsidRDefault="00DF0A0B" w:rsidP="00694978">
      <w:pPr>
        <w:tabs>
          <w:tab w:val="left" w:pos="9639"/>
        </w:tabs>
        <w:ind w:firstLine="709"/>
        <w:jc w:val="both"/>
        <w:rPr>
          <w:sz w:val="24"/>
          <w:szCs w:val="24"/>
        </w:rPr>
      </w:pPr>
    </w:p>
    <w:p w:rsidR="00DF0A0B" w:rsidRPr="00D1632C" w:rsidRDefault="00DF0A0B" w:rsidP="00694978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D1632C">
        <w:rPr>
          <w:sz w:val="24"/>
          <w:szCs w:val="24"/>
        </w:rPr>
        <w:t>После подписания постановления специалист органа местного самоуправления       Санкт-Петербурга, к должностным обязанностям которого отнесено выполнение отдельных государственных полномочий, ответственный за подготовку проекта постановления:</w:t>
      </w:r>
    </w:p>
    <w:p w:rsidR="00DF0A0B" w:rsidRPr="00D1632C" w:rsidRDefault="00DF0A0B" w:rsidP="00694978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D1632C">
        <w:rPr>
          <w:sz w:val="24"/>
          <w:szCs w:val="24"/>
        </w:rPr>
        <w:t>передает уполномоченному лицу для регистрации постановления в установленном порядке;</w:t>
      </w:r>
    </w:p>
    <w:p w:rsidR="00DF0A0B" w:rsidRPr="00D1632C" w:rsidRDefault="00DF0A0B" w:rsidP="00694978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D1632C">
        <w:rPr>
          <w:sz w:val="24"/>
          <w:szCs w:val="24"/>
        </w:rPr>
        <w:t>направляет (вручает) указанное постановление заявителям в течение трех рабочих дней с момента его подписания.</w:t>
      </w:r>
    </w:p>
    <w:p w:rsidR="00DF0A0B" w:rsidRPr="00D1632C" w:rsidRDefault="00DF0A0B" w:rsidP="00694978">
      <w:pPr>
        <w:tabs>
          <w:tab w:val="left" w:pos="9639"/>
        </w:tabs>
        <w:ind w:firstLine="709"/>
        <w:jc w:val="both"/>
        <w:rPr>
          <w:sz w:val="24"/>
          <w:szCs w:val="24"/>
        </w:rPr>
      </w:pPr>
    </w:p>
    <w:p w:rsidR="00DF0A0B" w:rsidRPr="00D1632C" w:rsidRDefault="00DF0A0B" w:rsidP="00694978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D1632C">
        <w:rPr>
          <w:sz w:val="24"/>
          <w:szCs w:val="24"/>
        </w:rPr>
        <w:t>Продолжительность административной процедуры не должна превышать пятнадцать дней с момента представления заявителем документов, у</w:t>
      </w:r>
      <w:r>
        <w:rPr>
          <w:sz w:val="24"/>
          <w:szCs w:val="24"/>
        </w:rPr>
        <w:t>казанных в пункте 2.6. настоящего Административного регламента</w:t>
      </w:r>
      <w:r w:rsidRPr="00D1632C">
        <w:rPr>
          <w:sz w:val="24"/>
          <w:szCs w:val="24"/>
        </w:rPr>
        <w:t>.</w:t>
      </w:r>
    </w:p>
    <w:p w:rsidR="00DF0A0B" w:rsidRPr="00D1632C" w:rsidRDefault="00DF0A0B" w:rsidP="00694978">
      <w:pPr>
        <w:tabs>
          <w:tab w:val="left" w:pos="9639"/>
        </w:tabs>
        <w:ind w:firstLine="709"/>
        <w:jc w:val="both"/>
        <w:rPr>
          <w:sz w:val="24"/>
          <w:szCs w:val="24"/>
        </w:rPr>
      </w:pPr>
    </w:p>
    <w:p w:rsidR="00DF0A0B" w:rsidRPr="00D1632C" w:rsidRDefault="00DF0A0B" w:rsidP="00694978">
      <w:pPr>
        <w:tabs>
          <w:tab w:val="left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D1632C">
        <w:rPr>
          <w:sz w:val="24"/>
          <w:szCs w:val="24"/>
        </w:rPr>
        <w:t>.4. Критерии принятия решения местной администрацией органа местного самоуправления Санкт-Петербурга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  п</w:t>
      </w:r>
      <w:r>
        <w:rPr>
          <w:sz w:val="24"/>
          <w:szCs w:val="24"/>
        </w:rPr>
        <w:t>ункту 2.5 настоящего Административного регламента</w:t>
      </w:r>
      <w:r w:rsidRPr="00D1632C">
        <w:rPr>
          <w:sz w:val="24"/>
          <w:szCs w:val="24"/>
        </w:rPr>
        <w:t>.</w:t>
      </w:r>
    </w:p>
    <w:p w:rsidR="00DF0A0B" w:rsidRPr="00D1632C" w:rsidRDefault="00DF0A0B" w:rsidP="00694978">
      <w:pPr>
        <w:tabs>
          <w:tab w:val="left" w:pos="9639"/>
        </w:tabs>
        <w:ind w:firstLine="709"/>
        <w:jc w:val="both"/>
        <w:rPr>
          <w:sz w:val="24"/>
          <w:szCs w:val="24"/>
          <w:highlight w:val="yellow"/>
        </w:rPr>
      </w:pPr>
    </w:p>
    <w:p w:rsidR="00DF0A0B" w:rsidRPr="00D1632C" w:rsidRDefault="00DF0A0B" w:rsidP="00694978">
      <w:pPr>
        <w:tabs>
          <w:tab w:val="left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D1632C">
        <w:rPr>
          <w:sz w:val="24"/>
          <w:szCs w:val="24"/>
        </w:rPr>
        <w:t>.5. Результат административной процедуры и порядок передачи результата:</w:t>
      </w:r>
    </w:p>
    <w:p w:rsidR="00DF0A0B" w:rsidRPr="00D1632C" w:rsidRDefault="00DF0A0B" w:rsidP="00694978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D1632C">
        <w:rPr>
          <w:sz w:val="24"/>
          <w:szCs w:val="24"/>
        </w:rPr>
        <w:t>издание постановления, направление (вр</w:t>
      </w:r>
      <w:r>
        <w:rPr>
          <w:sz w:val="24"/>
          <w:szCs w:val="24"/>
        </w:rPr>
        <w:t>учение) постановления заявителю</w:t>
      </w:r>
      <w:r>
        <w:rPr>
          <w:sz w:val="24"/>
          <w:szCs w:val="24"/>
        </w:rPr>
        <w:br/>
        <w:t>(о разрешении либо об отказе в разрешении на раздельное проживание).</w:t>
      </w:r>
    </w:p>
    <w:p w:rsidR="00DF0A0B" w:rsidRPr="00866A00" w:rsidRDefault="00DF0A0B" w:rsidP="00694978">
      <w:pPr>
        <w:tabs>
          <w:tab w:val="left" w:pos="9639"/>
        </w:tabs>
        <w:ind w:firstLine="709"/>
        <w:jc w:val="both"/>
        <w:rPr>
          <w:sz w:val="24"/>
          <w:szCs w:val="24"/>
        </w:rPr>
      </w:pPr>
    </w:p>
    <w:p w:rsidR="00DF0A0B" w:rsidRPr="00866A00" w:rsidRDefault="00DF0A0B" w:rsidP="00694978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866A00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866A00">
        <w:rPr>
          <w:sz w:val="24"/>
          <w:szCs w:val="24"/>
        </w:rPr>
        <w:t>.6. Способ фиксации результата выполнения административной процедуры:</w:t>
      </w:r>
    </w:p>
    <w:p w:rsidR="00DF0A0B" w:rsidRPr="00866A00" w:rsidRDefault="00DF0A0B" w:rsidP="00694978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866A00">
        <w:rPr>
          <w:sz w:val="24"/>
          <w:szCs w:val="24"/>
        </w:rPr>
        <w:t>подписанное главой местной администрации органа местного самоуправления Санкт-Петербурга постановление;</w:t>
      </w:r>
    </w:p>
    <w:p w:rsidR="00DF0A0B" w:rsidRPr="00866A00" w:rsidRDefault="00DF0A0B" w:rsidP="00694978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866A00">
        <w:rPr>
          <w:sz w:val="24"/>
          <w:szCs w:val="24"/>
        </w:rPr>
        <w:t>регистрация постановления в журнале регистрации постановлений;</w:t>
      </w:r>
    </w:p>
    <w:p w:rsidR="00DF0A0B" w:rsidRPr="00921CB4" w:rsidRDefault="00DF0A0B" w:rsidP="00694978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866A00">
        <w:rPr>
          <w:sz w:val="24"/>
          <w:szCs w:val="24"/>
        </w:rPr>
        <w:t>отметка о направлении в адрес заявителя (личном получении заявителем) постановления, через МФЦ (в с</w:t>
      </w:r>
      <w:r>
        <w:rPr>
          <w:sz w:val="24"/>
          <w:szCs w:val="24"/>
        </w:rPr>
        <w:t>лучае волеизъявления заявителя).</w:t>
      </w:r>
    </w:p>
    <w:p w:rsidR="00DF0A0B" w:rsidRDefault="00DF0A0B" w:rsidP="00694978">
      <w:pPr>
        <w:pStyle w:val="BodyText"/>
        <w:tabs>
          <w:tab w:val="left" w:pos="9639"/>
        </w:tabs>
        <w:ind w:firstLine="709"/>
        <w:jc w:val="center"/>
        <w:rPr>
          <w:b/>
          <w:bCs/>
          <w:sz w:val="24"/>
          <w:szCs w:val="24"/>
        </w:rPr>
      </w:pPr>
    </w:p>
    <w:p w:rsidR="00DF0A0B" w:rsidRDefault="00DF0A0B" w:rsidP="00694978">
      <w:pPr>
        <w:pStyle w:val="BodyText"/>
        <w:tabs>
          <w:tab w:val="left" w:pos="9639"/>
        </w:tabs>
        <w:ind w:firstLine="709"/>
        <w:jc w:val="center"/>
        <w:rPr>
          <w:b/>
          <w:bCs/>
          <w:sz w:val="24"/>
          <w:szCs w:val="24"/>
        </w:rPr>
      </w:pPr>
    </w:p>
    <w:p w:rsidR="00DF0A0B" w:rsidRPr="007F2FF1" w:rsidRDefault="00DF0A0B" w:rsidP="00694978">
      <w:pPr>
        <w:pStyle w:val="BodyText"/>
        <w:tabs>
          <w:tab w:val="left" w:pos="9639"/>
        </w:tabs>
        <w:ind w:firstLine="709"/>
        <w:jc w:val="center"/>
        <w:rPr>
          <w:b/>
          <w:bCs/>
          <w:sz w:val="24"/>
          <w:szCs w:val="24"/>
        </w:rPr>
      </w:pPr>
      <w:r w:rsidRPr="007F2FF1">
        <w:rPr>
          <w:b/>
          <w:bCs/>
          <w:sz w:val="24"/>
          <w:szCs w:val="24"/>
          <w:lang w:val="en-US"/>
        </w:rPr>
        <w:t>IV</w:t>
      </w:r>
      <w:r w:rsidRPr="007F2FF1">
        <w:rPr>
          <w:b/>
          <w:bCs/>
          <w:sz w:val="24"/>
          <w:szCs w:val="24"/>
        </w:rPr>
        <w:t>. Формы контроля</w:t>
      </w:r>
    </w:p>
    <w:p w:rsidR="00DF0A0B" w:rsidRPr="007F2FF1" w:rsidRDefault="00DF0A0B" w:rsidP="00694978">
      <w:pPr>
        <w:pStyle w:val="BodyText"/>
        <w:tabs>
          <w:tab w:val="left" w:pos="9639"/>
        </w:tabs>
        <w:ind w:firstLine="709"/>
        <w:rPr>
          <w:color w:val="FF0000"/>
          <w:sz w:val="24"/>
          <w:szCs w:val="24"/>
          <w:highlight w:val="lightGray"/>
        </w:rPr>
      </w:pPr>
    </w:p>
    <w:p w:rsidR="00DF0A0B" w:rsidRPr="007F2FF1" w:rsidRDefault="00DF0A0B" w:rsidP="0069497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DF0A0B" w:rsidRPr="007F2FF1" w:rsidRDefault="00DF0A0B" w:rsidP="0069497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4.2. Руководитель местной администрации органа местного самоуправления осуществляет контроль за:</w:t>
      </w:r>
    </w:p>
    <w:p w:rsidR="00DF0A0B" w:rsidRPr="007F2FF1" w:rsidRDefault="00DF0A0B" w:rsidP="0069497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 xml:space="preserve">надлежащим исполнением настоящего </w:t>
      </w:r>
      <w:r>
        <w:rPr>
          <w:sz w:val="24"/>
          <w:szCs w:val="24"/>
        </w:rPr>
        <w:t>А</w:t>
      </w:r>
      <w:r w:rsidRPr="007F2FF1">
        <w:rPr>
          <w:sz w:val="24"/>
          <w:szCs w:val="24"/>
        </w:rPr>
        <w:t>дминистративного регламента сотрудниками подразделения;</w:t>
      </w:r>
    </w:p>
    <w:p w:rsidR="00DF0A0B" w:rsidRPr="007F2FF1" w:rsidRDefault="00DF0A0B" w:rsidP="0069497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DF0A0B" w:rsidRPr="007F2FF1" w:rsidRDefault="00DF0A0B" w:rsidP="0069497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 xml:space="preserve">4.3. Руководитель местной администрации органа местного самоуправления </w:t>
      </w:r>
      <w:r>
        <w:rPr>
          <w:sz w:val="24"/>
          <w:szCs w:val="24"/>
        </w:rPr>
        <w:br/>
      </w:r>
      <w:r w:rsidRPr="007F2FF1">
        <w:rPr>
          <w:sz w:val="24"/>
          <w:szCs w:val="24"/>
        </w:rPr>
        <w:t xml:space="preserve"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>
        <w:rPr>
          <w:sz w:val="24"/>
          <w:szCs w:val="24"/>
        </w:rPr>
        <w:br/>
      </w:r>
      <w:r w:rsidRPr="007F2FF1">
        <w:rPr>
          <w:sz w:val="24"/>
          <w:szCs w:val="24"/>
        </w:rPr>
        <w:t xml:space="preserve"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</w:t>
      </w:r>
      <w:r>
        <w:rPr>
          <w:sz w:val="24"/>
          <w:szCs w:val="24"/>
        </w:rPr>
        <w:br/>
      </w:r>
      <w:r w:rsidRPr="007F2FF1">
        <w:rPr>
          <w:sz w:val="24"/>
          <w:szCs w:val="24"/>
        </w:rPr>
        <w:t>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</w:t>
      </w:r>
      <w:r>
        <w:rPr>
          <w:sz w:val="24"/>
          <w:szCs w:val="24"/>
        </w:rPr>
        <w:t xml:space="preserve">           </w:t>
      </w:r>
      <w:r w:rsidRPr="007F2FF1">
        <w:rPr>
          <w:sz w:val="24"/>
          <w:szCs w:val="24"/>
        </w:rPr>
        <w:t>в соответствии с требованиями законодательства.</w:t>
      </w:r>
    </w:p>
    <w:p w:rsidR="00DF0A0B" w:rsidRPr="007F2FF1" w:rsidRDefault="00DF0A0B" w:rsidP="0069497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В частности, специалисты несут ответственность за:</w:t>
      </w:r>
    </w:p>
    <w:p w:rsidR="00DF0A0B" w:rsidRPr="007F2FF1" w:rsidRDefault="00DF0A0B" w:rsidP="0069497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требование у заявителей документов или платы, не предусмотренных административным регламентом;</w:t>
      </w:r>
    </w:p>
    <w:p w:rsidR="00DF0A0B" w:rsidRPr="007F2FF1" w:rsidRDefault="00DF0A0B" w:rsidP="0069497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 xml:space="preserve">отказ в приеме документов по основаниям, не предусмотренным </w:t>
      </w:r>
      <w:r>
        <w:rPr>
          <w:sz w:val="24"/>
          <w:szCs w:val="24"/>
        </w:rPr>
        <w:t>А</w:t>
      </w:r>
      <w:r w:rsidRPr="007F2FF1">
        <w:rPr>
          <w:sz w:val="24"/>
          <w:szCs w:val="24"/>
        </w:rPr>
        <w:t>дминистративным регламентом;</w:t>
      </w:r>
    </w:p>
    <w:p w:rsidR="00DF0A0B" w:rsidRPr="007F2FF1" w:rsidRDefault="00DF0A0B" w:rsidP="0069497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:rsidR="00DF0A0B" w:rsidRPr="007F2FF1" w:rsidRDefault="00DF0A0B" w:rsidP="0069497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нарушение срока предоставления государственной услуги;</w:t>
      </w:r>
    </w:p>
    <w:p w:rsidR="00DF0A0B" w:rsidRPr="007F2FF1" w:rsidRDefault="00DF0A0B" w:rsidP="0069497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направление необоснованных межведомственных запросов;</w:t>
      </w:r>
    </w:p>
    <w:p w:rsidR="00DF0A0B" w:rsidRPr="007F2FF1" w:rsidRDefault="00DF0A0B" w:rsidP="0069497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 xml:space="preserve">нарушение сроков подготовки межведомственных запросов и ответов </w:t>
      </w:r>
      <w:r>
        <w:rPr>
          <w:sz w:val="24"/>
          <w:szCs w:val="24"/>
        </w:rPr>
        <w:br/>
      </w:r>
      <w:r w:rsidRPr="007F2FF1">
        <w:rPr>
          <w:sz w:val="24"/>
          <w:szCs w:val="24"/>
        </w:rPr>
        <w:t>на межведомственные запросы;</w:t>
      </w:r>
    </w:p>
    <w:p w:rsidR="00DF0A0B" w:rsidRPr="007F2FF1" w:rsidRDefault="00DF0A0B" w:rsidP="0069497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DF0A0B" w:rsidRPr="007F2FF1" w:rsidRDefault="00DF0A0B" w:rsidP="0069497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F0A0B" w:rsidRPr="007F2FF1" w:rsidRDefault="00DF0A0B" w:rsidP="0069497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DF0A0B" w:rsidRPr="007F2FF1" w:rsidRDefault="00DF0A0B" w:rsidP="0069497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>
        <w:rPr>
          <w:sz w:val="24"/>
          <w:szCs w:val="24"/>
        </w:rPr>
        <w:br/>
      </w:r>
      <w:r w:rsidRPr="007F2FF1">
        <w:rPr>
          <w:sz w:val="24"/>
          <w:szCs w:val="24"/>
        </w:rPr>
        <w:t>в соответствии с требованиями законодательства.</w:t>
      </w:r>
    </w:p>
    <w:p w:rsidR="00DF0A0B" w:rsidRPr="007F2FF1" w:rsidRDefault="00DF0A0B" w:rsidP="0069497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Специалисты СПб ГУП «Санкт-Петербургский информационно-аналитический центр» несут ответственность за:</w:t>
      </w:r>
    </w:p>
    <w:p w:rsidR="00DF0A0B" w:rsidRPr="007F2FF1" w:rsidRDefault="00DF0A0B" w:rsidP="0069497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технологическое обеспечение работы Портала;</w:t>
      </w:r>
    </w:p>
    <w:p w:rsidR="00DF0A0B" w:rsidRPr="007F2FF1" w:rsidRDefault="00DF0A0B" w:rsidP="0069497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DF0A0B" w:rsidRPr="007F2FF1" w:rsidRDefault="00DF0A0B" w:rsidP="0069497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F0A0B" w:rsidRPr="007F2FF1" w:rsidRDefault="00DF0A0B" w:rsidP="0069497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 xml:space="preserve">4.5. В рамках предоставления государственной услуги осуществляются плановые </w:t>
      </w:r>
      <w:r>
        <w:rPr>
          <w:sz w:val="24"/>
          <w:szCs w:val="24"/>
        </w:rPr>
        <w:br/>
      </w:r>
      <w:r w:rsidRPr="007F2FF1">
        <w:rPr>
          <w:sz w:val="24"/>
          <w:szCs w:val="24"/>
        </w:rPr>
        <w:t>и внеплановые проверки полноты и качества предоставления государственной услуги.</w:t>
      </w:r>
    </w:p>
    <w:p w:rsidR="00DF0A0B" w:rsidRPr="007F2FF1" w:rsidRDefault="00DF0A0B" w:rsidP="0069497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 xml:space="preserve"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 </w:t>
      </w:r>
      <w:r>
        <w:rPr>
          <w:sz w:val="24"/>
          <w:szCs w:val="24"/>
        </w:rPr>
        <w:br/>
      </w:r>
      <w:r w:rsidRPr="007F2FF1">
        <w:rPr>
          <w:sz w:val="24"/>
          <w:szCs w:val="24"/>
        </w:rPr>
        <w:t>в случае поступления жалоб (претензий) граждан в рамках досудебного обжалования.</w:t>
      </w:r>
    </w:p>
    <w:p w:rsidR="00DF0A0B" w:rsidRPr="007F2FF1" w:rsidRDefault="00DF0A0B" w:rsidP="0069497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Оператор Портала осуществляет:</w:t>
      </w:r>
    </w:p>
    <w:p w:rsidR="00DF0A0B" w:rsidRPr="007F2FF1" w:rsidRDefault="00DF0A0B" w:rsidP="00694978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DF0A0B" w:rsidRPr="007F2FF1" w:rsidRDefault="00DF0A0B" w:rsidP="00694978">
      <w:pPr>
        <w:pStyle w:val="ConsPlusNormal"/>
        <w:tabs>
          <w:tab w:val="left" w:pos="963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A0B" w:rsidRPr="007F2FF1" w:rsidRDefault="00DF0A0B" w:rsidP="00694978">
      <w:pPr>
        <w:pStyle w:val="ConsPlusNormal"/>
        <w:tabs>
          <w:tab w:val="left" w:pos="963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F1">
        <w:rPr>
          <w:rFonts w:ascii="Times New Roman" w:hAnsi="Times New Roman" w:cs="Times New Roman"/>
          <w:sz w:val="24"/>
          <w:szCs w:val="24"/>
        </w:rPr>
        <w:t xml:space="preserve">4.6. Положения, характеризующие требования к порядку и формам контроля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7F2FF1">
        <w:rPr>
          <w:rFonts w:ascii="Times New Roman" w:hAnsi="Times New Roman" w:cs="Times New Roman"/>
          <w:sz w:val="24"/>
          <w:szCs w:val="24"/>
        </w:rPr>
        <w:t>за предоставлением государственной услуги, в том числе со стороны граждан, их объединений и организаций:</w:t>
      </w:r>
    </w:p>
    <w:p w:rsidR="00DF0A0B" w:rsidRPr="007F2FF1" w:rsidRDefault="00DF0A0B" w:rsidP="00694978">
      <w:pPr>
        <w:pStyle w:val="ConsPlusNormal"/>
        <w:tabs>
          <w:tab w:val="left" w:pos="963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F1">
        <w:rPr>
          <w:rFonts w:ascii="Times New Roman" w:hAnsi="Times New Roman" w:cs="Times New Roman"/>
          <w:sz w:val="24"/>
          <w:szCs w:val="24"/>
        </w:rPr>
        <w:t>контроль за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DF0A0B" w:rsidRPr="007F2FF1" w:rsidRDefault="00DF0A0B" w:rsidP="00694978">
      <w:pPr>
        <w:pStyle w:val="BodyText"/>
        <w:tabs>
          <w:tab w:val="left" w:pos="9639"/>
        </w:tabs>
        <w:rPr>
          <w:sz w:val="24"/>
          <w:szCs w:val="24"/>
          <w:highlight w:val="lightGray"/>
        </w:rPr>
      </w:pPr>
    </w:p>
    <w:p w:rsidR="00DF0A0B" w:rsidRDefault="00DF0A0B" w:rsidP="00694978">
      <w:pPr>
        <w:pStyle w:val="BodyText"/>
        <w:tabs>
          <w:tab w:val="left" w:pos="9781"/>
        </w:tabs>
        <w:ind w:right="-142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 xml:space="preserve">. Досудебный (внесудебный) порядок обжалования решений и действий (бездействия) органа местного самоуправления Санкт-Петербурга </w:t>
      </w:r>
      <w:r>
        <w:rPr>
          <w:b/>
          <w:bCs/>
          <w:sz w:val="24"/>
          <w:szCs w:val="24"/>
        </w:rPr>
        <w:br/>
        <w:t>при предоставлении государственной услуги, а также должностных лиц и муниципальных служащих органа местного самоуправления Санкт-Петербурга</w:t>
      </w:r>
    </w:p>
    <w:p w:rsidR="00DF0A0B" w:rsidRDefault="00DF0A0B" w:rsidP="00694978">
      <w:pPr>
        <w:pStyle w:val="BodyText"/>
        <w:tabs>
          <w:tab w:val="left" w:pos="9781"/>
        </w:tabs>
        <w:ind w:right="-142" w:firstLine="567"/>
        <w:jc w:val="center"/>
        <w:rPr>
          <w:b/>
          <w:bCs/>
          <w:sz w:val="24"/>
          <w:szCs w:val="24"/>
        </w:rPr>
      </w:pPr>
    </w:p>
    <w:p w:rsidR="00DF0A0B" w:rsidRDefault="00DF0A0B" w:rsidP="0069497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>
        <w:rPr>
          <w:rFonts w:ascii="Times New Roman" w:hAnsi="Times New Roman" w:cs="Times New Roman"/>
          <w:sz w:val="24"/>
          <w:szCs w:val="24"/>
        </w:rPr>
        <w:br/>
        <w:t xml:space="preserve">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DF0A0B" w:rsidRDefault="00DF0A0B" w:rsidP="0069497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DF0A0B" w:rsidRDefault="00DF0A0B" w:rsidP="0069497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DF0A0B" w:rsidRDefault="00DF0A0B" w:rsidP="0069497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DF0A0B" w:rsidRDefault="00DF0A0B" w:rsidP="0069497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DF0A0B" w:rsidRDefault="00DF0A0B" w:rsidP="0069497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DF0A0B" w:rsidRDefault="00DF0A0B" w:rsidP="0069497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5.2.5. Отказ в предоставлении государственной услуги, если основания отказа </w:t>
      </w:r>
      <w:r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DF0A0B" w:rsidRDefault="00DF0A0B" w:rsidP="0069497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DF0A0B" w:rsidRDefault="00DF0A0B" w:rsidP="0069497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A0B" w:rsidRDefault="00DF0A0B" w:rsidP="0069497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5.2.7. Отказ органа местного самоуправления, муниципального служащего органа местного самоуправления в исправлении допущенных опечаток и ошибок в выданных </w:t>
      </w:r>
      <w:r>
        <w:rPr>
          <w:rFonts w:ascii="Times New Roman" w:hAnsi="Times New Roman" w:cs="Times New Roman"/>
          <w:sz w:val="24"/>
          <w:szCs w:val="24"/>
        </w:rPr>
        <w:br/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DF0A0B" w:rsidRPr="003F1519" w:rsidRDefault="00DF0A0B" w:rsidP="0069497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 Общие требования к порядку подачи и рассмотрения жалобы.</w:t>
      </w:r>
    </w:p>
    <w:p w:rsidR="00DF0A0B" w:rsidRDefault="00DF0A0B" w:rsidP="0069497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5.3.1. Жалоба подается в письменной форме на бумажном носителе, </w:t>
      </w:r>
      <w:r>
        <w:rPr>
          <w:sz w:val="24"/>
          <w:szCs w:val="24"/>
          <w:lang w:eastAsia="en-US"/>
        </w:rPr>
        <w:br/>
        <w:t xml:space="preserve">в электронной форме в </w:t>
      </w:r>
      <w:r>
        <w:rPr>
          <w:sz w:val="24"/>
          <w:szCs w:val="24"/>
        </w:rPr>
        <w:t>орган местного самоуправления Санкт-Петербурга</w:t>
      </w:r>
      <w:r>
        <w:rPr>
          <w:sz w:val="24"/>
          <w:szCs w:val="24"/>
          <w:lang w:eastAsia="en-US"/>
        </w:rPr>
        <w:t xml:space="preserve">. Жалобы </w:t>
      </w:r>
      <w:r>
        <w:rPr>
          <w:sz w:val="24"/>
          <w:szCs w:val="24"/>
          <w:lang w:eastAsia="en-US"/>
        </w:rPr>
        <w:br/>
        <w:t xml:space="preserve">на решения, принятые руководителем </w:t>
      </w:r>
      <w:r>
        <w:rPr>
          <w:sz w:val="24"/>
          <w:szCs w:val="24"/>
        </w:rPr>
        <w:t>органа местного самоуправления</w:t>
      </w:r>
      <w:r>
        <w:rPr>
          <w:sz w:val="24"/>
          <w:szCs w:val="24"/>
          <w:lang w:eastAsia="en-US"/>
        </w:rPr>
        <w:t xml:space="preserve">, подаются </w:t>
      </w:r>
      <w:r>
        <w:rPr>
          <w:sz w:val="24"/>
          <w:szCs w:val="24"/>
          <w:lang w:eastAsia="en-US"/>
        </w:rPr>
        <w:br/>
        <w:t>в  Правительство Санкт-Петербурга.</w:t>
      </w:r>
    </w:p>
    <w:p w:rsidR="00DF0A0B" w:rsidRDefault="00DF0A0B" w:rsidP="00694978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sz w:val="24"/>
          <w:szCs w:val="24"/>
        </w:rPr>
        <w:t>органа местного самоуправления Санкт-Петербурга</w:t>
      </w:r>
      <w:r>
        <w:rPr>
          <w:sz w:val="24"/>
          <w:szCs w:val="24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</w:t>
      </w:r>
      <w:r>
        <w:rPr>
          <w:sz w:val="24"/>
          <w:szCs w:val="24"/>
          <w:lang w:eastAsia="en-US"/>
        </w:rPr>
        <w:br/>
        <w:t>и муниципальных услуг, а также может быть принята при личном приеме заявителя.</w:t>
      </w:r>
    </w:p>
    <w:p w:rsidR="00DF0A0B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 Санкт-Петербурга, его должностные лица, муниципальные служащие органа местного самоуправления Санкт-Петербурга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DF0A0B" w:rsidRDefault="00DF0A0B" w:rsidP="00694978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5.3.4.  Жалоба должна содержать:</w:t>
      </w:r>
    </w:p>
    <w:p w:rsidR="00DF0A0B" w:rsidRDefault="00DF0A0B" w:rsidP="00694978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наименование </w:t>
      </w:r>
      <w:r>
        <w:rPr>
          <w:sz w:val="24"/>
          <w:szCs w:val="24"/>
        </w:rPr>
        <w:t>органа местного самоуправления Санкт-Петербурга</w:t>
      </w:r>
      <w:r>
        <w:rPr>
          <w:sz w:val="24"/>
          <w:szCs w:val="24"/>
          <w:lang w:eastAsia="en-US"/>
        </w:rPr>
        <w:t xml:space="preserve">, должностного лица </w:t>
      </w:r>
      <w:r>
        <w:rPr>
          <w:sz w:val="24"/>
          <w:szCs w:val="24"/>
        </w:rPr>
        <w:t>органа местного самоуправления Санкт-Петербурга</w:t>
      </w:r>
      <w:r>
        <w:rPr>
          <w:sz w:val="24"/>
          <w:szCs w:val="24"/>
          <w:lang w:eastAsia="en-US"/>
        </w:rPr>
        <w:t xml:space="preserve"> либо муниципального служащего </w:t>
      </w:r>
      <w:r>
        <w:rPr>
          <w:sz w:val="24"/>
          <w:szCs w:val="24"/>
        </w:rPr>
        <w:t>органа местного самоуправления Санкт-Петербурга</w:t>
      </w:r>
      <w:r>
        <w:rPr>
          <w:sz w:val="24"/>
          <w:szCs w:val="24"/>
          <w:lang w:eastAsia="en-US"/>
        </w:rPr>
        <w:t>, решения и действия (бездействие) которых обжалуются;</w:t>
      </w:r>
    </w:p>
    <w:p w:rsidR="00DF0A0B" w:rsidRDefault="00DF0A0B" w:rsidP="00694978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0A0B" w:rsidRDefault="00DF0A0B" w:rsidP="00694978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сведения об обжалуемых решениях и действиях (бездействии) </w:t>
      </w:r>
      <w:r>
        <w:rPr>
          <w:sz w:val="24"/>
          <w:szCs w:val="24"/>
        </w:rPr>
        <w:t>органа местного самоуправления Санкт-Петербурга</w:t>
      </w:r>
      <w:r>
        <w:rPr>
          <w:sz w:val="24"/>
          <w:szCs w:val="24"/>
          <w:lang w:eastAsia="en-US"/>
        </w:rPr>
        <w:t xml:space="preserve">, должностного лица </w:t>
      </w:r>
      <w:r>
        <w:rPr>
          <w:sz w:val="24"/>
          <w:szCs w:val="24"/>
        </w:rPr>
        <w:t>органа местного самоуправления Санкт-Петербурга</w:t>
      </w:r>
      <w:r>
        <w:rPr>
          <w:sz w:val="24"/>
          <w:szCs w:val="24"/>
          <w:lang w:eastAsia="en-US"/>
        </w:rPr>
        <w:t xml:space="preserve"> либо муниципального служащего</w:t>
      </w:r>
      <w:r>
        <w:rPr>
          <w:sz w:val="24"/>
          <w:szCs w:val="24"/>
        </w:rPr>
        <w:t xml:space="preserve"> органа местного самоуправления  Санкт-Петербурга</w:t>
      </w:r>
      <w:r>
        <w:rPr>
          <w:sz w:val="24"/>
          <w:szCs w:val="24"/>
          <w:lang w:eastAsia="en-US"/>
        </w:rPr>
        <w:t>;</w:t>
      </w:r>
    </w:p>
    <w:p w:rsidR="00DF0A0B" w:rsidRDefault="00DF0A0B" w:rsidP="00694978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доводы, на основании которых заявитель не согласен с решением </w:t>
      </w:r>
      <w:r>
        <w:rPr>
          <w:sz w:val="24"/>
          <w:szCs w:val="24"/>
          <w:lang w:eastAsia="en-US"/>
        </w:rPr>
        <w:br/>
        <w:t xml:space="preserve">и действием (бездействием) </w:t>
      </w:r>
      <w:r>
        <w:rPr>
          <w:sz w:val="24"/>
          <w:szCs w:val="24"/>
        </w:rPr>
        <w:t>органа местного самоуправления Санкт-Петербурга</w:t>
      </w:r>
      <w:r>
        <w:rPr>
          <w:sz w:val="24"/>
          <w:szCs w:val="24"/>
          <w:lang w:eastAsia="en-US"/>
        </w:rPr>
        <w:t xml:space="preserve">, должностного лица </w:t>
      </w:r>
      <w:r>
        <w:rPr>
          <w:sz w:val="24"/>
          <w:szCs w:val="24"/>
        </w:rPr>
        <w:t>органа местного самоуправления Санкт-Петербурга</w:t>
      </w:r>
      <w:r>
        <w:rPr>
          <w:sz w:val="24"/>
          <w:szCs w:val="24"/>
          <w:lang w:eastAsia="en-US"/>
        </w:rPr>
        <w:t xml:space="preserve">, либо муниципального служащего </w:t>
      </w:r>
      <w:r>
        <w:rPr>
          <w:sz w:val="24"/>
          <w:szCs w:val="24"/>
        </w:rPr>
        <w:t>органа местного самоуправления Санкт-Петербурга</w:t>
      </w:r>
      <w:r>
        <w:rPr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F0A0B" w:rsidRDefault="00DF0A0B" w:rsidP="00694978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5.3.5. Жалоба, поступившая в </w:t>
      </w:r>
      <w:r>
        <w:rPr>
          <w:sz w:val="24"/>
          <w:szCs w:val="24"/>
        </w:rPr>
        <w:t>орган местного самоуправления Санкт-Петербурга</w:t>
      </w:r>
      <w:r>
        <w:rPr>
          <w:sz w:val="24"/>
          <w:szCs w:val="24"/>
          <w:lang w:eastAsia="en-US"/>
        </w:rPr>
        <w:t>, подлежит рассмотрению в следующие сроки:</w:t>
      </w:r>
    </w:p>
    <w:p w:rsidR="00DF0A0B" w:rsidRDefault="00DF0A0B" w:rsidP="00694978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течение пятнадцати рабочих дней со дня регистрации жалобы;</w:t>
      </w:r>
    </w:p>
    <w:p w:rsidR="00DF0A0B" w:rsidRDefault="00DF0A0B" w:rsidP="00694978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течение пяти рабочих дней со дня регистрации жалобы в случае обжалования отказа </w:t>
      </w:r>
      <w:r>
        <w:rPr>
          <w:sz w:val="24"/>
          <w:szCs w:val="24"/>
        </w:rPr>
        <w:t>органа местного самоуправления Санкт-Петербурга</w:t>
      </w:r>
      <w:r>
        <w:rPr>
          <w:sz w:val="24"/>
          <w:szCs w:val="24"/>
          <w:lang w:eastAsia="en-US"/>
        </w:rPr>
        <w:t xml:space="preserve">, должностного лица </w:t>
      </w:r>
      <w:r>
        <w:rPr>
          <w:sz w:val="24"/>
          <w:szCs w:val="24"/>
        </w:rPr>
        <w:t>органа местного самоуправления Санкт-Петербурга</w:t>
      </w:r>
      <w:r>
        <w:rPr>
          <w:sz w:val="24"/>
          <w:szCs w:val="24"/>
          <w:lang w:eastAsia="en-US"/>
        </w:rPr>
        <w:t xml:space="preserve"> или муниципального служащего </w:t>
      </w:r>
      <w:r>
        <w:rPr>
          <w:sz w:val="24"/>
          <w:szCs w:val="24"/>
        </w:rPr>
        <w:t>органа местного самоуправления Санкт-Петербурга</w:t>
      </w:r>
      <w:r>
        <w:rPr>
          <w:sz w:val="24"/>
          <w:szCs w:val="24"/>
          <w:lang w:eastAsia="en-US"/>
        </w:rPr>
        <w:t xml:space="preserve"> в приеме документов у заявителя либо </w:t>
      </w:r>
      <w:r>
        <w:rPr>
          <w:sz w:val="24"/>
          <w:szCs w:val="24"/>
          <w:lang w:eastAsia="en-US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DF0A0B" w:rsidRDefault="00DF0A0B" w:rsidP="00694978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иные  сроки в случаях, установленных Правительством Российской Федерации.</w:t>
      </w:r>
    </w:p>
    <w:p w:rsidR="00DF0A0B" w:rsidRDefault="00DF0A0B" w:rsidP="00694978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5.3.6. По результатам рассмотрения жалобы </w:t>
      </w:r>
      <w:r>
        <w:rPr>
          <w:sz w:val="24"/>
          <w:szCs w:val="24"/>
        </w:rPr>
        <w:t>орган местного самоуправления          Санкт-Петербурга</w:t>
      </w:r>
      <w:r>
        <w:rPr>
          <w:sz w:val="24"/>
          <w:szCs w:val="24"/>
          <w:lang w:eastAsia="en-US"/>
        </w:rPr>
        <w:t xml:space="preserve"> принимает одно из следующих решений:</w:t>
      </w:r>
    </w:p>
    <w:p w:rsidR="00DF0A0B" w:rsidRDefault="00DF0A0B" w:rsidP="00694978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sz w:val="24"/>
          <w:szCs w:val="24"/>
        </w:rPr>
        <w:t>органом местного самоуправления Санкт-Петербурга</w:t>
      </w:r>
      <w:r>
        <w:rPr>
          <w:sz w:val="24"/>
          <w:szCs w:val="24"/>
          <w:lang w:eastAsia="en-US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</w:p>
    <w:p w:rsidR="00DF0A0B" w:rsidRDefault="00DF0A0B" w:rsidP="00694978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отказывает в удовлетворении жалобы.</w:t>
      </w:r>
    </w:p>
    <w:p w:rsidR="00DF0A0B" w:rsidRPr="002E31A1" w:rsidRDefault="00DF0A0B" w:rsidP="00694978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2E31A1">
        <w:rPr>
          <w:sz w:val="24"/>
          <w:szCs w:val="24"/>
          <w:lang w:eastAsia="en-US"/>
        </w:rPr>
        <w:t xml:space="preserve">5.3.7. Не позднее дня, следующего за днем принятия решения, заявителю </w:t>
      </w:r>
      <w:r w:rsidRPr="002E31A1">
        <w:rPr>
          <w:sz w:val="24"/>
          <w:szCs w:val="24"/>
          <w:lang w:eastAsia="en-US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0A0B" w:rsidRPr="002E31A1" w:rsidRDefault="00DF0A0B" w:rsidP="0069497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F0A0B" w:rsidRPr="002E31A1" w:rsidRDefault="00DF0A0B" w:rsidP="0069497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знакомиться с документами и материалами, касающимися рассмотрения </w:t>
      </w:r>
      <w:r>
        <w:rPr>
          <w:sz w:val="24"/>
          <w:szCs w:val="24"/>
        </w:rPr>
        <w:t>жалобы</w:t>
      </w:r>
      <w:r w:rsidRPr="002E31A1">
        <w:rPr>
          <w:sz w:val="24"/>
          <w:szCs w:val="24"/>
        </w:rPr>
        <w:t xml:space="preserve">, если это не затрагивает права, свободы и законные интересы других лиц и если </w:t>
      </w:r>
      <w:r>
        <w:rPr>
          <w:sz w:val="24"/>
          <w:szCs w:val="24"/>
        </w:rPr>
        <w:br/>
      </w:r>
      <w:r w:rsidRPr="002E31A1">
        <w:rPr>
          <w:sz w:val="24"/>
          <w:szCs w:val="24"/>
        </w:rPr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3" w:history="1">
        <w:r w:rsidRPr="002E31A1">
          <w:rPr>
            <w:sz w:val="24"/>
            <w:szCs w:val="24"/>
          </w:rPr>
          <w:t>тайну</w:t>
        </w:r>
      </w:hyperlink>
      <w:r w:rsidRPr="002E31A1">
        <w:rPr>
          <w:sz w:val="24"/>
          <w:szCs w:val="24"/>
        </w:rPr>
        <w:t>;</w:t>
      </w:r>
    </w:p>
    <w:p w:rsidR="00DF0A0B" w:rsidRPr="002E31A1" w:rsidRDefault="00DF0A0B" w:rsidP="0069497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получать письменный ответ по существу поставленных в </w:t>
      </w:r>
      <w:r>
        <w:rPr>
          <w:sz w:val="24"/>
          <w:szCs w:val="24"/>
        </w:rPr>
        <w:t>жалобе</w:t>
      </w:r>
      <w:r w:rsidRPr="002E31A1">
        <w:rPr>
          <w:sz w:val="24"/>
          <w:szCs w:val="24"/>
        </w:rPr>
        <w:t xml:space="preserve">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F0A0B" w:rsidRPr="002E31A1" w:rsidRDefault="00DF0A0B" w:rsidP="0069497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4" w:history="1">
        <w:r w:rsidRPr="002E31A1">
          <w:rPr>
            <w:sz w:val="24"/>
            <w:szCs w:val="24"/>
          </w:rPr>
          <w:t>законодательством</w:t>
        </w:r>
      </w:hyperlink>
      <w:r w:rsidRPr="002E31A1">
        <w:rPr>
          <w:sz w:val="24"/>
          <w:szCs w:val="24"/>
        </w:rPr>
        <w:t xml:space="preserve"> Российской Федерации;</w:t>
      </w:r>
    </w:p>
    <w:p w:rsidR="00DF0A0B" w:rsidRPr="002E31A1" w:rsidRDefault="00DF0A0B" w:rsidP="0069497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представлять дополнительные документы и материалы либо обращаться </w:t>
      </w:r>
      <w:r>
        <w:rPr>
          <w:sz w:val="24"/>
          <w:szCs w:val="24"/>
        </w:rPr>
        <w:br/>
      </w:r>
      <w:r w:rsidRPr="002E31A1">
        <w:rPr>
          <w:sz w:val="24"/>
          <w:szCs w:val="24"/>
        </w:rPr>
        <w:t>с просьбой об их истребовании, в том числе в электронной форме;</w:t>
      </w:r>
    </w:p>
    <w:p w:rsidR="00DF0A0B" w:rsidRPr="002E31A1" w:rsidRDefault="00DF0A0B" w:rsidP="00694978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2E31A1">
        <w:rPr>
          <w:sz w:val="24"/>
          <w:szCs w:val="24"/>
        </w:rPr>
        <w:t>обращаться с заявлением о пр</w:t>
      </w:r>
      <w:r>
        <w:rPr>
          <w:sz w:val="24"/>
          <w:szCs w:val="24"/>
        </w:rPr>
        <w:t>екращении рассмотрения жалобы</w:t>
      </w:r>
      <w:r w:rsidRPr="002E31A1">
        <w:rPr>
          <w:sz w:val="24"/>
          <w:szCs w:val="24"/>
        </w:rPr>
        <w:t>.</w:t>
      </w:r>
    </w:p>
    <w:p w:rsidR="00DF0A0B" w:rsidRDefault="00DF0A0B" w:rsidP="00694978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>
        <w:rPr>
          <w:sz w:val="24"/>
          <w:szCs w:val="24"/>
        </w:rPr>
        <w:t xml:space="preserve">  </w:t>
      </w:r>
    </w:p>
    <w:p w:rsidR="00DF0A0B" w:rsidRDefault="00DF0A0B" w:rsidP="006949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5.3.10. Исполнительные органы государственной власти Санкт-Петербурга </w:t>
      </w:r>
      <w:r>
        <w:rPr>
          <w:sz w:val="24"/>
          <w:szCs w:val="24"/>
        </w:rPr>
        <w:br/>
        <w:t xml:space="preserve">и должностные лица, которым может быть адресована жалоба (претензия) заявителя </w:t>
      </w:r>
      <w:r>
        <w:rPr>
          <w:sz w:val="24"/>
          <w:szCs w:val="24"/>
        </w:rPr>
        <w:br/>
        <w:t>в досудебном (внесудебном) порядке:</w:t>
      </w:r>
    </w:p>
    <w:p w:rsidR="00DF0A0B" w:rsidRDefault="00DF0A0B" w:rsidP="00694978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DF0A0B" w:rsidRDefault="00DF0A0B" w:rsidP="00694978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191060, Смольный, Администрация Губернатора Санкт-Петербурга;</w:t>
      </w:r>
    </w:p>
    <w:p w:rsidR="00DF0A0B" w:rsidRDefault="00DF0A0B" w:rsidP="00694978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>
        <w:rPr>
          <w:spacing w:val="-6"/>
          <w:sz w:val="24"/>
          <w:szCs w:val="24"/>
          <w:lang w:val="en-US"/>
        </w:rPr>
        <w:t xml:space="preserve">E-mail: </w:t>
      </w:r>
      <w:hyperlink r:id="rId15" w:history="1">
        <w:r w:rsidRPr="003F1519">
          <w:rPr>
            <w:rStyle w:val="Hyperlink"/>
            <w:sz w:val="24"/>
            <w:szCs w:val="24"/>
            <w:lang w:val="en-US"/>
          </w:rPr>
          <w:t>ukog@gov.spb.ru</w:t>
        </w:r>
      </w:hyperlink>
      <w:r>
        <w:rPr>
          <w:spacing w:val="-6"/>
          <w:sz w:val="24"/>
          <w:szCs w:val="24"/>
          <w:lang w:val="en-US"/>
        </w:rPr>
        <w:t>;</w:t>
      </w:r>
    </w:p>
    <w:p w:rsidR="00DF0A0B" w:rsidRDefault="00DF0A0B" w:rsidP="00694978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Телефон: 576-70-42.</w:t>
      </w:r>
    </w:p>
    <w:p w:rsidR="00DF0A0B" w:rsidRDefault="00DF0A0B" w:rsidP="00694978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DF0A0B" w:rsidRDefault="00DF0A0B" w:rsidP="00694978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191060, Смольный, Комитет по информатизации и связи;</w:t>
      </w:r>
    </w:p>
    <w:p w:rsidR="00DF0A0B" w:rsidRPr="003F1519" w:rsidRDefault="00DF0A0B" w:rsidP="00694978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>
        <w:rPr>
          <w:spacing w:val="-6"/>
          <w:sz w:val="24"/>
          <w:szCs w:val="24"/>
          <w:lang w:val="en-US"/>
        </w:rPr>
        <w:t xml:space="preserve">E-mail: </w:t>
      </w:r>
      <w:hyperlink r:id="rId16" w:history="1">
        <w:r w:rsidRPr="003F1519">
          <w:rPr>
            <w:rStyle w:val="Hyperlink"/>
            <w:spacing w:val="-6"/>
            <w:sz w:val="24"/>
            <w:szCs w:val="24"/>
            <w:lang w:val="en-US"/>
          </w:rPr>
          <w:t xml:space="preserve">kis@gov.spb.ru; </w:t>
        </w:r>
      </w:hyperlink>
    </w:p>
    <w:p w:rsidR="00DF0A0B" w:rsidRDefault="00DF0A0B" w:rsidP="00694978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Телефон:576-71-23.</w:t>
      </w:r>
    </w:p>
    <w:p w:rsidR="00DF0A0B" w:rsidRDefault="00DF0A0B" w:rsidP="00694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 </w:t>
      </w:r>
      <w:r>
        <w:rPr>
          <w:sz w:val="24"/>
          <w:szCs w:val="24"/>
        </w:rPr>
        <w:br/>
        <w:t>в адрес Комитета по социальной политике Санкт-Петербурга:</w:t>
      </w:r>
    </w:p>
    <w:p w:rsidR="00DF0A0B" w:rsidRDefault="00DF0A0B" w:rsidP="00694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190000, Санкт-Петербург, пер. Антоненко, д. 6, </w:t>
      </w:r>
    </w:p>
    <w:p w:rsidR="00DF0A0B" w:rsidRDefault="00DF0A0B" w:rsidP="00694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(812) 576-24-61, факс (812) 576-24-60, </w:t>
      </w:r>
    </w:p>
    <w:p w:rsidR="00DF0A0B" w:rsidRDefault="00DF0A0B" w:rsidP="006949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17" w:history="1">
        <w:r w:rsidRPr="003F1519">
          <w:rPr>
            <w:rStyle w:val="Hyperlink"/>
            <w:sz w:val="24"/>
            <w:szCs w:val="24"/>
          </w:rPr>
          <w:t>ksp@gov.spb.ru</w:t>
        </w:r>
      </w:hyperlink>
      <w:r>
        <w:rPr>
          <w:sz w:val="24"/>
          <w:szCs w:val="24"/>
        </w:rPr>
        <w:t>.</w:t>
      </w:r>
    </w:p>
    <w:p w:rsidR="00DF0A0B" w:rsidRDefault="00DF0A0B" w:rsidP="00694978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Вице-губернатор Санкт-Петербурга, курирующий соответствующую отрасль:</w:t>
      </w:r>
    </w:p>
    <w:p w:rsidR="00DF0A0B" w:rsidRDefault="00DF0A0B" w:rsidP="00694978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191060, Смольный, Санкт-Петербург, </w:t>
      </w:r>
    </w:p>
    <w:p w:rsidR="00DF0A0B" w:rsidRDefault="00DF0A0B" w:rsidP="00694978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тел. (812) 576-44-80, факс (812) 576-7955.</w:t>
      </w:r>
    </w:p>
    <w:p w:rsidR="00DF0A0B" w:rsidRPr="002D3768" w:rsidRDefault="00DF0A0B" w:rsidP="00694978">
      <w:pPr>
        <w:tabs>
          <w:tab w:val="left" w:pos="9354"/>
        </w:tabs>
        <w:ind w:right="-6" w:firstLine="720"/>
        <w:jc w:val="both"/>
        <w:rPr>
          <w:spacing w:val="-6"/>
          <w:sz w:val="24"/>
          <w:szCs w:val="24"/>
        </w:rPr>
      </w:pPr>
    </w:p>
    <w:p w:rsidR="00DF0A0B" w:rsidRPr="002D3768" w:rsidRDefault="00DF0A0B" w:rsidP="00694978">
      <w:pPr>
        <w:autoSpaceDE w:val="0"/>
        <w:autoSpaceDN w:val="0"/>
        <w:adjustRightInd w:val="0"/>
        <w:ind w:firstLine="720"/>
        <w:jc w:val="center"/>
        <w:rPr>
          <w:b/>
          <w:bCs/>
          <w:spacing w:val="-6"/>
          <w:sz w:val="24"/>
          <w:szCs w:val="24"/>
        </w:rPr>
      </w:pPr>
      <w:r w:rsidRPr="002D3768">
        <w:rPr>
          <w:b/>
          <w:bCs/>
          <w:spacing w:val="-6"/>
          <w:sz w:val="24"/>
          <w:szCs w:val="24"/>
          <w:lang w:val="en-US"/>
        </w:rPr>
        <w:t>VI</w:t>
      </w:r>
      <w:r w:rsidRPr="002D3768">
        <w:rPr>
          <w:b/>
          <w:bCs/>
          <w:spacing w:val="-6"/>
          <w:sz w:val="24"/>
          <w:szCs w:val="24"/>
        </w:rPr>
        <w:t xml:space="preserve">. </w:t>
      </w:r>
      <w:r>
        <w:rPr>
          <w:b/>
          <w:bCs/>
          <w:spacing w:val="-6"/>
          <w:sz w:val="24"/>
          <w:szCs w:val="24"/>
        </w:rPr>
        <w:t>Перечень п</w:t>
      </w:r>
      <w:r w:rsidRPr="002D3768">
        <w:rPr>
          <w:b/>
          <w:bCs/>
          <w:spacing w:val="-6"/>
          <w:sz w:val="24"/>
          <w:szCs w:val="24"/>
        </w:rPr>
        <w:t>риложени</w:t>
      </w:r>
      <w:r>
        <w:rPr>
          <w:b/>
          <w:bCs/>
          <w:spacing w:val="-6"/>
          <w:sz w:val="24"/>
          <w:szCs w:val="24"/>
        </w:rPr>
        <w:t>й:</w:t>
      </w:r>
    </w:p>
    <w:p w:rsidR="00DF0A0B" w:rsidRPr="002D3768" w:rsidRDefault="00DF0A0B" w:rsidP="00694978">
      <w:pPr>
        <w:autoSpaceDE w:val="0"/>
        <w:autoSpaceDN w:val="0"/>
        <w:adjustRightInd w:val="0"/>
        <w:ind w:firstLine="720"/>
        <w:jc w:val="center"/>
        <w:rPr>
          <w:b/>
          <w:bCs/>
          <w:spacing w:val="-6"/>
          <w:sz w:val="24"/>
          <w:szCs w:val="24"/>
        </w:rPr>
      </w:pPr>
    </w:p>
    <w:p w:rsidR="00DF0A0B" w:rsidRDefault="00DF0A0B" w:rsidP="00694978">
      <w:pPr>
        <w:autoSpaceDE w:val="0"/>
        <w:autoSpaceDN w:val="0"/>
        <w:adjustRightInd w:val="0"/>
        <w:ind w:firstLine="720"/>
        <w:jc w:val="both"/>
        <w:rPr>
          <w:spacing w:val="2"/>
          <w:sz w:val="24"/>
          <w:szCs w:val="24"/>
        </w:rPr>
      </w:pPr>
      <w:r w:rsidRPr="002D3768">
        <w:rPr>
          <w:spacing w:val="-6"/>
          <w:sz w:val="24"/>
          <w:szCs w:val="24"/>
        </w:rPr>
        <w:t xml:space="preserve">приложение № 1: </w:t>
      </w:r>
      <w:r w:rsidRPr="00EA29C6">
        <w:rPr>
          <w:spacing w:val="2"/>
          <w:sz w:val="24"/>
          <w:szCs w:val="24"/>
        </w:rPr>
        <w:t>мотивированное заявление несовершеннолетнего подопечного, достигшего возраста</w:t>
      </w:r>
      <w:r>
        <w:rPr>
          <w:spacing w:val="2"/>
          <w:sz w:val="24"/>
          <w:szCs w:val="24"/>
        </w:rPr>
        <w:t xml:space="preserve"> </w:t>
      </w:r>
      <w:r w:rsidRPr="00EA29C6">
        <w:rPr>
          <w:spacing w:val="2"/>
          <w:sz w:val="24"/>
          <w:szCs w:val="24"/>
        </w:rPr>
        <w:t>шестнадцати лет, на имя руководителя</w:t>
      </w:r>
      <w:r w:rsidRPr="00EA29C6">
        <w:rPr>
          <w:sz w:val="24"/>
          <w:szCs w:val="24"/>
        </w:rPr>
        <w:t xml:space="preserve"> органа местного самоуправления Санкт-Петербурга</w:t>
      </w:r>
      <w:r w:rsidRPr="00EA29C6">
        <w:rPr>
          <w:spacing w:val="2"/>
          <w:sz w:val="24"/>
          <w:szCs w:val="24"/>
        </w:rPr>
        <w:t xml:space="preserve"> о выдаче </w:t>
      </w:r>
      <w:r w:rsidRPr="00EA29C6">
        <w:rPr>
          <w:sz w:val="24"/>
          <w:szCs w:val="24"/>
        </w:rPr>
        <w:t xml:space="preserve">разрешения на раздельное </w:t>
      </w:r>
      <w:r w:rsidRPr="00EA29C6">
        <w:rPr>
          <w:spacing w:val="2"/>
          <w:sz w:val="24"/>
          <w:szCs w:val="24"/>
        </w:rPr>
        <w:t xml:space="preserve">проживание </w:t>
      </w:r>
      <w:r>
        <w:rPr>
          <w:spacing w:val="2"/>
          <w:sz w:val="24"/>
          <w:szCs w:val="24"/>
        </w:rPr>
        <w:br/>
      </w:r>
      <w:r w:rsidRPr="00EA29C6">
        <w:rPr>
          <w:spacing w:val="2"/>
          <w:sz w:val="24"/>
          <w:szCs w:val="24"/>
        </w:rPr>
        <w:t>с попечителем, с указанием причины (работа, учеба, другое)</w:t>
      </w:r>
      <w:r w:rsidRPr="00EA29C6">
        <w:rPr>
          <w:sz w:val="24"/>
          <w:szCs w:val="24"/>
        </w:rPr>
        <w:t xml:space="preserve"> и то, что это не отразится неблагоприятно на воспитании и защите прав и интересов несовершеннолетнего</w:t>
      </w:r>
      <w:r>
        <w:rPr>
          <w:sz w:val="24"/>
          <w:szCs w:val="24"/>
        </w:rPr>
        <w:t>;</w:t>
      </w:r>
    </w:p>
    <w:p w:rsidR="00DF0A0B" w:rsidRDefault="00DF0A0B" w:rsidP="00694978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 w:rsidRPr="002D3768">
        <w:rPr>
          <w:spacing w:val="-6"/>
          <w:sz w:val="24"/>
          <w:szCs w:val="24"/>
        </w:rPr>
        <w:t xml:space="preserve">приложение № 2: </w:t>
      </w:r>
      <w:r w:rsidRPr="00EA29C6">
        <w:rPr>
          <w:spacing w:val="2"/>
          <w:sz w:val="24"/>
          <w:szCs w:val="24"/>
        </w:rPr>
        <w:t>мотивированное заявление попечителя (попечителей, при н</w:t>
      </w:r>
      <w:r w:rsidRPr="00EA29C6">
        <w:rPr>
          <w:sz w:val="24"/>
          <w:szCs w:val="24"/>
        </w:rPr>
        <w:t>азначении подопечному нескольких попечителей</w:t>
      </w:r>
      <w:r w:rsidRPr="00EA29C6">
        <w:rPr>
          <w:spacing w:val="2"/>
          <w:sz w:val="24"/>
          <w:szCs w:val="24"/>
        </w:rPr>
        <w:t>) несовершеннолетнего подопечного на имя руководителя</w:t>
      </w:r>
      <w:r w:rsidRPr="00EA29C6">
        <w:rPr>
          <w:sz w:val="24"/>
          <w:szCs w:val="24"/>
        </w:rPr>
        <w:t xml:space="preserve"> органа местного самоуправления Санкт-Петербурга, </w:t>
      </w:r>
      <w:r w:rsidRPr="00EA29C6">
        <w:rPr>
          <w:spacing w:val="2"/>
          <w:sz w:val="24"/>
          <w:szCs w:val="24"/>
        </w:rPr>
        <w:t xml:space="preserve">о выдаче </w:t>
      </w:r>
      <w:r w:rsidRPr="00EA29C6">
        <w:rPr>
          <w:sz w:val="24"/>
          <w:szCs w:val="24"/>
        </w:rPr>
        <w:t>разрешения на раздельное проживание попечителя и его несовершеннолетнего подопечного,</w:t>
      </w:r>
      <w:r w:rsidRPr="00EA29C6">
        <w:rPr>
          <w:spacing w:val="2"/>
          <w:sz w:val="24"/>
          <w:szCs w:val="24"/>
        </w:rPr>
        <w:t xml:space="preserve"> с указанием причины (работа, учеба, другое)</w:t>
      </w:r>
      <w:r w:rsidRPr="00EA29C6">
        <w:rPr>
          <w:sz w:val="24"/>
          <w:szCs w:val="24"/>
        </w:rPr>
        <w:t xml:space="preserve"> и то, что это не отразится неблагоприятно на воспитании и защите прав и интересов несовершеннолетнего подопечного</w:t>
      </w:r>
      <w:r>
        <w:rPr>
          <w:sz w:val="24"/>
          <w:szCs w:val="24"/>
        </w:rPr>
        <w:t>;</w:t>
      </w:r>
    </w:p>
    <w:p w:rsidR="00DF0A0B" w:rsidRPr="00156053" w:rsidRDefault="00DF0A0B" w:rsidP="00694978">
      <w:pPr>
        <w:ind w:firstLine="709"/>
        <w:rPr>
          <w:sz w:val="24"/>
          <w:szCs w:val="24"/>
        </w:rPr>
      </w:pPr>
      <w:r w:rsidRPr="002D3768">
        <w:rPr>
          <w:spacing w:val="-6"/>
          <w:sz w:val="24"/>
          <w:szCs w:val="24"/>
        </w:rPr>
        <w:t>приложение № 3: постановлени</w:t>
      </w:r>
      <w:r>
        <w:rPr>
          <w:spacing w:val="-6"/>
          <w:sz w:val="24"/>
          <w:szCs w:val="24"/>
        </w:rPr>
        <w:t>е о</w:t>
      </w:r>
      <w:r w:rsidRPr="00156053">
        <w:rPr>
          <w:sz w:val="24"/>
          <w:szCs w:val="24"/>
        </w:rPr>
        <w:t xml:space="preserve"> раздельном проживании</w:t>
      </w:r>
      <w:r>
        <w:rPr>
          <w:sz w:val="24"/>
          <w:szCs w:val="24"/>
        </w:rPr>
        <w:t xml:space="preserve"> </w:t>
      </w:r>
      <w:r w:rsidRPr="00156053">
        <w:rPr>
          <w:sz w:val="24"/>
          <w:szCs w:val="24"/>
        </w:rPr>
        <w:t xml:space="preserve">попечителя с </w:t>
      </w:r>
      <w:r>
        <w:rPr>
          <w:sz w:val="24"/>
          <w:szCs w:val="24"/>
        </w:rPr>
        <w:t>по</w:t>
      </w:r>
      <w:r w:rsidRPr="00156053">
        <w:rPr>
          <w:sz w:val="24"/>
          <w:szCs w:val="24"/>
        </w:rPr>
        <w:t>допечным</w:t>
      </w:r>
      <w:r>
        <w:rPr>
          <w:sz w:val="24"/>
          <w:szCs w:val="24"/>
        </w:rPr>
        <w:t>;</w:t>
      </w:r>
    </w:p>
    <w:p w:rsidR="00DF0A0B" w:rsidRPr="002D3768" w:rsidRDefault="00DF0A0B" w:rsidP="0069497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768">
        <w:rPr>
          <w:spacing w:val="-6"/>
          <w:sz w:val="24"/>
          <w:szCs w:val="24"/>
        </w:rPr>
        <w:t>приложение № 4:</w:t>
      </w:r>
      <w:r w:rsidRPr="002D3768">
        <w:rPr>
          <w:b/>
          <w:bCs/>
          <w:sz w:val="24"/>
          <w:szCs w:val="24"/>
        </w:rPr>
        <w:t xml:space="preserve"> </w:t>
      </w:r>
      <w:r w:rsidRPr="002D3768">
        <w:rPr>
          <w:sz w:val="24"/>
          <w:szCs w:val="24"/>
        </w:rPr>
        <w:t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DF0A0B" w:rsidRDefault="00DF0A0B" w:rsidP="00694978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приложение № 5: </w:t>
      </w:r>
      <w:r w:rsidRPr="002D3768">
        <w:rPr>
          <w:spacing w:val="-6"/>
          <w:sz w:val="24"/>
          <w:szCs w:val="24"/>
        </w:rPr>
        <w:t>блок-схема предоставления государственной услуги</w:t>
      </w:r>
      <w:r>
        <w:rPr>
          <w:spacing w:val="-6"/>
          <w:sz w:val="24"/>
          <w:szCs w:val="24"/>
        </w:rPr>
        <w:t>.</w:t>
      </w:r>
    </w:p>
    <w:p w:rsidR="00DF0A0B" w:rsidRDefault="00DF0A0B" w:rsidP="00694978">
      <w:pPr>
        <w:autoSpaceDE w:val="0"/>
        <w:autoSpaceDN w:val="0"/>
        <w:adjustRightInd w:val="0"/>
        <w:ind w:firstLine="720"/>
        <w:jc w:val="both"/>
        <w:rPr>
          <w:color w:val="FF0000"/>
          <w:sz w:val="20"/>
          <w:szCs w:val="20"/>
        </w:rPr>
      </w:pPr>
      <w:r>
        <w:rPr>
          <w:spacing w:val="-6"/>
          <w:sz w:val="24"/>
          <w:szCs w:val="24"/>
        </w:rPr>
        <w:br w:type="page"/>
      </w:r>
    </w:p>
    <w:p w:rsidR="00DF0A0B" w:rsidRPr="00D36DA3" w:rsidRDefault="00DF0A0B" w:rsidP="00694978">
      <w:pPr>
        <w:tabs>
          <w:tab w:val="left" w:pos="9639"/>
        </w:tabs>
        <w:ind w:firstLine="567"/>
        <w:jc w:val="right"/>
        <w:rPr>
          <w:sz w:val="20"/>
          <w:szCs w:val="20"/>
        </w:rPr>
      </w:pPr>
      <w:r w:rsidRPr="00D36DA3">
        <w:rPr>
          <w:sz w:val="20"/>
          <w:szCs w:val="20"/>
        </w:rPr>
        <w:t>ПРИЛОЖЕНИЕ № 1</w:t>
      </w:r>
    </w:p>
    <w:p w:rsidR="00DF0A0B" w:rsidRPr="000C6949" w:rsidRDefault="00DF0A0B" w:rsidP="00694978">
      <w:pPr>
        <w:jc w:val="right"/>
        <w:rPr>
          <w:sz w:val="16"/>
          <w:szCs w:val="16"/>
        </w:rPr>
      </w:pPr>
      <w:r w:rsidRPr="000C6949">
        <w:rPr>
          <w:sz w:val="16"/>
          <w:szCs w:val="16"/>
        </w:rPr>
        <w:t xml:space="preserve">к </w:t>
      </w:r>
      <w:r>
        <w:rPr>
          <w:sz w:val="16"/>
          <w:szCs w:val="16"/>
        </w:rPr>
        <w:t>Административному регламенту</w:t>
      </w:r>
      <w:r w:rsidRPr="000C6949">
        <w:rPr>
          <w:sz w:val="16"/>
          <w:szCs w:val="16"/>
        </w:rPr>
        <w:t xml:space="preserve"> по предоставлению орг</w:t>
      </w:r>
      <w:r>
        <w:rPr>
          <w:sz w:val="16"/>
          <w:szCs w:val="16"/>
        </w:rPr>
        <w:t>ано</w:t>
      </w:r>
      <w:r w:rsidRPr="000C6949">
        <w:rPr>
          <w:sz w:val="16"/>
          <w:szCs w:val="16"/>
        </w:rPr>
        <w:t xml:space="preserve">м местного </w:t>
      </w:r>
    </w:p>
    <w:p w:rsidR="00DF0A0B" w:rsidRDefault="00DF0A0B" w:rsidP="00694978">
      <w:pPr>
        <w:jc w:val="right"/>
        <w:rPr>
          <w:sz w:val="16"/>
          <w:szCs w:val="16"/>
        </w:rPr>
      </w:pPr>
      <w:r w:rsidRPr="000C6949">
        <w:rPr>
          <w:sz w:val="16"/>
          <w:szCs w:val="16"/>
        </w:rPr>
        <w:t>самоуправления внутригородск</w:t>
      </w:r>
      <w:r>
        <w:rPr>
          <w:sz w:val="16"/>
          <w:szCs w:val="16"/>
        </w:rPr>
        <w:t>ого муниципального образования</w:t>
      </w:r>
      <w:r w:rsidRPr="000C6949">
        <w:rPr>
          <w:sz w:val="16"/>
          <w:szCs w:val="16"/>
        </w:rPr>
        <w:t xml:space="preserve"> Санкт-Петербурга</w:t>
      </w:r>
      <w:r>
        <w:rPr>
          <w:sz w:val="16"/>
          <w:szCs w:val="16"/>
        </w:rPr>
        <w:t xml:space="preserve"> муниципальный</w:t>
      </w:r>
    </w:p>
    <w:p w:rsidR="00DF0A0B" w:rsidRPr="000C6949" w:rsidRDefault="00DF0A0B" w:rsidP="0069497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округ Купчино</w:t>
      </w:r>
      <w:r w:rsidRPr="000C6949">
        <w:rPr>
          <w:sz w:val="16"/>
          <w:szCs w:val="16"/>
        </w:rPr>
        <w:t>,</w:t>
      </w:r>
      <w:r>
        <w:rPr>
          <w:sz w:val="16"/>
          <w:szCs w:val="16"/>
        </w:rPr>
        <w:t xml:space="preserve"> осуществляющим</w:t>
      </w:r>
      <w:r w:rsidRPr="000C6949">
        <w:rPr>
          <w:sz w:val="16"/>
          <w:szCs w:val="16"/>
        </w:rPr>
        <w:t xml:space="preserve"> отдельные государственные полномочия Санкт-Петербурга</w:t>
      </w:r>
    </w:p>
    <w:p w:rsidR="00DF0A0B" w:rsidRDefault="00DF0A0B" w:rsidP="00694978">
      <w:pPr>
        <w:jc w:val="right"/>
        <w:rPr>
          <w:sz w:val="16"/>
          <w:szCs w:val="16"/>
        </w:rPr>
      </w:pPr>
      <w:r w:rsidRPr="000C6949">
        <w:rPr>
          <w:sz w:val="16"/>
          <w:szCs w:val="16"/>
        </w:rPr>
        <w:t xml:space="preserve"> по организации и осуществлению деятельности по опеке и попечительству,</w:t>
      </w:r>
      <w:r>
        <w:rPr>
          <w:sz w:val="16"/>
          <w:szCs w:val="16"/>
        </w:rPr>
        <w:t xml:space="preserve"> </w:t>
      </w:r>
      <w:r w:rsidRPr="000C6949">
        <w:rPr>
          <w:sz w:val="16"/>
          <w:szCs w:val="16"/>
        </w:rPr>
        <w:t xml:space="preserve">назначению </w:t>
      </w:r>
    </w:p>
    <w:p w:rsidR="00DF0A0B" w:rsidRDefault="00DF0A0B" w:rsidP="00694978">
      <w:pPr>
        <w:jc w:val="right"/>
        <w:rPr>
          <w:sz w:val="16"/>
          <w:szCs w:val="16"/>
        </w:rPr>
      </w:pPr>
      <w:r w:rsidRPr="000C6949">
        <w:rPr>
          <w:sz w:val="16"/>
          <w:szCs w:val="16"/>
        </w:rPr>
        <w:t>и выплате денежных средств на содержание детей,</w:t>
      </w:r>
      <w:r>
        <w:rPr>
          <w:sz w:val="16"/>
          <w:szCs w:val="16"/>
        </w:rPr>
        <w:t xml:space="preserve"> </w:t>
      </w:r>
      <w:r w:rsidRPr="000C6949">
        <w:rPr>
          <w:sz w:val="16"/>
          <w:szCs w:val="16"/>
        </w:rPr>
        <w:t xml:space="preserve">находящихся под опекой или попечительством, </w:t>
      </w:r>
    </w:p>
    <w:p w:rsidR="00DF0A0B" w:rsidRPr="00A04DC0" w:rsidRDefault="00DF0A0B" w:rsidP="00694978">
      <w:pPr>
        <w:jc w:val="right"/>
        <w:rPr>
          <w:sz w:val="16"/>
          <w:szCs w:val="16"/>
        </w:rPr>
      </w:pPr>
      <w:r w:rsidRPr="000C6949">
        <w:rPr>
          <w:sz w:val="16"/>
          <w:szCs w:val="16"/>
        </w:rPr>
        <w:t xml:space="preserve">и денежных средств на содержание детей, переданных на </w:t>
      </w:r>
      <w:r w:rsidRPr="00A04DC0">
        <w:rPr>
          <w:sz w:val="16"/>
          <w:szCs w:val="16"/>
        </w:rPr>
        <w:t xml:space="preserve">воспитание в приемные семьи, в  Санкт-Петербурге, </w:t>
      </w:r>
    </w:p>
    <w:p w:rsidR="00DF0A0B" w:rsidRDefault="00DF0A0B" w:rsidP="00694978">
      <w:pPr>
        <w:pStyle w:val="ConsPlusNonformat"/>
        <w:widowControl/>
        <w:tabs>
          <w:tab w:val="left" w:pos="9781"/>
        </w:tabs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65pt;margin-top:1.05pt;width:165.6pt;height:149.75pt;z-index:251631104" o:allowincell="f">
            <v:textbox style="mso-next-textbox:#_x0000_s1026">
              <w:txbxContent>
                <w:p w:rsidR="00DF0A0B" w:rsidRDefault="00DF0A0B" w:rsidP="00694978">
                  <w:r>
                    <w:t>Заявление принято:</w:t>
                  </w:r>
                </w:p>
                <w:p w:rsidR="00DF0A0B" w:rsidRDefault="00DF0A0B" w:rsidP="00694978">
                  <w:r>
                    <w:t>____________________</w:t>
                  </w:r>
                </w:p>
                <w:p w:rsidR="00DF0A0B" w:rsidRDefault="00DF0A0B" w:rsidP="00694978">
                  <w:pPr>
                    <w:jc w:val="center"/>
                  </w:pPr>
                  <w:r>
                    <w:t>(дата)</w:t>
                  </w:r>
                </w:p>
                <w:p w:rsidR="00DF0A0B" w:rsidRDefault="00DF0A0B" w:rsidP="00694978">
                  <w:r>
                    <w:t>и зарегистрировано</w:t>
                  </w:r>
                </w:p>
                <w:p w:rsidR="00DF0A0B" w:rsidRDefault="00DF0A0B" w:rsidP="00694978"/>
                <w:p w:rsidR="00DF0A0B" w:rsidRDefault="00DF0A0B" w:rsidP="00694978">
                  <w:r>
                    <w:t>под №  _____________</w:t>
                  </w:r>
                </w:p>
                <w:p w:rsidR="00DF0A0B" w:rsidRDefault="00DF0A0B" w:rsidP="00694978"/>
                <w:p w:rsidR="00DF0A0B" w:rsidRDefault="00DF0A0B" w:rsidP="00694978">
                  <w:r>
                    <w:t xml:space="preserve">Специалист: _______________________ </w:t>
                  </w:r>
                </w:p>
                <w:p w:rsidR="00DF0A0B" w:rsidRDefault="00DF0A0B" w:rsidP="00694978"/>
                <w:p w:rsidR="00DF0A0B" w:rsidRDefault="00DF0A0B" w:rsidP="00694978"/>
              </w:txbxContent>
            </v:textbox>
          </v:shape>
        </w:pict>
      </w:r>
      <w:r w:rsidRPr="00A04DC0">
        <w:rPr>
          <w:rFonts w:ascii="Times New Roman" w:hAnsi="Times New Roman" w:cs="Times New Roman"/>
          <w:sz w:val="16"/>
          <w:szCs w:val="16"/>
        </w:rPr>
        <w:t xml:space="preserve">государственной услуги по </w:t>
      </w:r>
      <w:r>
        <w:rPr>
          <w:rFonts w:ascii="Times New Roman" w:hAnsi="Times New Roman" w:cs="Times New Roman"/>
          <w:sz w:val="16"/>
          <w:szCs w:val="16"/>
        </w:rPr>
        <w:t xml:space="preserve">выдаче разрешения на раздельное проживание попечителей </w:t>
      </w:r>
    </w:p>
    <w:p w:rsidR="00DF0A0B" w:rsidRDefault="00DF0A0B" w:rsidP="00694978">
      <w:pPr>
        <w:pStyle w:val="ConsPlusNonformat"/>
        <w:widowControl/>
        <w:tabs>
          <w:tab w:val="left" w:pos="9781"/>
        </w:tabs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их несовершеннолетних подопечных</w:t>
      </w:r>
    </w:p>
    <w:p w:rsidR="00DF0A0B" w:rsidRPr="00781A5C" w:rsidRDefault="00DF0A0B" w:rsidP="00694978">
      <w:pPr>
        <w:tabs>
          <w:tab w:val="left" w:pos="9781"/>
        </w:tabs>
        <w:ind w:left="3686" w:right="-142"/>
        <w:rPr>
          <w:b/>
          <w:bCs/>
          <w:color w:val="FF0000"/>
          <w:sz w:val="10"/>
          <w:szCs w:val="10"/>
        </w:rPr>
      </w:pPr>
    </w:p>
    <w:p w:rsidR="00DF0A0B" w:rsidRPr="00BA489C" w:rsidRDefault="00DF0A0B" w:rsidP="00694978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Главе местной администрации внутригородского муниципального образования Санкт-Петербурга муниципальный округ</w:t>
      </w:r>
      <w:r>
        <w:rPr>
          <w:spacing w:val="2"/>
          <w:sz w:val="24"/>
          <w:szCs w:val="24"/>
        </w:rPr>
        <w:t xml:space="preserve"> Купчино</w:t>
      </w:r>
    </w:p>
    <w:p w:rsidR="00DF0A0B" w:rsidRPr="00BA489C" w:rsidRDefault="00DF0A0B" w:rsidP="00694978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</w:t>
      </w:r>
    </w:p>
    <w:p w:rsidR="00DF0A0B" w:rsidRPr="00BA489C" w:rsidRDefault="00DF0A0B" w:rsidP="00694978">
      <w:pPr>
        <w:tabs>
          <w:tab w:val="left" w:pos="9781"/>
        </w:tabs>
        <w:spacing w:before="23" w:after="23"/>
        <w:ind w:left="3686" w:right="-142"/>
        <w:rPr>
          <w:spacing w:val="2"/>
          <w:sz w:val="20"/>
          <w:szCs w:val="20"/>
        </w:rPr>
      </w:pPr>
      <w:r w:rsidRPr="00BA489C">
        <w:rPr>
          <w:spacing w:val="2"/>
          <w:sz w:val="20"/>
          <w:szCs w:val="20"/>
        </w:rPr>
        <w:t>                                           (Ф.И.О. главы)</w:t>
      </w:r>
      <w:r w:rsidRPr="00BA489C">
        <w:rPr>
          <w:spacing w:val="2"/>
          <w:sz w:val="20"/>
          <w:szCs w:val="20"/>
        </w:rPr>
        <w:br/>
      </w:r>
      <w:r w:rsidRPr="00BA489C">
        <w:rPr>
          <w:spacing w:val="2"/>
          <w:sz w:val="24"/>
          <w:szCs w:val="24"/>
        </w:rPr>
        <w:t xml:space="preserve">от </w:t>
      </w:r>
      <w:r w:rsidRPr="00BA489C">
        <w:rPr>
          <w:spacing w:val="2"/>
          <w:sz w:val="24"/>
          <w:szCs w:val="24"/>
        </w:rPr>
        <w:br/>
        <w:t> ______________________________________________,</w:t>
      </w:r>
      <w:r w:rsidRPr="00BA489C">
        <w:rPr>
          <w:spacing w:val="2"/>
          <w:sz w:val="24"/>
          <w:szCs w:val="24"/>
        </w:rPr>
        <w:br/>
      </w:r>
      <w:r w:rsidRPr="00BA489C">
        <w:rPr>
          <w:spacing w:val="2"/>
          <w:sz w:val="20"/>
          <w:szCs w:val="20"/>
        </w:rPr>
        <w:t>         (Ф.И.О. несовершеннолетнего подопечного, дата рождения)</w:t>
      </w:r>
    </w:p>
    <w:p w:rsidR="00DF0A0B" w:rsidRPr="00BA489C" w:rsidRDefault="00DF0A0B" w:rsidP="00694978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_______________________________________________,</w:t>
      </w:r>
      <w:r w:rsidRPr="00BA489C">
        <w:rPr>
          <w:spacing w:val="2"/>
          <w:sz w:val="24"/>
          <w:szCs w:val="24"/>
        </w:rPr>
        <w:br/>
        <w:t>проживающего(ей) по адресу: _______________________________________________</w:t>
      </w:r>
    </w:p>
    <w:p w:rsidR="00DF0A0B" w:rsidRPr="00BA489C" w:rsidRDefault="00DF0A0B" w:rsidP="00694978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</w:t>
      </w:r>
      <w:r w:rsidRPr="00BA489C">
        <w:rPr>
          <w:spacing w:val="2"/>
          <w:sz w:val="24"/>
          <w:szCs w:val="24"/>
        </w:rPr>
        <w:br/>
        <w:t>Документ, удостоверяющий личность:______________________________________________________________________________________  Телефон: _______________________________________</w:t>
      </w:r>
      <w:r>
        <w:rPr>
          <w:spacing w:val="2"/>
          <w:sz w:val="24"/>
          <w:szCs w:val="24"/>
        </w:rPr>
        <w:t>________</w:t>
      </w:r>
      <w:r w:rsidRPr="002E31A1">
        <w:rPr>
          <w:spacing w:val="2"/>
          <w:sz w:val="24"/>
          <w:szCs w:val="24"/>
        </w:rPr>
        <w:t>Адрес электронной почты_________________________</w:t>
      </w:r>
    </w:p>
    <w:p w:rsidR="00DF0A0B" w:rsidRPr="00BA489C" w:rsidRDefault="00DF0A0B" w:rsidP="00694978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DF0A0B" w:rsidRPr="00BA489C" w:rsidRDefault="00DF0A0B" w:rsidP="00694978">
      <w:pPr>
        <w:tabs>
          <w:tab w:val="left" w:pos="9781"/>
        </w:tabs>
        <w:spacing w:before="23" w:after="23"/>
        <w:ind w:right="-142" w:firstLine="567"/>
        <w:jc w:val="center"/>
        <w:rPr>
          <w:sz w:val="24"/>
          <w:szCs w:val="24"/>
        </w:rPr>
      </w:pPr>
      <w:r w:rsidRPr="00BA489C">
        <w:rPr>
          <w:spacing w:val="2"/>
          <w:sz w:val="24"/>
          <w:szCs w:val="24"/>
        </w:rPr>
        <w:t>Заявление</w:t>
      </w:r>
      <w:r w:rsidRPr="00BA489C">
        <w:rPr>
          <w:spacing w:val="2"/>
          <w:sz w:val="24"/>
          <w:szCs w:val="24"/>
        </w:rPr>
        <w:br/>
      </w:r>
      <w:r w:rsidRPr="00BA489C">
        <w:rPr>
          <w:sz w:val="24"/>
          <w:szCs w:val="24"/>
        </w:rPr>
        <w:t>о получении разрешения на раздельное проживание несовершеннолетнего подопечного с попечителем (</w:t>
      </w:r>
      <w:r w:rsidRPr="00BA489C">
        <w:rPr>
          <w:spacing w:val="2"/>
          <w:sz w:val="24"/>
          <w:szCs w:val="24"/>
        </w:rPr>
        <w:t>попечителей, при н</w:t>
      </w:r>
      <w:r w:rsidRPr="00BA489C">
        <w:rPr>
          <w:sz w:val="24"/>
          <w:szCs w:val="24"/>
        </w:rPr>
        <w:t>азначении подопечному нескольких попечителей)</w:t>
      </w:r>
    </w:p>
    <w:p w:rsidR="00DF0A0B" w:rsidRPr="00BA489C" w:rsidRDefault="00DF0A0B" w:rsidP="00694978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  <w:r w:rsidRPr="00BA489C">
        <w:rPr>
          <w:sz w:val="24"/>
          <w:szCs w:val="24"/>
        </w:rPr>
        <w:t xml:space="preserve"> </w:t>
      </w:r>
    </w:p>
    <w:p w:rsidR="00DF0A0B" w:rsidRPr="00BA489C" w:rsidRDefault="00DF0A0B" w:rsidP="00694978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0"/>
          <w:szCs w:val="20"/>
        </w:rPr>
      </w:pPr>
      <w:r w:rsidRPr="00BA489C">
        <w:rPr>
          <w:spacing w:val="2"/>
          <w:sz w:val="24"/>
          <w:szCs w:val="24"/>
        </w:rPr>
        <w:br/>
        <w:t xml:space="preserve">          Прошу выдать разрешение на раздельное проживание с попечителем ___________________________________</w:t>
      </w:r>
      <w:r>
        <w:rPr>
          <w:spacing w:val="2"/>
          <w:sz w:val="24"/>
          <w:szCs w:val="24"/>
        </w:rPr>
        <w:t>_</w:t>
      </w:r>
      <w:r w:rsidRPr="00BA489C">
        <w:rPr>
          <w:spacing w:val="2"/>
          <w:sz w:val="24"/>
          <w:szCs w:val="24"/>
        </w:rPr>
        <w:t>_________________________________________</w:t>
      </w:r>
      <w:r w:rsidRPr="00BA489C">
        <w:rPr>
          <w:spacing w:val="2"/>
          <w:sz w:val="24"/>
          <w:szCs w:val="24"/>
        </w:rPr>
        <w:br/>
      </w:r>
      <w:r w:rsidRPr="00BA489C">
        <w:rPr>
          <w:spacing w:val="2"/>
          <w:sz w:val="20"/>
          <w:szCs w:val="20"/>
        </w:rPr>
        <w:t>                                                                                (Ф.И.О. попечителя)</w:t>
      </w:r>
    </w:p>
    <w:p w:rsidR="00DF0A0B" w:rsidRPr="00BA489C" w:rsidRDefault="00DF0A0B" w:rsidP="00694978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в связи с ____________________________________________________________________</w:t>
      </w:r>
    </w:p>
    <w:p w:rsidR="00DF0A0B" w:rsidRPr="00BA489C" w:rsidRDefault="00DF0A0B" w:rsidP="00694978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_____________________________________________________________________________</w:t>
      </w:r>
      <w:r w:rsidRPr="00BA489C">
        <w:rPr>
          <w:spacing w:val="2"/>
          <w:sz w:val="20"/>
          <w:szCs w:val="20"/>
        </w:rPr>
        <w:t xml:space="preserve">     (указать причину (работа, учеба, другое)</w:t>
      </w:r>
      <w:r w:rsidRPr="00BA489C">
        <w:rPr>
          <w:sz w:val="20"/>
          <w:szCs w:val="20"/>
        </w:rPr>
        <w:t xml:space="preserve"> и то, что это не отразится неблагоприятно на воспитании и защите прав и интересов подопечного, адрес проживания несовершеннолетнего</w:t>
      </w:r>
      <w:r w:rsidRPr="00BA489C">
        <w:rPr>
          <w:spacing w:val="2"/>
          <w:sz w:val="20"/>
          <w:szCs w:val="20"/>
        </w:rPr>
        <w:t>)</w:t>
      </w:r>
    </w:p>
    <w:p w:rsidR="00DF0A0B" w:rsidRDefault="00DF0A0B" w:rsidP="00694978">
      <w:pPr>
        <w:tabs>
          <w:tab w:val="left" w:pos="9781"/>
        </w:tabs>
        <w:spacing w:before="23" w:after="23"/>
        <w:ind w:right="-142" w:firstLine="142"/>
        <w:jc w:val="both"/>
        <w:rPr>
          <w:spacing w:val="2"/>
          <w:sz w:val="20"/>
          <w:szCs w:val="20"/>
        </w:rPr>
      </w:pPr>
    </w:p>
    <w:p w:rsidR="00DF0A0B" w:rsidRPr="00BA489C" w:rsidRDefault="00DF0A0B" w:rsidP="00694978">
      <w:pPr>
        <w:tabs>
          <w:tab w:val="left" w:pos="9781"/>
        </w:tabs>
        <w:spacing w:before="23" w:after="23"/>
        <w:ind w:right="-142" w:firstLine="142"/>
        <w:jc w:val="both"/>
        <w:rPr>
          <w:spacing w:val="2"/>
          <w:sz w:val="20"/>
          <w:szCs w:val="20"/>
        </w:rPr>
      </w:pPr>
    </w:p>
    <w:p w:rsidR="00DF0A0B" w:rsidRPr="00BA489C" w:rsidRDefault="00DF0A0B" w:rsidP="00694978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"____"_____________ 20__ г. ______________________(____________________________)</w:t>
      </w:r>
    </w:p>
    <w:p w:rsidR="00DF0A0B" w:rsidRPr="00413267" w:rsidRDefault="00DF0A0B" w:rsidP="00694978">
      <w:pPr>
        <w:tabs>
          <w:tab w:val="left" w:pos="9781"/>
        </w:tabs>
        <w:spacing w:before="23" w:after="23"/>
        <w:ind w:right="-142"/>
        <w:jc w:val="both"/>
        <w:rPr>
          <w:spacing w:val="2"/>
          <w:sz w:val="20"/>
          <w:szCs w:val="20"/>
        </w:rPr>
      </w:pPr>
      <w:r w:rsidRPr="00BA489C">
        <w:rPr>
          <w:spacing w:val="2"/>
          <w:sz w:val="24"/>
          <w:szCs w:val="24"/>
        </w:rPr>
        <w:t xml:space="preserve">                                                    </w:t>
      </w:r>
      <w:r w:rsidRPr="00BA489C">
        <w:rPr>
          <w:spacing w:val="2"/>
          <w:sz w:val="20"/>
          <w:szCs w:val="20"/>
        </w:rPr>
        <w:t>подпись несовершеннолетнего</w:t>
      </w:r>
      <w:r w:rsidRPr="00BA489C">
        <w:rPr>
          <w:spacing w:val="2"/>
          <w:sz w:val="24"/>
          <w:szCs w:val="24"/>
        </w:rPr>
        <w:t xml:space="preserve">                    </w:t>
      </w:r>
      <w:r w:rsidRPr="00BA489C">
        <w:rPr>
          <w:spacing w:val="2"/>
          <w:sz w:val="20"/>
          <w:szCs w:val="20"/>
        </w:rPr>
        <w:t>расшифровка подписи</w:t>
      </w:r>
    </w:p>
    <w:p w:rsidR="00DF0A0B" w:rsidRPr="00D36DA3" w:rsidRDefault="00DF0A0B" w:rsidP="00694978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D36DA3">
        <w:rPr>
          <w:sz w:val="20"/>
          <w:szCs w:val="20"/>
        </w:rPr>
        <w:t>ПРИЛОЖЕНИЕ № 2</w:t>
      </w:r>
    </w:p>
    <w:p w:rsidR="00DF0A0B" w:rsidRPr="000C6949" w:rsidRDefault="00DF0A0B" w:rsidP="00694978">
      <w:pPr>
        <w:jc w:val="right"/>
        <w:rPr>
          <w:sz w:val="16"/>
          <w:szCs w:val="16"/>
        </w:rPr>
      </w:pPr>
      <w:r w:rsidRPr="000C6949">
        <w:rPr>
          <w:sz w:val="16"/>
          <w:szCs w:val="16"/>
        </w:rPr>
        <w:t xml:space="preserve">к </w:t>
      </w:r>
      <w:r>
        <w:rPr>
          <w:sz w:val="16"/>
          <w:szCs w:val="16"/>
        </w:rPr>
        <w:t>Административному регламенту по предоставлению органо</w:t>
      </w:r>
      <w:r w:rsidRPr="000C6949">
        <w:rPr>
          <w:sz w:val="16"/>
          <w:szCs w:val="16"/>
        </w:rPr>
        <w:t xml:space="preserve">м местного </w:t>
      </w:r>
    </w:p>
    <w:p w:rsidR="00DF0A0B" w:rsidRDefault="00DF0A0B" w:rsidP="00694978">
      <w:pPr>
        <w:jc w:val="right"/>
        <w:rPr>
          <w:sz w:val="16"/>
          <w:szCs w:val="16"/>
        </w:rPr>
      </w:pPr>
      <w:r>
        <w:rPr>
          <w:sz w:val="16"/>
          <w:szCs w:val="16"/>
        </w:rPr>
        <w:t>самоуправления внутригородского</w:t>
      </w:r>
      <w:r w:rsidRPr="000C6949">
        <w:rPr>
          <w:sz w:val="16"/>
          <w:szCs w:val="16"/>
        </w:rPr>
        <w:t xml:space="preserve"> муниципальн</w:t>
      </w:r>
      <w:r>
        <w:rPr>
          <w:sz w:val="16"/>
          <w:szCs w:val="16"/>
        </w:rPr>
        <w:t>ого образования</w:t>
      </w:r>
      <w:r w:rsidRPr="000C6949">
        <w:rPr>
          <w:sz w:val="16"/>
          <w:szCs w:val="16"/>
        </w:rPr>
        <w:t xml:space="preserve"> Санкт-Петербурга</w:t>
      </w:r>
      <w:r>
        <w:rPr>
          <w:sz w:val="16"/>
          <w:szCs w:val="16"/>
        </w:rPr>
        <w:t xml:space="preserve"> муниципальный</w:t>
      </w:r>
    </w:p>
    <w:p w:rsidR="00DF0A0B" w:rsidRPr="000C6949" w:rsidRDefault="00DF0A0B" w:rsidP="0069497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округ Купчино</w:t>
      </w:r>
      <w:r w:rsidRPr="000C6949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0C6949">
        <w:rPr>
          <w:sz w:val="16"/>
          <w:szCs w:val="16"/>
        </w:rPr>
        <w:t>осуществляющими отдельные государственные полномочия Санкт-Петербурга</w:t>
      </w:r>
    </w:p>
    <w:p w:rsidR="00DF0A0B" w:rsidRDefault="00DF0A0B" w:rsidP="00694978">
      <w:pPr>
        <w:jc w:val="right"/>
        <w:rPr>
          <w:sz w:val="16"/>
          <w:szCs w:val="16"/>
        </w:rPr>
      </w:pPr>
      <w:r w:rsidRPr="000C6949">
        <w:rPr>
          <w:sz w:val="16"/>
          <w:szCs w:val="16"/>
        </w:rPr>
        <w:t xml:space="preserve"> по организации и осуществлению деятельности по опеке и попечительству,</w:t>
      </w:r>
      <w:r>
        <w:rPr>
          <w:sz w:val="16"/>
          <w:szCs w:val="16"/>
        </w:rPr>
        <w:t xml:space="preserve"> </w:t>
      </w:r>
      <w:r w:rsidRPr="000C6949">
        <w:rPr>
          <w:sz w:val="16"/>
          <w:szCs w:val="16"/>
        </w:rPr>
        <w:t xml:space="preserve">назначению </w:t>
      </w:r>
    </w:p>
    <w:p w:rsidR="00DF0A0B" w:rsidRDefault="00DF0A0B" w:rsidP="00694978">
      <w:pPr>
        <w:jc w:val="right"/>
        <w:rPr>
          <w:sz w:val="16"/>
          <w:szCs w:val="16"/>
        </w:rPr>
      </w:pPr>
      <w:r w:rsidRPr="000C6949">
        <w:rPr>
          <w:sz w:val="16"/>
          <w:szCs w:val="16"/>
        </w:rPr>
        <w:t xml:space="preserve">и выплате денежных средств на содержание детей, находящихся под опекой или попечительством, </w:t>
      </w:r>
    </w:p>
    <w:p w:rsidR="00DF0A0B" w:rsidRDefault="00DF0A0B" w:rsidP="00694978">
      <w:pPr>
        <w:jc w:val="right"/>
        <w:rPr>
          <w:sz w:val="16"/>
          <w:szCs w:val="16"/>
        </w:rPr>
      </w:pPr>
      <w:r w:rsidRPr="000C6949">
        <w:rPr>
          <w:sz w:val="16"/>
          <w:szCs w:val="16"/>
        </w:rPr>
        <w:t>и денежных средств на содержание детей,</w:t>
      </w:r>
      <w:r>
        <w:rPr>
          <w:sz w:val="16"/>
          <w:szCs w:val="16"/>
        </w:rPr>
        <w:t xml:space="preserve"> </w:t>
      </w:r>
      <w:r w:rsidRPr="000C6949">
        <w:rPr>
          <w:sz w:val="16"/>
          <w:szCs w:val="16"/>
        </w:rPr>
        <w:t xml:space="preserve">переданных на </w:t>
      </w:r>
      <w:r w:rsidRPr="00A04DC0">
        <w:rPr>
          <w:sz w:val="16"/>
          <w:szCs w:val="16"/>
        </w:rPr>
        <w:t xml:space="preserve">воспитание в приемные семьи, </w:t>
      </w:r>
    </w:p>
    <w:p w:rsidR="00DF0A0B" w:rsidRDefault="00DF0A0B" w:rsidP="00694978">
      <w:pPr>
        <w:jc w:val="right"/>
        <w:rPr>
          <w:sz w:val="16"/>
          <w:szCs w:val="16"/>
        </w:rPr>
      </w:pPr>
      <w:r w:rsidRPr="00E7096B">
        <w:rPr>
          <w:sz w:val="16"/>
          <w:szCs w:val="16"/>
        </w:rPr>
        <w:t>в  Санкт-Петербурге, государственной услуги по выдаче разрешения на раздельное проживание</w:t>
      </w:r>
    </w:p>
    <w:p w:rsidR="00DF0A0B" w:rsidRPr="00E7096B" w:rsidRDefault="00DF0A0B" w:rsidP="00694978">
      <w:pPr>
        <w:jc w:val="right"/>
        <w:rPr>
          <w:sz w:val="16"/>
          <w:szCs w:val="16"/>
        </w:rPr>
      </w:pPr>
      <w:r w:rsidRPr="00E7096B">
        <w:t xml:space="preserve"> </w:t>
      </w:r>
      <w:r w:rsidRPr="00E7096B">
        <w:rPr>
          <w:sz w:val="16"/>
          <w:szCs w:val="16"/>
        </w:rPr>
        <w:t>попечителей и их несовершеннолетних подопечных</w:t>
      </w:r>
    </w:p>
    <w:p w:rsidR="00DF0A0B" w:rsidRPr="00781A5C" w:rsidRDefault="00DF0A0B" w:rsidP="00694978">
      <w:pPr>
        <w:ind w:right="-81" w:firstLine="567"/>
        <w:jc w:val="right"/>
        <w:rPr>
          <w:color w:val="FF0000"/>
          <w:sz w:val="20"/>
          <w:szCs w:val="20"/>
        </w:rPr>
      </w:pPr>
    </w:p>
    <w:p w:rsidR="00DF0A0B" w:rsidRPr="00BA489C" w:rsidRDefault="00DF0A0B" w:rsidP="00694978">
      <w:pPr>
        <w:tabs>
          <w:tab w:val="left" w:pos="9781"/>
        </w:tabs>
        <w:spacing w:before="23" w:after="23"/>
        <w:ind w:left="3686" w:right="-142"/>
        <w:rPr>
          <w:spacing w:val="2"/>
          <w:sz w:val="20"/>
          <w:szCs w:val="20"/>
        </w:rPr>
      </w:pPr>
      <w:r>
        <w:rPr>
          <w:noProof/>
          <w:lang w:val="en-US" w:eastAsia="en-US"/>
        </w:rPr>
        <w:pict>
          <v:shape id="_x0000_s1027" type="#_x0000_t202" style="position:absolute;left:0;text-align:left;margin-left:-6.65pt;margin-top:2.25pt;width:165.6pt;height:147.75pt;z-index:251632128" o:allowincell="f">
            <v:textbox style="mso-next-textbox:#_x0000_s1027">
              <w:txbxContent>
                <w:p w:rsidR="00DF0A0B" w:rsidRDefault="00DF0A0B" w:rsidP="00694978">
                  <w:r>
                    <w:t>Заявление принято:</w:t>
                  </w:r>
                </w:p>
                <w:p w:rsidR="00DF0A0B" w:rsidRDefault="00DF0A0B" w:rsidP="00694978">
                  <w:r>
                    <w:t>____________________</w:t>
                  </w:r>
                </w:p>
                <w:p w:rsidR="00DF0A0B" w:rsidRDefault="00DF0A0B" w:rsidP="00694978">
                  <w:pPr>
                    <w:jc w:val="center"/>
                  </w:pPr>
                  <w:r>
                    <w:t>(дата)</w:t>
                  </w:r>
                </w:p>
                <w:p w:rsidR="00DF0A0B" w:rsidRDefault="00DF0A0B" w:rsidP="00694978">
                  <w:r>
                    <w:t>и зарегистрировано</w:t>
                  </w:r>
                </w:p>
                <w:p w:rsidR="00DF0A0B" w:rsidRDefault="00DF0A0B" w:rsidP="00694978"/>
                <w:p w:rsidR="00DF0A0B" w:rsidRDefault="00DF0A0B" w:rsidP="00694978">
                  <w:r>
                    <w:t>под №  _____________</w:t>
                  </w:r>
                </w:p>
                <w:p w:rsidR="00DF0A0B" w:rsidRDefault="00DF0A0B" w:rsidP="00694978"/>
                <w:p w:rsidR="00DF0A0B" w:rsidRDefault="00DF0A0B" w:rsidP="00694978">
                  <w:r>
                    <w:t xml:space="preserve">Специалист: _______________________ </w:t>
                  </w:r>
                </w:p>
                <w:p w:rsidR="00DF0A0B" w:rsidRDefault="00DF0A0B" w:rsidP="00694978"/>
                <w:p w:rsidR="00DF0A0B" w:rsidRDefault="00DF0A0B" w:rsidP="00694978"/>
              </w:txbxContent>
            </v:textbox>
          </v:shape>
        </w:pict>
      </w:r>
      <w:r w:rsidRPr="00BA489C">
        <w:rPr>
          <w:spacing w:val="2"/>
          <w:sz w:val="24"/>
          <w:szCs w:val="24"/>
        </w:rPr>
        <w:t xml:space="preserve">Главе местной администрации внутригородского муниципального образования Санкт-Петербурга муниципальный округ </w:t>
      </w:r>
      <w:r>
        <w:rPr>
          <w:spacing w:val="2"/>
          <w:sz w:val="24"/>
          <w:szCs w:val="24"/>
        </w:rPr>
        <w:t xml:space="preserve"> Купчино</w:t>
      </w:r>
    </w:p>
    <w:p w:rsidR="00DF0A0B" w:rsidRPr="00BA489C" w:rsidRDefault="00DF0A0B" w:rsidP="00694978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</w:t>
      </w:r>
    </w:p>
    <w:p w:rsidR="00DF0A0B" w:rsidRPr="00BA489C" w:rsidRDefault="00DF0A0B" w:rsidP="00694978">
      <w:pPr>
        <w:tabs>
          <w:tab w:val="left" w:pos="9781"/>
        </w:tabs>
        <w:spacing w:before="23" w:after="23"/>
        <w:ind w:left="3686" w:right="-142"/>
        <w:rPr>
          <w:spacing w:val="2"/>
          <w:sz w:val="20"/>
          <w:szCs w:val="20"/>
        </w:rPr>
      </w:pPr>
      <w:r w:rsidRPr="00BA489C">
        <w:rPr>
          <w:spacing w:val="2"/>
          <w:sz w:val="20"/>
          <w:szCs w:val="20"/>
        </w:rPr>
        <w:t>                                           (Ф.И.О. главы)</w:t>
      </w:r>
      <w:r w:rsidRPr="00BA489C">
        <w:rPr>
          <w:spacing w:val="2"/>
          <w:sz w:val="20"/>
          <w:szCs w:val="20"/>
        </w:rPr>
        <w:br/>
      </w:r>
      <w:r w:rsidRPr="00BA489C">
        <w:rPr>
          <w:spacing w:val="2"/>
          <w:sz w:val="24"/>
          <w:szCs w:val="24"/>
        </w:rPr>
        <w:t>от  ______________________________________________,</w:t>
      </w:r>
      <w:r w:rsidRPr="00BA489C">
        <w:rPr>
          <w:spacing w:val="2"/>
          <w:sz w:val="24"/>
          <w:szCs w:val="24"/>
        </w:rPr>
        <w:br/>
      </w:r>
      <w:r w:rsidRPr="00BA489C">
        <w:rPr>
          <w:spacing w:val="2"/>
          <w:sz w:val="20"/>
          <w:szCs w:val="20"/>
        </w:rPr>
        <w:t>                                     (Ф.И.О. попечителя)</w:t>
      </w:r>
    </w:p>
    <w:p w:rsidR="00DF0A0B" w:rsidRPr="00BA489C" w:rsidRDefault="00DF0A0B" w:rsidP="00694978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_______________________________________________,</w:t>
      </w:r>
      <w:r w:rsidRPr="00BA489C">
        <w:rPr>
          <w:spacing w:val="2"/>
          <w:sz w:val="24"/>
          <w:szCs w:val="24"/>
        </w:rPr>
        <w:br/>
        <w:t>проживающего(ей) по адресу: ________________</w:t>
      </w:r>
      <w:r>
        <w:rPr>
          <w:spacing w:val="2"/>
          <w:sz w:val="24"/>
          <w:szCs w:val="24"/>
        </w:rPr>
        <w:t>______________________________</w:t>
      </w:r>
    </w:p>
    <w:p w:rsidR="00DF0A0B" w:rsidRPr="00BA489C" w:rsidRDefault="00DF0A0B" w:rsidP="00694978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</w:t>
      </w:r>
      <w:r w:rsidRPr="00BA489C">
        <w:rPr>
          <w:spacing w:val="2"/>
          <w:sz w:val="24"/>
          <w:szCs w:val="24"/>
        </w:rPr>
        <w:br/>
        <w:t>Документ, удостоверяющий личность:_______________________________________</w:t>
      </w:r>
    </w:p>
    <w:p w:rsidR="00DF0A0B" w:rsidRDefault="00DF0A0B" w:rsidP="00694978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  Телефон: _______________________________________</w:t>
      </w:r>
      <w:r>
        <w:rPr>
          <w:spacing w:val="2"/>
          <w:sz w:val="24"/>
          <w:szCs w:val="24"/>
        </w:rPr>
        <w:t>________</w:t>
      </w:r>
    </w:p>
    <w:p w:rsidR="00DF0A0B" w:rsidRPr="00BA489C" w:rsidRDefault="00DF0A0B" w:rsidP="00694978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31A1">
        <w:rPr>
          <w:spacing w:val="2"/>
          <w:sz w:val="24"/>
          <w:szCs w:val="24"/>
        </w:rPr>
        <w:t>Адрес электронной почты_________________________</w:t>
      </w:r>
    </w:p>
    <w:p w:rsidR="00DF0A0B" w:rsidRPr="00BA489C" w:rsidRDefault="00DF0A0B" w:rsidP="00694978">
      <w:pPr>
        <w:spacing w:before="23" w:after="23"/>
        <w:ind w:right="-81"/>
        <w:jc w:val="center"/>
        <w:rPr>
          <w:sz w:val="24"/>
          <w:szCs w:val="24"/>
        </w:rPr>
      </w:pPr>
      <w:r w:rsidRPr="00BA489C">
        <w:rPr>
          <w:spacing w:val="2"/>
          <w:sz w:val="24"/>
          <w:szCs w:val="24"/>
        </w:rPr>
        <w:br/>
        <w:t>Заявление</w:t>
      </w:r>
      <w:r w:rsidRPr="00BA489C">
        <w:rPr>
          <w:spacing w:val="2"/>
          <w:sz w:val="24"/>
          <w:szCs w:val="24"/>
        </w:rPr>
        <w:br/>
      </w:r>
      <w:r w:rsidRPr="00BA489C">
        <w:rPr>
          <w:sz w:val="24"/>
          <w:szCs w:val="24"/>
        </w:rPr>
        <w:t>о получении разрешения на раздельное проживание несовершеннолетнего подопечного с попечителем (</w:t>
      </w:r>
      <w:r w:rsidRPr="00BA489C">
        <w:rPr>
          <w:spacing w:val="2"/>
          <w:sz w:val="24"/>
          <w:szCs w:val="24"/>
        </w:rPr>
        <w:t>попечителей, при н</w:t>
      </w:r>
      <w:r w:rsidRPr="00BA489C">
        <w:rPr>
          <w:sz w:val="24"/>
          <w:szCs w:val="24"/>
        </w:rPr>
        <w:t>азначении подопечному нескольких попечителей)</w:t>
      </w:r>
    </w:p>
    <w:p w:rsidR="00DF0A0B" w:rsidRPr="00BA489C" w:rsidRDefault="00DF0A0B" w:rsidP="00694978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0"/>
          <w:szCs w:val="20"/>
        </w:rPr>
      </w:pPr>
      <w:r w:rsidRPr="00BA489C">
        <w:rPr>
          <w:spacing w:val="2"/>
          <w:sz w:val="24"/>
          <w:szCs w:val="24"/>
        </w:rPr>
        <w:br/>
        <w:t xml:space="preserve">          Прошу выдать разрешение на раздельное проживание несовершеннолетнего подопечного__________________________________________________________________</w:t>
      </w:r>
      <w:r w:rsidRPr="00BA489C">
        <w:rPr>
          <w:spacing w:val="2"/>
          <w:sz w:val="24"/>
          <w:szCs w:val="24"/>
        </w:rPr>
        <w:br/>
      </w:r>
      <w:r w:rsidRPr="00BA489C">
        <w:rPr>
          <w:spacing w:val="2"/>
          <w:sz w:val="20"/>
          <w:szCs w:val="20"/>
        </w:rPr>
        <w:t>                                                                                (Ф.И.О. подопечного, дата рождения)</w:t>
      </w:r>
    </w:p>
    <w:p w:rsidR="00DF0A0B" w:rsidRPr="00BA489C" w:rsidRDefault="00DF0A0B" w:rsidP="00694978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со мной в связи с ______________________________________________________________</w:t>
      </w:r>
    </w:p>
    <w:p w:rsidR="00DF0A0B" w:rsidRPr="00BA489C" w:rsidRDefault="00DF0A0B" w:rsidP="00694978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_____________________________________________________________________________</w:t>
      </w:r>
    </w:p>
    <w:p w:rsidR="00DF0A0B" w:rsidRPr="00BA489C" w:rsidRDefault="00DF0A0B" w:rsidP="00694978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0"/>
          <w:szCs w:val="20"/>
        </w:rPr>
        <w:t>(указать причину (работа, учеба, другое)</w:t>
      </w:r>
      <w:r w:rsidRPr="00BA489C">
        <w:rPr>
          <w:sz w:val="20"/>
          <w:szCs w:val="20"/>
        </w:rPr>
        <w:t xml:space="preserve"> и то, что это не отразится неблагоприятно на воспитании и защите прав и интересов подопечного, адрес проживания несовершеннолетнего</w:t>
      </w:r>
      <w:r w:rsidRPr="00BA489C">
        <w:rPr>
          <w:spacing w:val="2"/>
          <w:sz w:val="20"/>
          <w:szCs w:val="20"/>
        </w:rPr>
        <w:t>).</w:t>
      </w:r>
    </w:p>
    <w:p w:rsidR="00DF0A0B" w:rsidRPr="00BA489C" w:rsidRDefault="00DF0A0B" w:rsidP="00694978">
      <w:pPr>
        <w:tabs>
          <w:tab w:val="left" w:pos="9781"/>
        </w:tabs>
        <w:spacing w:before="23" w:after="23"/>
        <w:ind w:right="-142"/>
        <w:jc w:val="center"/>
        <w:rPr>
          <w:spacing w:val="2"/>
          <w:sz w:val="20"/>
          <w:szCs w:val="20"/>
        </w:rPr>
      </w:pPr>
    </w:p>
    <w:p w:rsidR="00DF0A0B" w:rsidRDefault="00DF0A0B" w:rsidP="00694978">
      <w:pPr>
        <w:tabs>
          <w:tab w:val="left" w:pos="9781"/>
        </w:tabs>
        <w:spacing w:before="23" w:after="23"/>
        <w:ind w:right="-142" w:firstLine="142"/>
        <w:jc w:val="both"/>
        <w:rPr>
          <w:spacing w:val="2"/>
          <w:sz w:val="20"/>
          <w:szCs w:val="20"/>
        </w:rPr>
      </w:pPr>
    </w:p>
    <w:p w:rsidR="00DF0A0B" w:rsidRDefault="00DF0A0B" w:rsidP="00694978">
      <w:pPr>
        <w:tabs>
          <w:tab w:val="left" w:pos="9781"/>
        </w:tabs>
        <w:spacing w:before="23" w:after="23"/>
        <w:ind w:right="-142" w:firstLine="142"/>
        <w:jc w:val="both"/>
        <w:rPr>
          <w:spacing w:val="2"/>
          <w:sz w:val="20"/>
          <w:szCs w:val="20"/>
        </w:rPr>
      </w:pPr>
    </w:p>
    <w:p w:rsidR="00DF0A0B" w:rsidRPr="00BA489C" w:rsidRDefault="00DF0A0B" w:rsidP="00694978">
      <w:pPr>
        <w:tabs>
          <w:tab w:val="left" w:pos="9781"/>
        </w:tabs>
        <w:spacing w:before="23" w:after="23"/>
        <w:ind w:right="-142" w:firstLine="142"/>
        <w:jc w:val="both"/>
        <w:rPr>
          <w:spacing w:val="2"/>
          <w:sz w:val="20"/>
          <w:szCs w:val="20"/>
        </w:rPr>
      </w:pPr>
    </w:p>
    <w:p w:rsidR="00DF0A0B" w:rsidRPr="00BA489C" w:rsidRDefault="00DF0A0B" w:rsidP="00694978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"____"_____________ 20__ г. ______________________(____________________________)</w:t>
      </w:r>
    </w:p>
    <w:p w:rsidR="00DF0A0B" w:rsidRPr="0002666A" w:rsidRDefault="00DF0A0B" w:rsidP="00694978">
      <w:pPr>
        <w:tabs>
          <w:tab w:val="left" w:pos="9781"/>
        </w:tabs>
        <w:spacing w:before="23" w:after="23"/>
        <w:ind w:right="-142"/>
        <w:jc w:val="both"/>
        <w:rPr>
          <w:spacing w:val="2"/>
          <w:sz w:val="20"/>
          <w:szCs w:val="20"/>
        </w:rPr>
      </w:pPr>
      <w:r w:rsidRPr="00BA489C">
        <w:rPr>
          <w:spacing w:val="2"/>
          <w:sz w:val="24"/>
          <w:szCs w:val="24"/>
        </w:rPr>
        <w:t xml:space="preserve">                                                    </w:t>
      </w:r>
      <w:r w:rsidRPr="00BA489C">
        <w:rPr>
          <w:spacing w:val="2"/>
          <w:sz w:val="20"/>
          <w:szCs w:val="20"/>
        </w:rPr>
        <w:t>подпись попечителя</w:t>
      </w:r>
      <w:r w:rsidRPr="00BA489C">
        <w:rPr>
          <w:spacing w:val="2"/>
          <w:sz w:val="24"/>
          <w:szCs w:val="24"/>
        </w:rPr>
        <w:t xml:space="preserve">                    </w:t>
      </w:r>
      <w:r w:rsidRPr="00BA489C">
        <w:rPr>
          <w:spacing w:val="2"/>
          <w:sz w:val="20"/>
          <w:szCs w:val="20"/>
        </w:rPr>
        <w:t>расшифровка подписи</w:t>
      </w:r>
    </w:p>
    <w:p w:rsidR="00DF0A0B" w:rsidRPr="00BA489C" w:rsidRDefault="00DF0A0B" w:rsidP="00694978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</w:p>
    <w:p w:rsidR="00DF0A0B" w:rsidRPr="00156053" w:rsidRDefault="00DF0A0B" w:rsidP="00694978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156053">
        <w:rPr>
          <w:sz w:val="20"/>
          <w:szCs w:val="20"/>
        </w:rPr>
        <w:t>ПРИЛОЖЕНИЕ № 3</w:t>
      </w:r>
    </w:p>
    <w:p w:rsidR="00DF0A0B" w:rsidRPr="00156053" w:rsidRDefault="00DF0A0B" w:rsidP="00694978">
      <w:pPr>
        <w:jc w:val="right"/>
        <w:rPr>
          <w:sz w:val="16"/>
          <w:szCs w:val="16"/>
        </w:rPr>
      </w:pPr>
      <w:r w:rsidRPr="00156053">
        <w:rPr>
          <w:sz w:val="16"/>
          <w:szCs w:val="16"/>
        </w:rPr>
        <w:t xml:space="preserve">к </w:t>
      </w:r>
      <w:r>
        <w:rPr>
          <w:sz w:val="16"/>
          <w:szCs w:val="16"/>
        </w:rPr>
        <w:t>Административному регламенту</w:t>
      </w:r>
      <w:r w:rsidRPr="00156053">
        <w:rPr>
          <w:sz w:val="16"/>
          <w:szCs w:val="16"/>
        </w:rPr>
        <w:t xml:space="preserve"> по предоставлению орган</w:t>
      </w:r>
      <w:r>
        <w:rPr>
          <w:sz w:val="16"/>
          <w:szCs w:val="16"/>
        </w:rPr>
        <w:t>о</w:t>
      </w:r>
      <w:r w:rsidRPr="00156053">
        <w:rPr>
          <w:sz w:val="16"/>
          <w:szCs w:val="16"/>
        </w:rPr>
        <w:t xml:space="preserve">м местного </w:t>
      </w:r>
    </w:p>
    <w:p w:rsidR="00DF0A0B" w:rsidRDefault="00DF0A0B" w:rsidP="00694978">
      <w:pPr>
        <w:jc w:val="right"/>
        <w:rPr>
          <w:sz w:val="16"/>
          <w:szCs w:val="16"/>
        </w:rPr>
      </w:pPr>
      <w:r>
        <w:rPr>
          <w:sz w:val="16"/>
          <w:szCs w:val="16"/>
        </w:rPr>
        <w:t>самоуправления внутригородского</w:t>
      </w:r>
      <w:r w:rsidRPr="00156053">
        <w:rPr>
          <w:sz w:val="16"/>
          <w:szCs w:val="16"/>
        </w:rPr>
        <w:t xml:space="preserve"> муниципальн</w:t>
      </w:r>
      <w:r>
        <w:rPr>
          <w:sz w:val="16"/>
          <w:szCs w:val="16"/>
        </w:rPr>
        <w:t>ого образования</w:t>
      </w:r>
      <w:r w:rsidRPr="00156053">
        <w:rPr>
          <w:sz w:val="16"/>
          <w:szCs w:val="16"/>
        </w:rPr>
        <w:t xml:space="preserve"> Санкт-Петербурга</w:t>
      </w:r>
      <w:r>
        <w:rPr>
          <w:sz w:val="16"/>
          <w:szCs w:val="16"/>
        </w:rPr>
        <w:t xml:space="preserve"> муниципальный </w:t>
      </w:r>
    </w:p>
    <w:p w:rsidR="00DF0A0B" w:rsidRPr="00156053" w:rsidRDefault="00DF0A0B" w:rsidP="00694978">
      <w:pPr>
        <w:jc w:val="right"/>
        <w:rPr>
          <w:sz w:val="16"/>
          <w:szCs w:val="16"/>
        </w:rPr>
      </w:pPr>
      <w:r>
        <w:rPr>
          <w:sz w:val="16"/>
          <w:szCs w:val="16"/>
        </w:rPr>
        <w:t>округ Купчино</w:t>
      </w:r>
      <w:r w:rsidRPr="00156053">
        <w:rPr>
          <w:sz w:val="16"/>
          <w:szCs w:val="16"/>
        </w:rPr>
        <w:t>, осуществляющими отдельные государственные полномочия Санкт-Петербурга</w:t>
      </w:r>
    </w:p>
    <w:p w:rsidR="00DF0A0B" w:rsidRDefault="00DF0A0B" w:rsidP="00694978">
      <w:pPr>
        <w:jc w:val="right"/>
        <w:rPr>
          <w:sz w:val="16"/>
          <w:szCs w:val="16"/>
        </w:rPr>
      </w:pPr>
      <w:r w:rsidRPr="00156053">
        <w:rPr>
          <w:sz w:val="16"/>
          <w:szCs w:val="16"/>
        </w:rPr>
        <w:t xml:space="preserve"> по организации и осуществлению деятельности по опеке и попечительству, назначению</w:t>
      </w:r>
    </w:p>
    <w:p w:rsidR="00DF0A0B" w:rsidRDefault="00DF0A0B" w:rsidP="00694978">
      <w:pPr>
        <w:jc w:val="right"/>
        <w:rPr>
          <w:sz w:val="16"/>
          <w:szCs w:val="16"/>
        </w:rPr>
      </w:pPr>
      <w:r w:rsidRPr="00156053">
        <w:rPr>
          <w:sz w:val="16"/>
          <w:szCs w:val="16"/>
        </w:rPr>
        <w:t xml:space="preserve"> и выплате денежных средств на содержание детей, находящихся под опекой или попечительством,</w:t>
      </w:r>
    </w:p>
    <w:p w:rsidR="00DF0A0B" w:rsidRDefault="00DF0A0B" w:rsidP="00694978">
      <w:pPr>
        <w:jc w:val="right"/>
        <w:rPr>
          <w:sz w:val="16"/>
          <w:szCs w:val="16"/>
        </w:rPr>
      </w:pPr>
      <w:r w:rsidRPr="00156053">
        <w:rPr>
          <w:sz w:val="16"/>
          <w:szCs w:val="16"/>
        </w:rPr>
        <w:t xml:space="preserve"> и денежных средств на содержание детей,</w:t>
      </w:r>
      <w:r>
        <w:rPr>
          <w:sz w:val="16"/>
          <w:szCs w:val="16"/>
        </w:rPr>
        <w:t xml:space="preserve"> </w:t>
      </w:r>
      <w:r w:rsidRPr="00156053">
        <w:rPr>
          <w:sz w:val="16"/>
          <w:szCs w:val="16"/>
        </w:rPr>
        <w:t>переданных на воспитание в приемные семьи,</w:t>
      </w:r>
    </w:p>
    <w:p w:rsidR="00DF0A0B" w:rsidRDefault="00DF0A0B" w:rsidP="00694978">
      <w:pPr>
        <w:jc w:val="right"/>
        <w:rPr>
          <w:sz w:val="16"/>
          <w:szCs w:val="16"/>
        </w:rPr>
      </w:pPr>
      <w:r w:rsidRPr="00B9492D">
        <w:rPr>
          <w:sz w:val="16"/>
          <w:szCs w:val="16"/>
        </w:rPr>
        <w:t xml:space="preserve"> в  Санкт-Петербурге, государственной услуги по выдаче разрешения на раздельное </w:t>
      </w:r>
    </w:p>
    <w:p w:rsidR="00DF0A0B" w:rsidRPr="00B9492D" w:rsidRDefault="00DF0A0B" w:rsidP="00694978">
      <w:pPr>
        <w:jc w:val="right"/>
        <w:rPr>
          <w:color w:val="FF0000"/>
          <w:spacing w:val="2"/>
          <w:sz w:val="16"/>
          <w:szCs w:val="16"/>
        </w:rPr>
      </w:pPr>
      <w:r w:rsidRPr="00B9492D">
        <w:rPr>
          <w:sz w:val="16"/>
          <w:szCs w:val="16"/>
        </w:rPr>
        <w:t>проживание попечителей и их несовершеннолетних подопечных</w:t>
      </w:r>
      <w:r w:rsidRPr="00B9492D">
        <w:rPr>
          <w:color w:val="FF0000"/>
          <w:spacing w:val="2"/>
          <w:sz w:val="16"/>
          <w:szCs w:val="16"/>
        </w:rPr>
        <w:br/>
      </w:r>
    </w:p>
    <w:p w:rsidR="00DF0A0B" w:rsidRPr="00156053" w:rsidRDefault="00DF0A0B" w:rsidP="00694978">
      <w:pPr>
        <w:pStyle w:val="ConsPlusNonformat"/>
        <w:widowControl/>
        <w:tabs>
          <w:tab w:val="left" w:pos="9781"/>
        </w:tabs>
        <w:ind w:right="-142" w:firstLine="567"/>
        <w:jc w:val="right"/>
        <w:rPr>
          <w:rFonts w:cs="Times New Roman"/>
          <w:sz w:val="24"/>
          <w:szCs w:val="24"/>
        </w:rPr>
      </w:pPr>
    </w:p>
    <w:p w:rsidR="00DF0A0B" w:rsidRPr="00156053" w:rsidRDefault="00DF0A0B" w:rsidP="00694978">
      <w:pPr>
        <w:jc w:val="center"/>
        <w:rPr>
          <w:b/>
          <w:bCs/>
          <w:sz w:val="24"/>
          <w:szCs w:val="24"/>
        </w:rPr>
      </w:pPr>
      <w:r w:rsidRPr="00156053">
        <w:rPr>
          <w:b/>
          <w:bCs/>
          <w:sz w:val="24"/>
          <w:szCs w:val="24"/>
        </w:rPr>
        <w:t>МЕСТНАЯ АДМИНИСТРАЦИЯ</w:t>
      </w:r>
    </w:p>
    <w:p w:rsidR="00DF0A0B" w:rsidRDefault="00DF0A0B" w:rsidP="006949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ВНУТРИГОРОДСКОГО </w:t>
      </w:r>
      <w:r w:rsidRPr="00156053">
        <w:rPr>
          <w:b/>
          <w:bCs/>
          <w:sz w:val="24"/>
          <w:szCs w:val="24"/>
        </w:rPr>
        <w:t xml:space="preserve">МУНИЦИПАЛЬНОГО ОБРАЗОВАНИЯ </w:t>
      </w:r>
      <w:r>
        <w:rPr>
          <w:b/>
          <w:bCs/>
          <w:sz w:val="24"/>
          <w:szCs w:val="24"/>
        </w:rPr>
        <w:t xml:space="preserve"> </w:t>
      </w:r>
    </w:p>
    <w:p w:rsidR="00DF0A0B" w:rsidRPr="00156053" w:rsidRDefault="00DF0A0B" w:rsidP="006949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САНКТ-ПЕТЕРБУРГА </w:t>
      </w:r>
      <w:r w:rsidRPr="00156053">
        <w:rPr>
          <w:b/>
          <w:bCs/>
          <w:sz w:val="24"/>
          <w:szCs w:val="24"/>
        </w:rPr>
        <w:t>МУНИЦИПАЛЬНЫЙ ОКРУГ</w:t>
      </w:r>
      <w:r>
        <w:rPr>
          <w:b/>
          <w:bCs/>
          <w:sz w:val="24"/>
          <w:szCs w:val="24"/>
        </w:rPr>
        <w:t xml:space="preserve"> КУПЧИНО</w:t>
      </w:r>
    </w:p>
    <w:p w:rsidR="00DF0A0B" w:rsidRDefault="00DF0A0B" w:rsidP="00694978">
      <w:pPr>
        <w:jc w:val="center"/>
        <w:rPr>
          <w:b/>
          <w:bCs/>
          <w:sz w:val="24"/>
          <w:szCs w:val="24"/>
        </w:rPr>
      </w:pPr>
    </w:p>
    <w:p w:rsidR="00DF0A0B" w:rsidRPr="00156053" w:rsidRDefault="00DF0A0B" w:rsidP="00694978">
      <w:pPr>
        <w:jc w:val="center"/>
        <w:rPr>
          <w:b/>
          <w:bCs/>
          <w:sz w:val="24"/>
          <w:szCs w:val="24"/>
        </w:rPr>
      </w:pPr>
      <w:r w:rsidRPr="00156053">
        <w:rPr>
          <w:b/>
          <w:bCs/>
          <w:sz w:val="24"/>
          <w:szCs w:val="24"/>
        </w:rPr>
        <w:t>ПОСТАНОВЛЕНИЕ</w:t>
      </w:r>
    </w:p>
    <w:p w:rsidR="00DF0A0B" w:rsidRPr="00156053" w:rsidRDefault="00DF0A0B" w:rsidP="00694978">
      <w:pPr>
        <w:jc w:val="center"/>
        <w:rPr>
          <w:b/>
          <w:bCs/>
          <w:sz w:val="24"/>
          <w:szCs w:val="24"/>
        </w:rPr>
      </w:pPr>
    </w:p>
    <w:p w:rsidR="00DF0A0B" w:rsidRPr="00156053" w:rsidRDefault="00DF0A0B" w:rsidP="00694978">
      <w:pPr>
        <w:jc w:val="both"/>
        <w:rPr>
          <w:b/>
          <w:bCs/>
          <w:sz w:val="24"/>
          <w:szCs w:val="24"/>
        </w:rPr>
      </w:pPr>
      <w:r w:rsidRPr="00156053">
        <w:rPr>
          <w:b/>
          <w:bCs/>
          <w:sz w:val="24"/>
          <w:szCs w:val="24"/>
        </w:rPr>
        <w:t xml:space="preserve">_________________                                                                             №___________ </w:t>
      </w:r>
    </w:p>
    <w:p w:rsidR="00DF0A0B" w:rsidRPr="00156053" w:rsidRDefault="00DF0A0B" w:rsidP="00694978">
      <w:pPr>
        <w:rPr>
          <w:sz w:val="24"/>
          <w:szCs w:val="24"/>
        </w:rPr>
      </w:pPr>
      <w:r w:rsidRPr="00156053">
        <w:rPr>
          <w:sz w:val="24"/>
          <w:szCs w:val="24"/>
        </w:rPr>
        <w:t xml:space="preserve">                  (дата)</w:t>
      </w:r>
    </w:p>
    <w:p w:rsidR="00DF0A0B" w:rsidRPr="00156053" w:rsidRDefault="00DF0A0B" w:rsidP="00694978">
      <w:pPr>
        <w:rPr>
          <w:sz w:val="24"/>
          <w:szCs w:val="24"/>
        </w:rPr>
      </w:pPr>
    </w:p>
    <w:p w:rsidR="00DF0A0B" w:rsidRPr="00156053" w:rsidRDefault="00DF0A0B" w:rsidP="00694978">
      <w:pPr>
        <w:rPr>
          <w:sz w:val="24"/>
          <w:szCs w:val="24"/>
        </w:rPr>
      </w:pPr>
      <w:r w:rsidRPr="00156053">
        <w:rPr>
          <w:sz w:val="24"/>
          <w:szCs w:val="24"/>
        </w:rPr>
        <w:t>О раздельном проживании</w:t>
      </w:r>
    </w:p>
    <w:p w:rsidR="00DF0A0B" w:rsidRPr="00156053" w:rsidRDefault="00DF0A0B" w:rsidP="00694978">
      <w:pPr>
        <w:rPr>
          <w:sz w:val="24"/>
          <w:szCs w:val="24"/>
        </w:rPr>
      </w:pPr>
      <w:r w:rsidRPr="00156053">
        <w:rPr>
          <w:sz w:val="24"/>
          <w:szCs w:val="24"/>
        </w:rPr>
        <w:t>попечителя с подопечным</w:t>
      </w:r>
    </w:p>
    <w:p w:rsidR="00DF0A0B" w:rsidRPr="00156053" w:rsidRDefault="00DF0A0B" w:rsidP="00694978">
      <w:pPr>
        <w:rPr>
          <w:sz w:val="24"/>
          <w:szCs w:val="24"/>
        </w:rPr>
      </w:pPr>
    </w:p>
    <w:p w:rsidR="00DF0A0B" w:rsidRPr="00156053" w:rsidRDefault="00DF0A0B" w:rsidP="00694978">
      <w:pPr>
        <w:rPr>
          <w:sz w:val="24"/>
          <w:szCs w:val="24"/>
        </w:rPr>
      </w:pPr>
    </w:p>
    <w:p w:rsidR="00DF0A0B" w:rsidRPr="00156053" w:rsidRDefault="00DF0A0B" w:rsidP="006949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6053">
        <w:rPr>
          <w:sz w:val="24"/>
          <w:szCs w:val="24"/>
        </w:rPr>
        <w:tab/>
        <w:t xml:space="preserve">Рассмотрев заявления попечителя (фамилия, имя, отчество, дата рождения), зарегистрированного(ой) по адресу: (место регистрации, жительства) и подопечного  (фамилия, имя, отчество, дата рождения несовершеннолетнего), зарегистрированного(ой) по адресу: (место регистрации, жительства), проживающего по адресу:  (место проживания),  с просьбой разрешить раздельное проживание, в связи с тем (указываются причины и то, что это не отразится неблагоприятно на воспитании и защите прав и интересов подопечного), учитывая постановление Главы местной администрации муниципального образования муниципальный округ (наименование) от (дата принятия постановления об установлении опеки (попечительства) № постановления), руководствуясь п. 2 ст. 36 Гражданского кодекса Российской Федерации   </w:t>
      </w:r>
    </w:p>
    <w:p w:rsidR="00DF0A0B" w:rsidRPr="00156053" w:rsidRDefault="00DF0A0B" w:rsidP="00694978">
      <w:pPr>
        <w:rPr>
          <w:sz w:val="24"/>
          <w:szCs w:val="24"/>
        </w:rPr>
      </w:pPr>
    </w:p>
    <w:p w:rsidR="00DF0A0B" w:rsidRPr="00156053" w:rsidRDefault="00DF0A0B" w:rsidP="00694978">
      <w:pPr>
        <w:rPr>
          <w:sz w:val="24"/>
          <w:szCs w:val="24"/>
        </w:rPr>
      </w:pPr>
      <w:r w:rsidRPr="00156053">
        <w:rPr>
          <w:sz w:val="24"/>
          <w:szCs w:val="24"/>
        </w:rPr>
        <w:t>П О С Т А Н О В Л Я Ю:</w:t>
      </w:r>
    </w:p>
    <w:p w:rsidR="00DF0A0B" w:rsidRPr="00156053" w:rsidRDefault="00DF0A0B" w:rsidP="00694978">
      <w:pPr>
        <w:rPr>
          <w:sz w:val="24"/>
          <w:szCs w:val="24"/>
        </w:rPr>
      </w:pPr>
    </w:p>
    <w:p w:rsidR="00DF0A0B" w:rsidRPr="00156053" w:rsidRDefault="00DF0A0B" w:rsidP="00694978">
      <w:pPr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156053">
        <w:rPr>
          <w:sz w:val="24"/>
          <w:szCs w:val="24"/>
        </w:rPr>
        <w:t>Разрешить</w:t>
      </w:r>
      <w:r>
        <w:rPr>
          <w:sz w:val="24"/>
          <w:szCs w:val="24"/>
        </w:rPr>
        <w:t xml:space="preserve"> (отказать)</w:t>
      </w:r>
      <w:r w:rsidRPr="00156053">
        <w:rPr>
          <w:sz w:val="24"/>
          <w:szCs w:val="24"/>
        </w:rPr>
        <w:t xml:space="preserve"> раздельное проживание подопечному (фамилия, имя, отчество, дата рождения), достигшему (ше</w:t>
      </w:r>
      <w:r>
        <w:rPr>
          <w:sz w:val="24"/>
          <w:szCs w:val="24"/>
        </w:rPr>
        <w:t xml:space="preserve">стнадцати лет, семнадцати лет) </w:t>
      </w:r>
      <w:r w:rsidRPr="00156053">
        <w:rPr>
          <w:sz w:val="24"/>
          <w:szCs w:val="24"/>
        </w:rPr>
        <w:t xml:space="preserve">по адресу (место проживания) с попечителем (фамилия, имя, отчество попечителя). </w:t>
      </w:r>
    </w:p>
    <w:p w:rsidR="00DF0A0B" w:rsidRPr="00156053" w:rsidRDefault="00DF0A0B" w:rsidP="00694978">
      <w:pPr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156053">
        <w:rPr>
          <w:sz w:val="24"/>
          <w:szCs w:val="24"/>
        </w:rPr>
        <w:t xml:space="preserve">Контроль за выполнением постановления возложить на (должность, фамилия, инициалы). </w:t>
      </w:r>
    </w:p>
    <w:p w:rsidR="00DF0A0B" w:rsidRPr="00156053" w:rsidRDefault="00DF0A0B" w:rsidP="00694978">
      <w:pPr>
        <w:jc w:val="both"/>
        <w:rPr>
          <w:sz w:val="24"/>
          <w:szCs w:val="24"/>
        </w:rPr>
      </w:pPr>
    </w:p>
    <w:p w:rsidR="00DF0A0B" w:rsidRPr="00156053" w:rsidRDefault="00DF0A0B" w:rsidP="00694978">
      <w:pPr>
        <w:jc w:val="both"/>
        <w:rPr>
          <w:sz w:val="24"/>
          <w:szCs w:val="24"/>
        </w:rPr>
      </w:pPr>
      <w:r w:rsidRPr="0015605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МА ВМО «Купчино» </w:t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  <w:t>________________</w:t>
      </w:r>
      <w:r>
        <w:rPr>
          <w:sz w:val="24"/>
          <w:szCs w:val="24"/>
        </w:rPr>
        <w:t>___</w:t>
      </w:r>
      <w:r w:rsidRPr="00156053">
        <w:rPr>
          <w:sz w:val="24"/>
          <w:szCs w:val="24"/>
        </w:rPr>
        <w:t>_____</w:t>
      </w:r>
    </w:p>
    <w:p w:rsidR="00DF0A0B" w:rsidRDefault="00DF0A0B" w:rsidP="00694978">
      <w:pPr>
        <w:jc w:val="both"/>
        <w:rPr>
          <w:sz w:val="24"/>
          <w:szCs w:val="24"/>
        </w:rPr>
      </w:pP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  <w:t xml:space="preserve">    (фамилия, имя, отчество)</w:t>
      </w:r>
    </w:p>
    <w:p w:rsidR="00DF0A0B" w:rsidRDefault="00DF0A0B" w:rsidP="00694978">
      <w:pPr>
        <w:jc w:val="both"/>
        <w:rPr>
          <w:sz w:val="24"/>
          <w:szCs w:val="24"/>
        </w:rPr>
      </w:pPr>
    </w:p>
    <w:p w:rsidR="00DF0A0B" w:rsidRDefault="00DF0A0B" w:rsidP="00694978">
      <w:pPr>
        <w:jc w:val="both"/>
        <w:rPr>
          <w:sz w:val="24"/>
          <w:szCs w:val="24"/>
        </w:rPr>
      </w:pPr>
    </w:p>
    <w:p w:rsidR="00DF0A0B" w:rsidRDefault="00DF0A0B" w:rsidP="00694978">
      <w:pPr>
        <w:jc w:val="both"/>
        <w:rPr>
          <w:sz w:val="24"/>
          <w:szCs w:val="24"/>
        </w:rPr>
      </w:pPr>
    </w:p>
    <w:p w:rsidR="00DF0A0B" w:rsidRDefault="00DF0A0B" w:rsidP="00694978">
      <w:pPr>
        <w:jc w:val="both"/>
        <w:rPr>
          <w:sz w:val="24"/>
          <w:szCs w:val="24"/>
        </w:rPr>
      </w:pPr>
    </w:p>
    <w:p w:rsidR="00DF0A0B" w:rsidRDefault="00DF0A0B" w:rsidP="00694978">
      <w:pPr>
        <w:ind w:firstLine="709"/>
        <w:jc w:val="right"/>
        <w:rPr>
          <w:sz w:val="18"/>
          <w:szCs w:val="18"/>
        </w:rPr>
      </w:pPr>
    </w:p>
    <w:p w:rsidR="00DF0A0B" w:rsidRPr="00B576CD" w:rsidRDefault="00DF0A0B" w:rsidP="00694978">
      <w:pPr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  <w:r w:rsidRPr="00B576CD">
        <w:rPr>
          <w:sz w:val="18"/>
          <w:szCs w:val="18"/>
        </w:rPr>
        <w:t>ПРИЛОЖЕНИЕ № 4</w:t>
      </w:r>
    </w:p>
    <w:p w:rsidR="00DF0A0B" w:rsidRPr="00D22100" w:rsidRDefault="00DF0A0B" w:rsidP="00694978">
      <w:pPr>
        <w:ind w:firstLine="709"/>
        <w:jc w:val="right"/>
        <w:rPr>
          <w:sz w:val="16"/>
          <w:szCs w:val="16"/>
        </w:rPr>
      </w:pPr>
      <w:r w:rsidRPr="00D22100">
        <w:rPr>
          <w:sz w:val="16"/>
          <w:szCs w:val="16"/>
        </w:rPr>
        <w:t>к Административному регламенту по предоставлению органом местного самоуправления внутригородского муниципального образования Санкт-Петербурга муниципальный округ Купчино,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по выдаче разрешения на раздельное проживание попечителей и их несовершеннолетних подопечным</w:t>
      </w:r>
    </w:p>
    <w:p w:rsidR="00DF0A0B" w:rsidRPr="00D22100" w:rsidRDefault="00DF0A0B" w:rsidP="00694978">
      <w:pPr>
        <w:jc w:val="center"/>
        <w:rPr>
          <w:b/>
          <w:bCs/>
          <w:sz w:val="16"/>
          <w:szCs w:val="16"/>
        </w:rPr>
      </w:pPr>
    </w:p>
    <w:p w:rsidR="00DF0A0B" w:rsidRPr="00413267" w:rsidRDefault="00DF0A0B" w:rsidP="00694978">
      <w:pPr>
        <w:jc w:val="right"/>
        <w:rPr>
          <w:spacing w:val="-2"/>
          <w:sz w:val="16"/>
          <w:szCs w:val="16"/>
        </w:rPr>
      </w:pPr>
    </w:p>
    <w:p w:rsidR="00DF0A0B" w:rsidRPr="00413267" w:rsidRDefault="00DF0A0B" w:rsidP="00694978">
      <w:pPr>
        <w:rPr>
          <w:color w:val="FF0000"/>
          <w:sz w:val="16"/>
          <w:szCs w:val="16"/>
        </w:rPr>
      </w:pPr>
    </w:p>
    <w:p w:rsidR="00DF0A0B" w:rsidRDefault="00DF0A0B" w:rsidP="00694978">
      <w:pPr>
        <w:rPr>
          <w:color w:val="FF0000"/>
          <w:sz w:val="14"/>
          <w:szCs w:val="14"/>
        </w:rPr>
      </w:pPr>
    </w:p>
    <w:p w:rsidR="00DF0A0B" w:rsidRDefault="00DF0A0B" w:rsidP="00694978">
      <w:pPr>
        <w:jc w:val="center"/>
        <w:rPr>
          <w:b/>
          <w:bCs/>
          <w:sz w:val="18"/>
          <w:szCs w:val="18"/>
        </w:rPr>
      </w:pPr>
      <w:r w:rsidRPr="00B576CD">
        <w:rPr>
          <w:b/>
          <w:bCs/>
          <w:sz w:val="18"/>
          <w:szCs w:val="18"/>
        </w:rPr>
        <w:t xml:space="preserve">Почтовые адреса, справочные телефоны и адреса электронной почты структурных подразделений </w:t>
      </w:r>
      <w:r w:rsidRPr="00B576CD">
        <w:rPr>
          <w:b/>
          <w:bCs/>
          <w:sz w:val="18"/>
          <w:szCs w:val="18"/>
        </w:rPr>
        <w:br/>
        <w:t>СПб ГКУ «Многофункциональный центр предоставления государственных услуг»</w:t>
      </w:r>
    </w:p>
    <w:p w:rsidR="00DF0A0B" w:rsidRDefault="00DF0A0B" w:rsidP="00694978">
      <w:pPr>
        <w:rPr>
          <w:color w:val="FF0000"/>
          <w:sz w:val="14"/>
          <w:szCs w:val="14"/>
        </w:rPr>
      </w:pPr>
    </w:p>
    <w:p w:rsidR="00DF0A0B" w:rsidRDefault="00DF0A0B" w:rsidP="00694978">
      <w:pPr>
        <w:rPr>
          <w:color w:val="FF0000"/>
          <w:sz w:val="14"/>
          <w:szCs w:val="14"/>
        </w:rPr>
      </w:pPr>
    </w:p>
    <w:tbl>
      <w:tblPr>
        <w:tblW w:w="103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787"/>
        <w:gridCol w:w="2504"/>
        <w:gridCol w:w="1276"/>
        <w:gridCol w:w="1653"/>
        <w:gridCol w:w="1607"/>
      </w:tblGrid>
      <w:tr w:rsidR="00DF0A0B" w:rsidRPr="00932216">
        <w:trPr>
          <w:trHeight w:val="418"/>
        </w:trPr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32216">
              <w:rPr>
                <w:b/>
                <w:bCs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2216">
              <w:rPr>
                <w:b/>
                <w:bCs/>
                <w:i/>
                <w:iCs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2216">
              <w:rPr>
                <w:b/>
                <w:bCs/>
                <w:i/>
                <w:iCs/>
                <w:sz w:val="20"/>
                <w:szCs w:val="20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2216">
              <w:rPr>
                <w:b/>
                <w:bCs/>
                <w:i/>
                <w:iCs/>
                <w:sz w:val="20"/>
                <w:szCs w:val="20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DF0A0B" w:rsidRPr="00932216" w:rsidRDefault="00DF0A0B" w:rsidP="004F75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2216">
              <w:rPr>
                <w:b/>
                <w:bCs/>
                <w:i/>
                <w:iCs/>
                <w:sz w:val="20"/>
                <w:szCs w:val="20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DF0A0B" w:rsidRPr="00932216" w:rsidRDefault="00DF0A0B" w:rsidP="004F75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32216">
              <w:rPr>
                <w:b/>
                <w:bCs/>
                <w:i/>
                <w:iCs/>
                <w:sz w:val="20"/>
                <w:szCs w:val="20"/>
              </w:rPr>
              <w:t xml:space="preserve">Адрес электронной почты </w:t>
            </w:r>
          </w:p>
        </w:tc>
      </w:tr>
      <w:tr w:rsidR="00DF0A0B" w:rsidRPr="00932216">
        <w:trPr>
          <w:trHeight w:val="426"/>
        </w:trPr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F0A0B" w:rsidRPr="00932216" w:rsidRDefault="00DF0A0B" w:rsidP="004F75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Садовая ул., д. 55/57, литера А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DF0A0B" w:rsidRPr="00932216" w:rsidRDefault="00DF0A0B" w:rsidP="004F7591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Ежедневно </w:t>
            </w:r>
          </w:p>
          <w:p w:rsidR="00DF0A0B" w:rsidRPr="00932216" w:rsidRDefault="00DF0A0B" w:rsidP="004F7591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 9.00 до 21.00 без перерыва </w:t>
            </w:r>
          </w:p>
          <w:p w:rsidR="00DF0A0B" w:rsidRPr="00932216" w:rsidRDefault="00DF0A0B" w:rsidP="004F7591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на обед. </w:t>
            </w:r>
          </w:p>
          <w:p w:rsidR="00DF0A0B" w:rsidRPr="00932216" w:rsidRDefault="00DF0A0B" w:rsidP="004F7591">
            <w:pPr>
              <w:jc w:val="center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Прием и выдача документов осуществляется</w:t>
            </w:r>
            <w:r w:rsidRPr="00932216">
              <w:rPr>
                <w:sz w:val="20"/>
                <w:szCs w:val="20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  <w:r w:rsidRPr="00932216">
              <w:rPr>
                <w:sz w:val="20"/>
                <w:szCs w:val="20"/>
                <w:lang w:val="en-US"/>
              </w:rPr>
              <w:t>knz</w:t>
            </w:r>
            <w:r w:rsidRPr="00932216">
              <w:rPr>
                <w:sz w:val="20"/>
                <w:szCs w:val="20"/>
              </w:rPr>
              <w:t>@</w:t>
            </w:r>
            <w:r w:rsidRPr="00932216">
              <w:rPr>
                <w:sz w:val="20"/>
                <w:szCs w:val="20"/>
                <w:lang w:val="en-US"/>
              </w:rPr>
              <w:t>mfcspb</w:t>
            </w:r>
            <w:r w:rsidRPr="00932216">
              <w:rPr>
                <w:sz w:val="20"/>
                <w:szCs w:val="20"/>
              </w:rPr>
              <w:t>.</w:t>
            </w:r>
            <w:r w:rsidRPr="00932216">
              <w:rPr>
                <w:sz w:val="20"/>
                <w:szCs w:val="20"/>
                <w:lang w:val="en-US"/>
              </w:rPr>
              <w:t>ru</w:t>
            </w: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576-20-86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573-90-00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Новороссийская ул., д. 18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573-99-85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Придорожная аллея, </w:t>
            </w:r>
          </w:p>
          <w:p w:rsidR="00DF0A0B" w:rsidRPr="00932216" w:rsidRDefault="00DF0A0B" w:rsidP="004F75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 17, литера А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573-90-00</w:t>
            </w:r>
          </w:p>
          <w:p w:rsidR="00DF0A0B" w:rsidRPr="00932216" w:rsidRDefault="00DF0A0B" w:rsidP="004F75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573-94-80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6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DF0A0B" w:rsidRPr="00932216" w:rsidRDefault="00DF0A0B" w:rsidP="004F75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Гражданский пр., </w:t>
            </w:r>
          </w:p>
          <w:p w:rsidR="00DF0A0B" w:rsidRPr="00932216" w:rsidRDefault="00DF0A0B" w:rsidP="004F75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 104, литера А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576-08-01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7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Кондратьевский пр., </w:t>
            </w:r>
          </w:p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д.22, литера А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573-96-95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8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573-94-95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9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пр. Народного Ополчения, д.101, лит. А, помещение 5Н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573-90-28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г. Колпино,</w:t>
            </w:r>
          </w:p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573-96-65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11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Колпинского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п. Металлострой, </w:t>
            </w:r>
          </w:p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573-90-07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12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Новочеркасский пр., д.60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573-90-30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13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F0A0B" w:rsidRPr="00932216" w:rsidRDefault="00DF0A0B" w:rsidP="004F75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Пограничника Гарькавого, д.36, корп.6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573-99-90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14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Кронштадтского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 г. Кронштадт, пр. Ленина, д. 39, литера А 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610-18-56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15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 г. Сестрорецк,</w:t>
            </w:r>
          </w:p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573-96-70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16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Благодатная ул., </w:t>
            </w:r>
            <w:r w:rsidRPr="00932216">
              <w:rPr>
                <w:sz w:val="20"/>
                <w:szCs w:val="20"/>
              </w:rPr>
              <w:br/>
              <w:t>д. 41, литера А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573-99-30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17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Новоизмайловский пр.34, корп.2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573-90-10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18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пр. Большевиков, </w:t>
            </w:r>
          </w:p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573-96-75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19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</w:t>
            </w:r>
          </w:p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573-96-80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Санкт-Петербург, Каменноостровский пр., </w:t>
            </w:r>
          </w:p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д. 55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573-96-90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21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573-90-22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22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Петродворцового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г.Петродворец, ул. Братьев Горкушенко, д. 6, литера А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573-99-41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23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№1 МФЦ Петродворцового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573-97-86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24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 аллея Котельникова, д. 2, к. 2, литера А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573-90-60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25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Новоколомяжский пр., д.16/8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573-96-60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26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  <w:r w:rsidRPr="00932216">
              <w:rPr>
                <w:sz w:val="20"/>
                <w:szCs w:val="20"/>
              </w:rPr>
              <w:br/>
              <w:t>Богатырский пр., д. 52/1, литера А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573-94-90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27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Шуваловский пр., д.41, корп.1, литер А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573-91-04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28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573-99-46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29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 xml:space="preserve">пос. Шушары, </w:t>
            </w:r>
          </w:p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573-91-03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30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</w:t>
            </w:r>
          </w:p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573-90-04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31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Дунайский пр., д.49/126, литера А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573-96-85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32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573-90-00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</w:tr>
      <w:tr w:rsidR="00DF0A0B" w:rsidRPr="00932216">
        <w:tc>
          <w:tcPr>
            <w:tcW w:w="534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33</w:t>
            </w:r>
          </w:p>
        </w:tc>
        <w:tc>
          <w:tcPr>
            <w:tcW w:w="2787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Санкт-Петербург, ул. Красного Текстильщика, д. 10-12, литер О</w:t>
            </w:r>
          </w:p>
        </w:tc>
        <w:tc>
          <w:tcPr>
            <w:tcW w:w="1276" w:type="dxa"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</w:rPr>
            </w:pPr>
            <w:r w:rsidRPr="00932216">
              <w:rPr>
                <w:sz w:val="20"/>
                <w:szCs w:val="20"/>
              </w:rPr>
              <w:t>т. 579-90-00</w:t>
            </w:r>
          </w:p>
        </w:tc>
        <w:tc>
          <w:tcPr>
            <w:tcW w:w="1653" w:type="dxa"/>
            <w:vMerge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DF0A0B" w:rsidRPr="00932216" w:rsidRDefault="00DF0A0B" w:rsidP="004F7591">
            <w:pPr>
              <w:rPr>
                <w:sz w:val="20"/>
                <w:szCs w:val="20"/>
                <w:u w:val="single"/>
              </w:rPr>
            </w:pPr>
          </w:p>
        </w:tc>
      </w:tr>
    </w:tbl>
    <w:p w:rsidR="00DF0A0B" w:rsidRDefault="00DF0A0B" w:rsidP="00694978">
      <w:pPr>
        <w:rPr>
          <w:color w:val="FF0000"/>
          <w:sz w:val="14"/>
          <w:szCs w:val="14"/>
        </w:rPr>
      </w:pPr>
    </w:p>
    <w:p w:rsidR="00DF0A0B" w:rsidRDefault="00DF0A0B" w:rsidP="00694978">
      <w:pPr>
        <w:rPr>
          <w:color w:val="FF0000"/>
          <w:sz w:val="14"/>
          <w:szCs w:val="14"/>
        </w:rPr>
      </w:pPr>
    </w:p>
    <w:p w:rsidR="00DF0A0B" w:rsidRDefault="00DF0A0B" w:rsidP="00694978">
      <w:pPr>
        <w:rPr>
          <w:color w:val="FF0000"/>
          <w:sz w:val="14"/>
          <w:szCs w:val="14"/>
        </w:rPr>
      </w:pPr>
    </w:p>
    <w:p w:rsidR="00DF0A0B" w:rsidRDefault="00DF0A0B" w:rsidP="00694978">
      <w:pPr>
        <w:rPr>
          <w:color w:val="FF0000"/>
          <w:sz w:val="14"/>
          <w:szCs w:val="14"/>
        </w:rPr>
      </w:pPr>
    </w:p>
    <w:p w:rsidR="00DF0A0B" w:rsidRDefault="00DF0A0B" w:rsidP="00694978">
      <w:pPr>
        <w:rPr>
          <w:color w:val="FF0000"/>
          <w:sz w:val="14"/>
          <w:szCs w:val="14"/>
        </w:rPr>
      </w:pPr>
    </w:p>
    <w:p w:rsidR="00DF0A0B" w:rsidRDefault="00DF0A0B" w:rsidP="00694978">
      <w:pPr>
        <w:rPr>
          <w:color w:val="FF0000"/>
          <w:sz w:val="14"/>
          <w:szCs w:val="14"/>
        </w:rPr>
      </w:pPr>
    </w:p>
    <w:p w:rsidR="00DF0A0B" w:rsidRDefault="00DF0A0B" w:rsidP="00694978">
      <w:pPr>
        <w:rPr>
          <w:color w:val="FF0000"/>
          <w:sz w:val="14"/>
          <w:szCs w:val="14"/>
        </w:rPr>
      </w:pPr>
    </w:p>
    <w:p w:rsidR="00DF0A0B" w:rsidRDefault="00DF0A0B" w:rsidP="00694978">
      <w:pPr>
        <w:rPr>
          <w:color w:val="FF0000"/>
          <w:sz w:val="14"/>
          <w:szCs w:val="14"/>
        </w:rPr>
      </w:pPr>
    </w:p>
    <w:p w:rsidR="00DF0A0B" w:rsidRDefault="00DF0A0B" w:rsidP="00694978">
      <w:pPr>
        <w:rPr>
          <w:color w:val="FF0000"/>
          <w:sz w:val="14"/>
          <w:szCs w:val="14"/>
        </w:rPr>
      </w:pPr>
    </w:p>
    <w:p w:rsidR="00DF0A0B" w:rsidRDefault="00DF0A0B" w:rsidP="00694978">
      <w:pPr>
        <w:rPr>
          <w:color w:val="FF0000"/>
          <w:sz w:val="14"/>
          <w:szCs w:val="14"/>
        </w:rPr>
      </w:pPr>
    </w:p>
    <w:p w:rsidR="00DF0A0B" w:rsidRDefault="00DF0A0B" w:rsidP="00694978">
      <w:pPr>
        <w:rPr>
          <w:color w:val="FF0000"/>
          <w:sz w:val="14"/>
          <w:szCs w:val="14"/>
        </w:rPr>
      </w:pPr>
    </w:p>
    <w:p w:rsidR="00DF0A0B" w:rsidRDefault="00DF0A0B" w:rsidP="00694978">
      <w:pPr>
        <w:rPr>
          <w:color w:val="FF0000"/>
          <w:sz w:val="14"/>
          <w:szCs w:val="14"/>
        </w:rPr>
      </w:pPr>
    </w:p>
    <w:p w:rsidR="00DF0A0B" w:rsidRDefault="00DF0A0B" w:rsidP="00694978">
      <w:pPr>
        <w:rPr>
          <w:color w:val="FF0000"/>
          <w:sz w:val="14"/>
          <w:szCs w:val="14"/>
        </w:rPr>
      </w:pPr>
    </w:p>
    <w:p w:rsidR="00DF0A0B" w:rsidRDefault="00DF0A0B" w:rsidP="00694978">
      <w:pPr>
        <w:rPr>
          <w:color w:val="FF0000"/>
          <w:sz w:val="14"/>
          <w:szCs w:val="14"/>
        </w:rPr>
      </w:pPr>
    </w:p>
    <w:p w:rsidR="00DF0A0B" w:rsidRDefault="00DF0A0B" w:rsidP="00694978">
      <w:pPr>
        <w:rPr>
          <w:color w:val="FF0000"/>
          <w:sz w:val="14"/>
          <w:szCs w:val="14"/>
        </w:rPr>
      </w:pPr>
    </w:p>
    <w:p w:rsidR="00DF0A0B" w:rsidRDefault="00DF0A0B" w:rsidP="00694978">
      <w:pPr>
        <w:rPr>
          <w:color w:val="FF0000"/>
          <w:sz w:val="14"/>
          <w:szCs w:val="14"/>
        </w:rPr>
      </w:pPr>
    </w:p>
    <w:p w:rsidR="00DF0A0B" w:rsidRDefault="00DF0A0B" w:rsidP="00694978">
      <w:pPr>
        <w:rPr>
          <w:color w:val="FF0000"/>
          <w:sz w:val="14"/>
          <w:szCs w:val="14"/>
        </w:rPr>
      </w:pPr>
    </w:p>
    <w:p w:rsidR="00DF0A0B" w:rsidRDefault="00DF0A0B" w:rsidP="00694978">
      <w:pPr>
        <w:rPr>
          <w:color w:val="FF0000"/>
          <w:sz w:val="14"/>
          <w:szCs w:val="14"/>
        </w:rPr>
      </w:pPr>
    </w:p>
    <w:p w:rsidR="00DF0A0B" w:rsidRDefault="00DF0A0B" w:rsidP="00694978">
      <w:pPr>
        <w:rPr>
          <w:color w:val="FF0000"/>
          <w:sz w:val="14"/>
          <w:szCs w:val="14"/>
        </w:rPr>
      </w:pPr>
    </w:p>
    <w:p w:rsidR="00DF0A0B" w:rsidRDefault="00DF0A0B" w:rsidP="00694978">
      <w:pPr>
        <w:rPr>
          <w:color w:val="FF0000"/>
          <w:sz w:val="14"/>
          <w:szCs w:val="14"/>
        </w:rPr>
      </w:pPr>
    </w:p>
    <w:p w:rsidR="00DF0A0B" w:rsidRDefault="00DF0A0B" w:rsidP="00694978">
      <w:pPr>
        <w:rPr>
          <w:color w:val="FF0000"/>
          <w:sz w:val="14"/>
          <w:szCs w:val="14"/>
        </w:rPr>
      </w:pPr>
    </w:p>
    <w:p w:rsidR="00DF0A0B" w:rsidRDefault="00DF0A0B" w:rsidP="00694978">
      <w:pPr>
        <w:rPr>
          <w:color w:val="FF0000"/>
          <w:sz w:val="14"/>
          <w:szCs w:val="14"/>
        </w:rPr>
      </w:pPr>
    </w:p>
    <w:p w:rsidR="00DF0A0B" w:rsidRDefault="00DF0A0B" w:rsidP="00694978">
      <w:pPr>
        <w:rPr>
          <w:color w:val="FF0000"/>
          <w:sz w:val="14"/>
          <w:szCs w:val="14"/>
        </w:rPr>
      </w:pPr>
    </w:p>
    <w:p w:rsidR="00DF0A0B" w:rsidRPr="000C6949" w:rsidRDefault="00DF0A0B" w:rsidP="00694978">
      <w:pPr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</w:rPr>
      </w:pPr>
      <w:r>
        <w:rPr>
          <w:color w:val="FF0000"/>
          <w:sz w:val="14"/>
          <w:szCs w:val="14"/>
        </w:rPr>
        <w:br w:type="page"/>
      </w:r>
      <w:r w:rsidRPr="000C6949">
        <w:rPr>
          <w:sz w:val="20"/>
          <w:szCs w:val="20"/>
        </w:rPr>
        <w:t>РИЛОЖЕНИЕ №</w:t>
      </w:r>
      <w:r>
        <w:rPr>
          <w:sz w:val="20"/>
          <w:szCs w:val="20"/>
        </w:rPr>
        <w:t xml:space="preserve"> 5</w:t>
      </w:r>
    </w:p>
    <w:p w:rsidR="00DF0A0B" w:rsidRPr="00156053" w:rsidRDefault="00DF0A0B" w:rsidP="00694978">
      <w:pPr>
        <w:jc w:val="right"/>
        <w:rPr>
          <w:sz w:val="16"/>
          <w:szCs w:val="16"/>
        </w:rPr>
      </w:pPr>
      <w:r w:rsidRPr="00156053">
        <w:rPr>
          <w:sz w:val="16"/>
          <w:szCs w:val="16"/>
        </w:rPr>
        <w:t xml:space="preserve">к </w:t>
      </w:r>
      <w:r>
        <w:rPr>
          <w:sz w:val="16"/>
          <w:szCs w:val="16"/>
        </w:rPr>
        <w:t>Административному регламенту</w:t>
      </w:r>
      <w:r w:rsidRPr="00156053">
        <w:rPr>
          <w:sz w:val="16"/>
          <w:szCs w:val="16"/>
        </w:rPr>
        <w:t xml:space="preserve"> по предоставлению орган</w:t>
      </w:r>
      <w:r>
        <w:rPr>
          <w:sz w:val="16"/>
          <w:szCs w:val="16"/>
        </w:rPr>
        <w:t>о</w:t>
      </w:r>
      <w:r w:rsidRPr="00156053">
        <w:rPr>
          <w:sz w:val="16"/>
          <w:szCs w:val="16"/>
        </w:rPr>
        <w:t xml:space="preserve">м местного </w:t>
      </w:r>
    </w:p>
    <w:p w:rsidR="00DF0A0B" w:rsidRDefault="00DF0A0B" w:rsidP="00694978">
      <w:pPr>
        <w:jc w:val="right"/>
        <w:rPr>
          <w:sz w:val="16"/>
          <w:szCs w:val="16"/>
        </w:rPr>
      </w:pPr>
      <w:r>
        <w:rPr>
          <w:sz w:val="16"/>
          <w:szCs w:val="16"/>
        </w:rPr>
        <w:t>самоуправления внутригородского муниципального</w:t>
      </w:r>
      <w:r w:rsidRPr="00156053">
        <w:rPr>
          <w:sz w:val="16"/>
          <w:szCs w:val="16"/>
        </w:rPr>
        <w:t xml:space="preserve"> образований Санкт-Петербурга</w:t>
      </w:r>
      <w:r>
        <w:rPr>
          <w:sz w:val="16"/>
          <w:szCs w:val="16"/>
        </w:rPr>
        <w:t xml:space="preserve"> муниципальный</w:t>
      </w:r>
    </w:p>
    <w:p w:rsidR="00DF0A0B" w:rsidRPr="00156053" w:rsidRDefault="00DF0A0B" w:rsidP="0069497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округ Купчино</w:t>
      </w:r>
      <w:r w:rsidRPr="00156053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156053">
        <w:rPr>
          <w:sz w:val="16"/>
          <w:szCs w:val="16"/>
        </w:rPr>
        <w:t>о</w:t>
      </w:r>
      <w:r>
        <w:rPr>
          <w:sz w:val="16"/>
          <w:szCs w:val="16"/>
        </w:rPr>
        <w:t>существляющим</w:t>
      </w:r>
      <w:r w:rsidRPr="00156053">
        <w:rPr>
          <w:sz w:val="16"/>
          <w:szCs w:val="16"/>
        </w:rPr>
        <w:t xml:space="preserve"> отдельные государственные полномочия Санкт-Петербурга</w:t>
      </w:r>
    </w:p>
    <w:p w:rsidR="00DF0A0B" w:rsidRDefault="00DF0A0B" w:rsidP="00694978">
      <w:pPr>
        <w:jc w:val="right"/>
        <w:rPr>
          <w:sz w:val="16"/>
          <w:szCs w:val="16"/>
        </w:rPr>
      </w:pPr>
      <w:r w:rsidRPr="00156053">
        <w:rPr>
          <w:sz w:val="16"/>
          <w:szCs w:val="16"/>
        </w:rPr>
        <w:t xml:space="preserve"> по организации и осуществлению деятельности по опеке и попечительству, назначению и выплате </w:t>
      </w:r>
    </w:p>
    <w:p w:rsidR="00DF0A0B" w:rsidRDefault="00DF0A0B" w:rsidP="00694978">
      <w:pPr>
        <w:jc w:val="right"/>
        <w:rPr>
          <w:sz w:val="16"/>
          <w:szCs w:val="16"/>
        </w:rPr>
      </w:pPr>
      <w:r w:rsidRPr="00156053">
        <w:rPr>
          <w:sz w:val="16"/>
          <w:szCs w:val="16"/>
        </w:rPr>
        <w:t>денежных средств на содержание детей,</w:t>
      </w:r>
      <w:r>
        <w:rPr>
          <w:sz w:val="16"/>
          <w:szCs w:val="16"/>
        </w:rPr>
        <w:t xml:space="preserve"> </w:t>
      </w:r>
      <w:r w:rsidRPr="00156053">
        <w:rPr>
          <w:sz w:val="16"/>
          <w:szCs w:val="16"/>
        </w:rPr>
        <w:t xml:space="preserve">находящихся под опекой или попечительством, и денежных </w:t>
      </w:r>
    </w:p>
    <w:p w:rsidR="00DF0A0B" w:rsidRPr="00156053" w:rsidRDefault="00DF0A0B" w:rsidP="00694978">
      <w:pPr>
        <w:jc w:val="right"/>
        <w:rPr>
          <w:sz w:val="16"/>
          <w:szCs w:val="16"/>
        </w:rPr>
      </w:pPr>
      <w:r w:rsidRPr="00156053">
        <w:rPr>
          <w:sz w:val="16"/>
          <w:szCs w:val="16"/>
        </w:rPr>
        <w:t>средств на содержание детей,</w:t>
      </w:r>
      <w:r>
        <w:rPr>
          <w:sz w:val="16"/>
          <w:szCs w:val="16"/>
        </w:rPr>
        <w:t xml:space="preserve"> </w:t>
      </w:r>
      <w:r w:rsidRPr="00156053">
        <w:rPr>
          <w:sz w:val="16"/>
          <w:szCs w:val="16"/>
        </w:rPr>
        <w:t xml:space="preserve">переданных на воспитание в приемные семьи, в  Санкт-Петербурге, </w:t>
      </w:r>
    </w:p>
    <w:p w:rsidR="00DF0A0B" w:rsidRDefault="00DF0A0B" w:rsidP="00694978">
      <w:pPr>
        <w:pStyle w:val="ConsPlusNonformat"/>
        <w:widowControl/>
        <w:tabs>
          <w:tab w:val="left" w:pos="9781"/>
        </w:tabs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156053">
        <w:rPr>
          <w:rFonts w:ascii="Times New Roman" w:hAnsi="Times New Roman" w:cs="Times New Roman"/>
          <w:sz w:val="16"/>
          <w:szCs w:val="16"/>
        </w:rPr>
        <w:t>государственной услуги по выдаче разрешения на раздельное проживание попечителей</w:t>
      </w:r>
    </w:p>
    <w:p w:rsidR="00DF0A0B" w:rsidRPr="00C47AE8" w:rsidRDefault="00DF0A0B" w:rsidP="00694978">
      <w:pPr>
        <w:jc w:val="right"/>
        <w:rPr>
          <w:color w:val="FF0000"/>
          <w:sz w:val="20"/>
          <w:szCs w:val="20"/>
        </w:rPr>
      </w:pPr>
      <w:r>
        <w:rPr>
          <w:sz w:val="16"/>
          <w:szCs w:val="16"/>
        </w:rPr>
        <w:t>и их несовершеннолетних подопечных</w:t>
      </w:r>
    </w:p>
    <w:p w:rsidR="00DF0A0B" w:rsidRPr="005F1A61" w:rsidRDefault="00DF0A0B" w:rsidP="00694978">
      <w:pPr>
        <w:ind w:firstLine="709"/>
        <w:jc w:val="center"/>
      </w:pPr>
      <w:r w:rsidRPr="009D7213">
        <w:t>БЛОК СХЕМА</w:t>
      </w:r>
      <w:r>
        <w:rPr>
          <w:noProof/>
          <w:lang w:val="en-US" w:eastAsia="en-US"/>
        </w:rPr>
        <w:pict>
          <v:rect id="_x0000_s1028" style="position:absolute;left:0;text-align:left;margin-left:156.8pt;margin-top:12.95pt;width:228pt;height:19.55pt;z-index:251655680;mso-position-horizontal-relative:text;mso-position-vertical-relative:text">
            <v:textbox style="mso-next-textbox:#_x0000_s1028">
              <w:txbxContent>
                <w:p w:rsidR="00DF0A0B" w:rsidRPr="00D404D9" w:rsidRDefault="00DF0A0B" w:rsidP="00694978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Обращение заявителя за предоставлением государственной услуги </w:t>
                  </w:r>
                </w:p>
                <w:p w:rsidR="00DF0A0B" w:rsidRPr="00C92748" w:rsidRDefault="00DF0A0B" w:rsidP="00694978"/>
              </w:txbxContent>
            </v:textbox>
          </v:rect>
        </w:pict>
      </w:r>
    </w:p>
    <w:p w:rsidR="00DF0A0B" w:rsidRPr="00C47AE8" w:rsidRDefault="00DF0A0B" w:rsidP="00694978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29" style="position:absolute;left:0;text-align:left;flip:x;z-index:251637248" from="100.6pt,5.5pt" to="156.8pt,28.55pt">
            <v:stroke endarrow="block"/>
          </v:line>
        </w:pict>
      </w:r>
      <w:r>
        <w:rPr>
          <w:noProof/>
          <w:lang w:val="en-US" w:eastAsia="en-US"/>
        </w:rPr>
        <w:pict>
          <v:rect id="_x0000_s1030" style="position:absolute;left:0;text-align:left;margin-left:-20.65pt;margin-top:187.6pt;width:78.35pt;height:41.5pt;z-index:251650560">
            <v:textbox style="mso-next-textbox:#_x0000_s1030">
              <w:txbxContent>
                <w:p w:rsidR="00DF0A0B" w:rsidRPr="00EA3B7D" w:rsidRDefault="00DF0A0B" w:rsidP="00694978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определяет предмет обращения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line id="_x0000_s1031" style="position:absolute;left:0;text-align:left;z-index:251646464" from="60pt,219.85pt" to="87pt,219.85pt">
            <v:stroke endarrow="block"/>
          </v:line>
        </w:pict>
      </w:r>
      <w:r>
        <w:rPr>
          <w:noProof/>
          <w:lang w:val="en-US" w:eastAsia="en-US"/>
        </w:rPr>
        <w:pict>
          <v:line id="_x0000_s1032" style="position:absolute;left:0;text-align:left;z-index:251645440" from="18pt,211.4pt" to="18pt,229.4pt">
            <v:stroke endarrow="block"/>
          </v:line>
        </w:pict>
      </w:r>
      <w:r>
        <w:rPr>
          <w:noProof/>
          <w:lang w:val="en-US" w:eastAsia="en-US"/>
        </w:rPr>
        <w:pict>
          <v:line id="_x0000_s1033" style="position:absolute;left:0;text-align:left;z-index:251644416" from="358.95pt,233.7pt" to="376.95pt,233.7pt">
            <v:stroke endarrow="block"/>
          </v:line>
        </w:pict>
      </w:r>
      <w:r>
        <w:rPr>
          <w:noProof/>
          <w:lang w:val="en-US" w:eastAsia="en-US"/>
        </w:rPr>
        <w:pict>
          <v:rect id="_x0000_s1034" style="position:absolute;left:0;text-align:left;margin-left:373.7pt;margin-top:192.15pt;width:87.25pt;height:106.65pt;z-index:251640320">
            <v:textbox style="mso-next-textbox:#_x0000_s1034" inset=".5mm,,.5mm">
              <w:txbxContent>
                <w:p w:rsidR="00DF0A0B" w:rsidRPr="00EA3B7D" w:rsidRDefault="00DF0A0B" w:rsidP="00694978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ксерокопирует документы (в случае необходимости), заверяет копии документов</w:t>
                  </w:r>
                </w:p>
              </w:txbxContent>
            </v:textbox>
          </v:rect>
        </w:pict>
      </w:r>
    </w:p>
    <w:p w:rsidR="00DF0A0B" w:rsidRPr="00C47AE8" w:rsidRDefault="00DF0A0B" w:rsidP="00694978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35" style="position:absolute;left:0;text-align:left;flip:x;z-index:251662848" from="228.35pt,4.9pt" to="228.35pt,14.75pt">
            <v:stroke endarrow="block"/>
          </v:line>
        </w:pict>
      </w:r>
    </w:p>
    <w:p w:rsidR="00DF0A0B" w:rsidRPr="00C47AE8" w:rsidRDefault="00DF0A0B" w:rsidP="00694978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36" style="position:absolute;left:0;text-align:left;margin-left:137.85pt;margin-top:.95pt;width:197.15pt;height:24pt;flip:x;z-index:251656704">
            <v:textbox style="mso-next-textbox:#_x0000_s1036">
              <w:txbxContent>
                <w:p w:rsidR="00DF0A0B" w:rsidRPr="00930C15" w:rsidRDefault="00DF0A0B" w:rsidP="00694978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Оформление </w:t>
                  </w:r>
                  <w:r w:rsidRPr="00930C15">
                    <w:rPr>
                      <w:sz w:val="14"/>
                      <w:szCs w:val="14"/>
                    </w:rPr>
                    <w:t>запроса через портал государственных услуг</w:t>
                  </w:r>
                </w:p>
                <w:p w:rsidR="00DF0A0B" w:rsidRPr="00930C15" w:rsidRDefault="00DF0A0B" w:rsidP="00694978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hyperlink r:id="rId18" w:history="1">
                    <w:r w:rsidRPr="00930C15">
                      <w:rPr>
                        <w:rStyle w:val="Hyperlink"/>
                        <w:sz w:val="14"/>
                        <w:szCs w:val="14"/>
                        <w:lang w:val="en-US"/>
                      </w:rPr>
                      <w:t>www.gu</w:t>
                    </w:r>
                  </w:hyperlink>
                  <w:r w:rsidRPr="00930C15">
                    <w:rPr>
                      <w:sz w:val="14"/>
                      <w:szCs w:val="14"/>
                      <w:lang w:val="en-US"/>
                    </w:rPr>
                    <w:t>.spb.ru</w:t>
                  </w:r>
                </w:p>
                <w:p w:rsidR="00DF0A0B" w:rsidRPr="00C92748" w:rsidRDefault="00DF0A0B" w:rsidP="00694978"/>
              </w:txbxContent>
            </v:textbox>
          </v:rect>
        </w:pict>
      </w:r>
      <w:r>
        <w:rPr>
          <w:noProof/>
          <w:lang w:val="en-US" w:eastAsia="en-US"/>
        </w:rPr>
        <w:pict>
          <v:rect id="_x0000_s1037" style="position:absolute;left:0;text-align:left;margin-left:-43.05pt;margin-top:.95pt;width:168.9pt;height:24pt;z-index:251654656">
            <v:textbox style="mso-next-textbox:#_x0000_s1037">
              <w:txbxContent>
                <w:p w:rsidR="00DF0A0B" w:rsidRPr="00D404D9" w:rsidRDefault="00DF0A0B" w:rsidP="00694978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Прием заявления и пакета документов в МФЦ</w:t>
                  </w:r>
                </w:p>
                <w:p w:rsidR="00DF0A0B" w:rsidRPr="00D404D9" w:rsidRDefault="00DF0A0B" w:rsidP="00694978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(20 мин.)</w:t>
                  </w:r>
                </w:p>
                <w:p w:rsidR="00DF0A0B" w:rsidRPr="00C92748" w:rsidRDefault="00DF0A0B" w:rsidP="00694978"/>
              </w:txbxContent>
            </v:textbox>
          </v:rect>
        </w:pict>
      </w:r>
    </w:p>
    <w:p w:rsidR="00DF0A0B" w:rsidRPr="00C47AE8" w:rsidRDefault="00DF0A0B" w:rsidP="00694978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38" style="position:absolute;left:0;text-align:left;flip:x;z-index:251660800" from="228.35pt,11.15pt" to="228.35pt,21.3pt">
            <v:stroke endarrow="block"/>
          </v:line>
        </w:pict>
      </w:r>
      <w:r>
        <w:rPr>
          <w:noProof/>
          <w:lang w:val="en-US" w:eastAsia="en-US"/>
        </w:rPr>
        <w:pict>
          <v:line id="_x0000_s1039" style="position:absolute;left:0;text-align:left;z-index:251661824" from="57.7pt,11.15pt" to="57.7pt,21.3pt">
            <v:stroke endarrow="block"/>
          </v:line>
        </w:pict>
      </w:r>
    </w:p>
    <w:p w:rsidR="00DF0A0B" w:rsidRPr="00C47AE8" w:rsidRDefault="00DF0A0B" w:rsidP="00694978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40" style="position:absolute;left:0;text-align:left;margin-left:137.85pt;margin-top:7.5pt;width:197.15pt;height:24pt;flip:x;z-index:251663872">
            <v:textbox style="mso-next-textbox:#_x0000_s1040">
              <w:txbxContent>
                <w:p w:rsidR="00DF0A0B" w:rsidRPr="007626DE" w:rsidRDefault="00DF0A0B" w:rsidP="00694978">
                  <w:pPr>
                    <w:jc w:val="center"/>
                    <w:rPr>
                      <w:sz w:val="14"/>
                      <w:szCs w:val="14"/>
                    </w:rPr>
                  </w:pPr>
                  <w:r w:rsidRPr="007626DE">
                    <w:rPr>
                      <w:sz w:val="14"/>
                      <w:szCs w:val="14"/>
                    </w:rPr>
                    <w:t>Передача документов посредством МАИС МФЦ</w:t>
                  </w:r>
                </w:p>
                <w:p w:rsidR="00DF0A0B" w:rsidRPr="005078F7" w:rsidRDefault="00DF0A0B" w:rsidP="0069497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(пакетная выгрузка 1 раз в сутки)</w:t>
                  </w:r>
                </w:p>
                <w:p w:rsidR="00DF0A0B" w:rsidRPr="00C92748" w:rsidRDefault="00DF0A0B" w:rsidP="00694978"/>
              </w:txbxContent>
            </v:textbox>
          </v:rect>
        </w:pict>
      </w:r>
      <w:r>
        <w:rPr>
          <w:noProof/>
          <w:lang w:val="en-US" w:eastAsia="en-US"/>
        </w:rPr>
        <w:pict>
          <v:rect id="_x0000_s1041" style="position:absolute;left:0;text-align:left;margin-left:-43.05pt;margin-top:7.5pt;width:168.9pt;height:26.8pt;z-index:251657728">
            <v:textbox style="mso-next-textbox:#_x0000_s1041">
              <w:txbxContent>
                <w:p w:rsidR="00DF0A0B" w:rsidRPr="00930C15" w:rsidRDefault="00DF0A0B" w:rsidP="00694978">
                  <w:pPr>
                    <w:jc w:val="both"/>
                    <w:rPr>
                      <w:sz w:val="14"/>
                      <w:szCs w:val="14"/>
                    </w:rPr>
                  </w:pPr>
                  <w:r w:rsidRPr="00930C15">
                    <w:rPr>
                      <w:sz w:val="14"/>
                      <w:szCs w:val="14"/>
                    </w:rPr>
                    <w:t>Передача документов в ОМС (в эл. форме – 1 день, в бумажных носителях – 3 дня)</w:t>
                  </w:r>
                </w:p>
                <w:p w:rsidR="00DF0A0B" w:rsidRPr="00C92748" w:rsidRDefault="00DF0A0B" w:rsidP="00694978"/>
              </w:txbxContent>
            </v:textbox>
          </v:rect>
        </w:pict>
      </w:r>
    </w:p>
    <w:p w:rsidR="00DF0A0B" w:rsidRPr="00C47AE8" w:rsidRDefault="00DF0A0B" w:rsidP="00694978">
      <w:pPr>
        <w:ind w:firstLine="709"/>
        <w:jc w:val="right"/>
        <w:rPr>
          <w:color w:val="FF0000"/>
        </w:rPr>
      </w:pPr>
    </w:p>
    <w:p w:rsidR="00DF0A0B" w:rsidRPr="00C47AE8" w:rsidRDefault="00DF0A0B" w:rsidP="00694978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42" style="position:absolute;left:0;text-align:left;flip:x;z-index:251659776" from="228.35pt,3.9pt" to="228.35pt,29.55pt">
            <v:stroke endarrow="block"/>
          </v:line>
        </w:pict>
      </w:r>
      <w:r>
        <w:rPr>
          <w:noProof/>
          <w:lang w:val="en-US" w:eastAsia="en-US"/>
        </w:rPr>
        <w:pict>
          <v:line id="_x0000_s1043" style="position:absolute;left:0;text-align:left;z-index:251664896" from="55.25pt,9pt" to="55.25pt,29.55pt">
            <v:stroke endarrow="block"/>
          </v:line>
        </w:pict>
      </w:r>
    </w:p>
    <w:p w:rsidR="00DF0A0B" w:rsidRPr="00C47AE8" w:rsidRDefault="00DF0A0B" w:rsidP="00694978">
      <w:pPr>
        <w:ind w:firstLine="709"/>
        <w:jc w:val="right"/>
        <w:rPr>
          <w:color w:val="FF0000"/>
        </w:rPr>
      </w:pPr>
    </w:p>
    <w:p w:rsidR="00DF0A0B" w:rsidRPr="00C47AE8" w:rsidRDefault="00DF0A0B" w:rsidP="00694978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44" style="position:absolute;left:0;text-align:left;margin-left:-43.05pt;margin-top:1.95pt;width:500.3pt;height:36.65pt;z-index:251658752">
            <v:textbox style="mso-next-textbox:#_x0000_s1044">
              <w:txbxContent>
                <w:p w:rsidR="00DF0A0B" w:rsidRPr="007626DE" w:rsidRDefault="00DF0A0B" w:rsidP="006949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7626DE">
                    <w:rPr>
                      <w:sz w:val="16"/>
                      <w:szCs w:val="16"/>
                      <w:u w:val="single"/>
                    </w:rPr>
                    <w:t>Административная процедура № 1</w:t>
                  </w:r>
                </w:p>
                <w:p w:rsidR="00DF0A0B" w:rsidRPr="007626DE" w:rsidRDefault="00DF0A0B" w:rsidP="00694978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Прием заявления и комплекта документов в органе местного самоуправления</w:t>
                  </w:r>
                </w:p>
                <w:p w:rsidR="00DF0A0B" w:rsidRDefault="00DF0A0B" w:rsidP="00694978">
                  <w:pPr>
                    <w:jc w:val="center"/>
                  </w:pPr>
                  <w:r w:rsidRPr="00221EF5">
                    <w:rPr>
                      <w:sz w:val="16"/>
                      <w:szCs w:val="16"/>
                    </w:rPr>
                    <w:t>(20 мин.)</w:t>
                  </w:r>
                </w:p>
                <w:p w:rsidR="00DF0A0B" w:rsidRPr="00C92748" w:rsidRDefault="00DF0A0B" w:rsidP="00694978"/>
              </w:txbxContent>
            </v:textbox>
          </v:rect>
        </w:pict>
      </w:r>
    </w:p>
    <w:p w:rsidR="00DF0A0B" w:rsidRPr="00C47AE8" w:rsidRDefault="00DF0A0B" w:rsidP="00694978">
      <w:pPr>
        <w:ind w:firstLine="709"/>
        <w:jc w:val="right"/>
        <w:rPr>
          <w:color w:val="FF0000"/>
        </w:rPr>
      </w:pPr>
    </w:p>
    <w:p w:rsidR="00DF0A0B" w:rsidRPr="00C47AE8" w:rsidRDefault="00DF0A0B" w:rsidP="00694978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45" style="position:absolute;left:0;text-align:left;z-index:251651584" from="34.95pt,9.35pt" to="34.95pt,22.7pt">
            <v:stroke endarrow="block"/>
          </v:line>
        </w:pict>
      </w:r>
    </w:p>
    <w:p w:rsidR="00DF0A0B" w:rsidRPr="00C47AE8" w:rsidRDefault="00DF0A0B" w:rsidP="00694978">
      <w:pPr>
        <w:ind w:firstLine="709"/>
        <w:jc w:val="right"/>
        <w:rPr>
          <w:color w:val="FF0000"/>
        </w:rPr>
      </w:pPr>
    </w:p>
    <w:p w:rsidR="00DF0A0B" w:rsidRPr="00C47AE8" w:rsidRDefault="00DF0A0B" w:rsidP="00694978">
      <w:pPr>
        <w:ind w:firstLine="709"/>
        <w:jc w:val="right"/>
        <w:rPr>
          <w:color w:val="FF0000"/>
        </w:rPr>
      </w:pPr>
    </w:p>
    <w:p w:rsidR="00DF0A0B" w:rsidRPr="00C47AE8" w:rsidRDefault="00DF0A0B" w:rsidP="00694978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46" style="position:absolute;left:0;text-align:left;margin-left:271.3pt;margin-top:12.75pt;width:87.65pt;height:95.8pt;z-index:251639296">
            <v:textbox style="mso-next-textbox:#_x0000_s1046" inset="1.5mm,,1.5mm">
              <w:txbxContent>
                <w:p w:rsidR="00DF0A0B" w:rsidRPr="00EA3B7D" w:rsidRDefault="00DF0A0B" w:rsidP="00694978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 xml:space="preserve">проверяет наличие документов и дает их оценку на предмет соответствия перечню документов, </w:t>
                  </w:r>
                  <w:r>
                    <w:rPr>
                      <w:sz w:val="16"/>
                      <w:szCs w:val="16"/>
                    </w:rPr>
                    <w:t>указанных в пункте 2.6. настоящего</w:t>
                  </w:r>
                  <w:r w:rsidRPr="00EA3B7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Административного регламента</w:t>
                  </w:r>
                </w:p>
                <w:p w:rsidR="00DF0A0B" w:rsidRPr="00EA3B7D" w:rsidRDefault="00DF0A0B" w:rsidP="0069497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047" style="position:absolute;left:0;text-align:left;margin-left:177.5pt;margin-top:10.2pt;width:77.85pt;height:81.25pt;flip:x;z-index:251647488">
            <v:textbox style="mso-next-textbox:#_x0000_s1047" inset="1.5mm,,1.5mm">
              <w:txbxContent>
                <w:p w:rsidR="00DF0A0B" w:rsidRPr="00EA3B7D" w:rsidRDefault="00DF0A0B" w:rsidP="00694978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консультирует заявителя о порядке оформления заявления и проверяет правильность его оформления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048" style="position:absolute;left:0;text-align:left;margin-left:84.7pt;margin-top:10.2pt;width:81pt;height:39.8pt;z-index:251638272">
            <v:textbox style="mso-next-textbox:#_x0000_s1048" inset="1.5mm,,1.5mm">
              <w:txbxContent>
                <w:p w:rsidR="00DF0A0B" w:rsidRPr="00EA3B7D" w:rsidRDefault="00DF0A0B" w:rsidP="00694978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устанавливает личность заявителя и его полномочия;</w:t>
                  </w:r>
                </w:p>
                <w:p w:rsidR="00DF0A0B" w:rsidRPr="00EA3B7D" w:rsidRDefault="00DF0A0B" w:rsidP="0069497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DF0A0B" w:rsidRPr="00C47AE8" w:rsidRDefault="00DF0A0B" w:rsidP="00694978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49" style="position:absolute;left:0;text-align:left;z-index:251636224" from="255.35pt,4.05pt" to="271.3pt,4.05pt">
            <v:stroke endarrow="block"/>
          </v:line>
        </w:pict>
      </w:r>
      <w:r>
        <w:rPr>
          <w:noProof/>
          <w:lang w:val="en-US" w:eastAsia="en-US"/>
        </w:rPr>
        <w:pict>
          <v:line id="_x0000_s1050" style="position:absolute;left:0;text-align:left;z-index:251648512" from="165.7pt,.5pt" to="180.35pt,.5pt">
            <v:stroke endarrow="block"/>
          </v:line>
        </w:pict>
      </w:r>
    </w:p>
    <w:p w:rsidR="00DF0A0B" w:rsidRPr="00C47AE8" w:rsidRDefault="00DF0A0B" w:rsidP="00694978">
      <w:pPr>
        <w:ind w:firstLine="709"/>
        <w:jc w:val="right"/>
        <w:rPr>
          <w:color w:val="FF0000"/>
        </w:rPr>
      </w:pPr>
    </w:p>
    <w:p w:rsidR="00DF0A0B" w:rsidRPr="00C47AE8" w:rsidRDefault="00DF0A0B" w:rsidP="00694978">
      <w:pPr>
        <w:ind w:firstLine="709"/>
        <w:jc w:val="right"/>
        <w:rPr>
          <w:color w:val="FF0000"/>
        </w:rPr>
      </w:pPr>
    </w:p>
    <w:p w:rsidR="00DF0A0B" w:rsidRPr="00C47AE8" w:rsidRDefault="00DF0A0B" w:rsidP="00694978">
      <w:pPr>
        <w:ind w:firstLine="709"/>
        <w:jc w:val="right"/>
        <w:rPr>
          <w:color w:val="FF0000"/>
        </w:rPr>
      </w:pPr>
    </w:p>
    <w:p w:rsidR="00DF0A0B" w:rsidRPr="00C47AE8" w:rsidRDefault="00DF0A0B" w:rsidP="00694978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51" style="position:absolute;left:0;text-align:left;flip:x;z-index:251635200" from="414.35pt,10.95pt" to="414.35pt,91.5pt">
            <v:stroke endarrow="block"/>
          </v:line>
        </w:pict>
      </w:r>
    </w:p>
    <w:p w:rsidR="00DF0A0B" w:rsidRPr="00C47AE8" w:rsidRDefault="00DF0A0B" w:rsidP="00694978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52" style="position:absolute;left:0;text-align:left;margin-left:-30.8pt;margin-top:8.7pt;width:160.1pt;height:68.8pt;z-index:251652608">
            <v:textbox style="mso-next-textbox:#_x0000_s1052">
              <w:txbxContent>
                <w:p w:rsidR="00DF0A0B" w:rsidRPr="007626DE" w:rsidRDefault="00DF0A0B" w:rsidP="00694978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передает комплект документов заявителя для принятия решения специалисту органа </w:t>
                  </w:r>
                </w:p>
                <w:p w:rsidR="00DF0A0B" w:rsidRPr="007626DE" w:rsidRDefault="00DF0A0B" w:rsidP="00694978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местного самоуправления</w:t>
                  </w:r>
                </w:p>
                <w:p w:rsidR="00DF0A0B" w:rsidRPr="007626DE" w:rsidRDefault="00DF0A0B" w:rsidP="00694978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Санкт-Петербурга, ответственному за подготовку постановления</w:t>
                  </w:r>
                </w:p>
              </w:txbxContent>
            </v:textbox>
          </v:rect>
        </w:pict>
      </w:r>
    </w:p>
    <w:p w:rsidR="00DF0A0B" w:rsidRPr="00C47AE8" w:rsidRDefault="00DF0A0B" w:rsidP="00694978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53" style="position:absolute;left:0;text-align:left;margin-left:171pt;margin-top:9.35pt;width:88.1pt;height:68.2pt;z-index:251634176">
            <v:textbox style="mso-next-textbox:#_x0000_s1053" inset="1.5mm,,1.5mm">
              <w:txbxContent>
                <w:p w:rsidR="00DF0A0B" w:rsidRPr="00EA3B7D" w:rsidRDefault="00DF0A0B" w:rsidP="00694978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выдает заявителю расписку о приеме документов с указанием их перечня и даты приема</w:t>
                  </w:r>
                </w:p>
                <w:p w:rsidR="00DF0A0B" w:rsidRPr="00EA3B7D" w:rsidRDefault="00DF0A0B" w:rsidP="0069497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DF0A0B" w:rsidRPr="00C47AE8" w:rsidRDefault="00DF0A0B" w:rsidP="00694978">
      <w:pPr>
        <w:ind w:firstLine="709"/>
        <w:jc w:val="right"/>
        <w:rPr>
          <w:color w:val="FF0000"/>
        </w:rPr>
      </w:pPr>
    </w:p>
    <w:p w:rsidR="00DF0A0B" w:rsidRPr="00C47AE8" w:rsidRDefault="00DF0A0B" w:rsidP="00694978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54" style="position:absolute;left:0;text-align:left;flip:x;z-index:251649536" from="132.15pt,2.85pt" to="165.7pt,2.85pt">
            <v:stroke endarrow="block"/>
          </v:line>
        </w:pict>
      </w:r>
    </w:p>
    <w:p w:rsidR="00DF0A0B" w:rsidRPr="00C47AE8" w:rsidRDefault="00DF0A0B" w:rsidP="00694978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55" style="position:absolute;left:0;text-align:left;z-index:251653632" from="41.05pt,13.1pt" to="41.05pt,54.35pt">
            <v:stroke endarrow="block"/>
          </v:line>
        </w:pict>
      </w:r>
      <w:r>
        <w:rPr>
          <w:noProof/>
          <w:lang w:val="en-US" w:eastAsia="en-US"/>
        </w:rPr>
        <w:pict>
          <v:rect id="_x0000_s1056" style="position:absolute;left:0;text-align:left;margin-left:282.35pt;margin-top:12.5pt;width:178.6pt;height:37pt;z-index:251643392">
            <v:textbox style="mso-next-textbox:#_x0000_s1056">
              <w:txbxContent>
                <w:p w:rsidR="00DF0A0B" w:rsidRPr="00EA3B7D" w:rsidRDefault="00DF0A0B" w:rsidP="00694978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 xml:space="preserve">фиксирует факт приема документов, </w:t>
                  </w:r>
                  <w:r>
                    <w:rPr>
                      <w:sz w:val="16"/>
                      <w:szCs w:val="16"/>
                    </w:rPr>
                    <w:t>указанных в пункте 2.6. настоящего Административного регламента</w:t>
                  </w:r>
                  <w:r w:rsidRPr="00EA3B7D">
                    <w:rPr>
                      <w:sz w:val="16"/>
                      <w:szCs w:val="16"/>
                    </w:rPr>
                    <w:t>, в журнале регистрации</w:t>
                  </w:r>
                </w:p>
                <w:p w:rsidR="00DF0A0B" w:rsidRPr="002B7227" w:rsidRDefault="00DF0A0B" w:rsidP="00694978"/>
              </w:txbxContent>
            </v:textbox>
          </v:rect>
        </w:pict>
      </w:r>
    </w:p>
    <w:p w:rsidR="00DF0A0B" w:rsidRPr="00C47AE8" w:rsidRDefault="00DF0A0B" w:rsidP="00694978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line id="_x0000_s1057" style="position:absolute;left:0;text-align:left;flip:x;z-index:251641344" from="257.7pt,5.45pt" to="282.35pt,5.45pt">
            <v:stroke endarrow="block"/>
          </v:line>
        </w:pict>
      </w:r>
    </w:p>
    <w:p w:rsidR="00DF0A0B" w:rsidRPr="00C47AE8" w:rsidRDefault="00DF0A0B" w:rsidP="00694978">
      <w:pPr>
        <w:ind w:firstLine="709"/>
        <w:jc w:val="right"/>
        <w:rPr>
          <w:color w:val="FF0000"/>
        </w:rPr>
      </w:pPr>
    </w:p>
    <w:p w:rsidR="00DF0A0B" w:rsidRPr="00C47AE8" w:rsidRDefault="00DF0A0B" w:rsidP="00694978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rect id="_x0000_s1058" style="position:absolute;left:0;text-align:left;margin-left:-34.95pt;margin-top:8.85pt;width:495.9pt;height:61.85pt;flip:y;z-index:251665920">
            <v:textbox style="mso-next-textbox:#_x0000_s1058">
              <w:txbxContent>
                <w:p w:rsidR="00DF0A0B" w:rsidRPr="007626DE" w:rsidRDefault="00DF0A0B" w:rsidP="006949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7626DE">
                    <w:rPr>
                      <w:sz w:val="16"/>
                      <w:szCs w:val="16"/>
                      <w:u w:val="single"/>
                    </w:rPr>
                    <w:t>Административная процедура № 2</w:t>
                  </w:r>
                </w:p>
                <w:p w:rsidR="00DF0A0B" w:rsidRPr="007626DE" w:rsidRDefault="00DF0A0B" w:rsidP="006949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издание постановления</w:t>
                  </w:r>
                </w:p>
                <w:p w:rsidR="00DF0A0B" w:rsidRPr="007626DE" w:rsidRDefault="00DF0A0B" w:rsidP="0069497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органа местного самоуправления</w:t>
                  </w:r>
                </w:p>
                <w:p w:rsidR="00DF0A0B" w:rsidRPr="007626DE" w:rsidRDefault="00DF0A0B" w:rsidP="00694978">
                  <w:pPr>
                    <w:ind w:firstLine="708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Санкт-Петербурга (15 дней с момента представления заявителем документ</w:t>
                  </w:r>
                  <w:r>
                    <w:rPr>
                      <w:sz w:val="16"/>
                      <w:szCs w:val="16"/>
                    </w:rPr>
                    <w:t>ов, указанных в п. 2.6. настоящего Административного регламента</w:t>
                  </w:r>
                  <w:r w:rsidRPr="007626DE">
                    <w:rPr>
                      <w:sz w:val="16"/>
                      <w:szCs w:val="16"/>
                    </w:rPr>
                    <w:t xml:space="preserve">) </w:t>
                  </w:r>
                </w:p>
                <w:p w:rsidR="00DF0A0B" w:rsidRPr="007626DE" w:rsidRDefault="00DF0A0B" w:rsidP="00694978"/>
              </w:txbxContent>
            </v:textbox>
          </v:rect>
        </w:pict>
      </w:r>
    </w:p>
    <w:p w:rsidR="00DF0A0B" w:rsidRPr="00C47AE8" w:rsidRDefault="00DF0A0B" w:rsidP="00694978">
      <w:pPr>
        <w:ind w:firstLine="709"/>
        <w:jc w:val="right"/>
        <w:rPr>
          <w:color w:val="FF0000"/>
        </w:rPr>
      </w:pPr>
    </w:p>
    <w:p w:rsidR="00DF0A0B" w:rsidRPr="00C47AE8" w:rsidRDefault="00DF0A0B" w:rsidP="00694978">
      <w:pPr>
        <w:ind w:firstLine="709"/>
        <w:jc w:val="right"/>
        <w:rPr>
          <w:color w:val="FF0000"/>
        </w:rPr>
      </w:pPr>
    </w:p>
    <w:p w:rsidR="00DF0A0B" w:rsidRPr="00C47AE8" w:rsidRDefault="00DF0A0B" w:rsidP="00694978">
      <w:pPr>
        <w:ind w:firstLine="709"/>
        <w:jc w:val="right"/>
        <w:rPr>
          <w:color w:val="FF0000"/>
        </w:rPr>
      </w:pPr>
    </w:p>
    <w:p w:rsidR="00DF0A0B" w:rsidRPr="00C47AE8" w:rsidRDefault="00DF0A0B" w:rsidP="00694978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9" type="#_x0000_t109" style="position:absolute;left:0;text-align:left;margin-left:49.95pt;margin-top:11.95pt;width:29.3pt;height:21.1pt;z-index:251672064" stroked="f">
            <v:textbox style="mso-next-textbox:#_x0000_s1059">
              <w:txbxContent>
                <w:p w:rsidR="00DF0A0B" w:rsidRPr="00240EFF" w:rsidRDefault="00DF0A0B" w:rsidP="0069497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240EFF">
                    <w:rPr>
                      <w:b/>
                      <w:bCs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line id="_x0000_s1060" style="position:absolute;left:0;text-align:left;flip:x;z-index:251633152" from="214.05pt,6.3pt" to="214.05pt,16pt">
            <v:stroke endarrow="block"/>
          </v:line>
        </w:pict>
      </w:r>
    </w:p>
    <w:p w:rsidR="00DF0A0B" w:rsidRPr="00C47AE8" w:rsidRDefault="00DF0A0B" w:rsidP="00694978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-9.4pt;margin-top:11.85pt;width:128.95pt;height:8.35pt;flip:x;z-index:251674112" o:connectortype="straight" adj="10796,1629701,-35905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62" type="#_x0000_t32" style="position:absolute;left:0;text-align:left;margin-left:292.45pt;margin-top:8.6pt;width:133.25pt;height:14.8pt;z-index:251675136" o:connectortype="straight" adj="10796,-1539278,-62168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63" type="#_x0000_t109" style="position:absolute;left:0;text-align:left;margin-left:364.95pt;margin-top:3.1pt;width:34.6pt;height:21.6pt;z-index:251673088" stroked="f">
            <v:textbox style="mso-next-textbox:#_x0000_s1063">
              <w:txbxContent>
                <w:p w:rsidR="00DF0A0B" w:rsidRPr="00240EFF" w:rsidRDefault="00DF0A0B" w:rsidP="0069497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4" type="#_x0000_t110" style="position:absolute;left:0;text-align:left;margin-left:90.7pt;margin-top:3.1pt;width:254.65pt;height:33.2pt;flip:y;z-index:251666944">
            <v:textbox style="mso-next-textbox:#_x0000_s1064">
              <w:txbxContent>
                <w:p w:rsidR="00DF0A0B" w:rsidRPr="00240EFF" w:rsidRDefault="00DF0A0B" w:rsidP="0069497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Решение положительное</w:t>
                  </w:r>
                </w:p>
              </w:txbxContent>
            </v:textbox>
          </v:shape>
        </w:pict>
      </w:r>
    </w:p>
    <w:p w:rsidR="00DF0A0B" w:rsidRPr="00C47AE8" w:rsidRDefault="00DF0A0B" w:rsidP="00694978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shape id="_x0000_s1065" type="#_x0000_t109" style="position:absolute;left:0;text-align:left;margin-left:-34.95pt;margin-top:8.6pt;width:135.45pt;height:24.75pt;flip:y;z-index:251667968">
            <v:textbox style="mso-next-textbox:#_x0000_s1065">
              <w:txbxContent>
                <w:p w:rsidR="00DF0A0B" w:rsidRPr="008659A4" w:rsidRDefault="00DF0A0B" w:rsidP="0069497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результата предоставления гос. услуги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66" type="#_x0000_t109" style="position:absolute;left:0;text-align:left;margin-left:309.95pt;margin-top:11.9pt;width:126pt;height:28.15pt;z-index:251668992">
            <v:textbox style="mso-next-textbox:#_x0000_s1066">
              <w:txbxContent>
                <w:p w:rsidR="00DF0A0B" w:rsidRDefault="00DF0A0B" w:rsidP="0069497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соответствующего разъяснения</w:t>
                  </w:r>
                </w:p>
              </w:txbxContent>
            </v:textbox>
          </v:shape>
        </w:pict>
      </w:r>
    </w:p>
    <w:p w:rsidR="00DF0A0B" w:rsidRPr="00C47AE8" w:rsidRDefault="00DF0A0B" w:rsidP="00694978">
      <w:pPr>
        <w:ind w:firstLine="709"/>
        <w:jc w:val="right"/>
        <w:rPr>
          <w:color w:val="FF0000"/>
        </w:rPr>
      </w:pPr>
    </w:p>
    <w:p w:rsidR="00DF0A0B" w:rsidRPr="00C47AE8" w:rsidRDefault="00DF0A0B" w:rsidP="00694978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shape id="_x0000_s1067" type="#_x0000_t32" style="position:absolute;left:0;text-align:left;margin-left:18pt;margin-top:2.25pt;width:219.25pt;height:45.2pt;z-index:251682304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68" type="#_x0000_t32" style="position:absolute;left:0;text-align:left;margin-left:4.05pt;margin-top:5.25pt;width:338.3pt;height:42.2pt;z-index:251681280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69" type="#_x0000_t32" style="position:absolute;left:0;text-align:left;margin-left:129.3pt;margin-top:11.55pt;width:255.5pt;height:35.9pt;flip:x;z-index:251679232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line id="_x0000_s1070" style="position:absolute;left:0;text-align:left;flip:x;z-index:251642368" from="337.3pt,7.85pt" to="388.55pt,52.05pt">
            <v:stroke endarrow="block"/>
          </v:line>
        </w:pict>
      </w:r>
      <w:r>
        <w:rPr>
          <w:noProof/>
          <w:lang w:val="en-US" w:eastAsia="en-US"/>
        </w:rPr>
        <w:pict>
          <v:shape id="_x0000_s1071" type="#_x0000_t32" style="position:absolute;left:0;text-align:left;margin-left:4.05pt;margin-top:2.25pt;width:13.95pt;height:42.35pt;z-index:251676160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72" type="#_x0000_t32" style="position:absolute;left:0;text-align:left;margin-left:4.05pt;margin-top:1.15pt;width:125.25pt;height:46.3pt;z-index:251677184" o:connectortype="straight" strokeweight=".5pt">
            <v:stroke endarrow="classic" endarrowwidth="narrow" endarrowlength="long"/>
          </v:shape>
        </w:pict>
      </w:r>
    </w:p>
    <w:p w:rsidR="00DF0A0B" w:rsidRPr="00C47AE8" w:rsidRDefault="00DF0A0B" w:rsidP="00694978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shape id="_x0000_s1073" type="#_x0000_t32" style="position:absolute;left:0;text-align:left;margin-left:43.85pt;margin-top:.4pt;width:335.9pt;height:25.1pt;flip:x;z-index:251680256" o:connectortype="straight" strokeweight=".5pt">
            <v:stroke endarrow="classic" endarrowwidth="narrow" endarrowlength="long"/>
          </v:shape>
        </w:pict>
      </w:r>
      <w:r>
        <w:rPr>
          <w:noProof/>
          <w:lang w:val="en-US" w:eastAsia="en-US"/>
        </w:rPr>
        <w:pict>
          <v:shape id="_x0000_s1074" type="#_x0000_t32" style="position:absolute;left:0;text-align:left;margin-left:228.35pt;margin-top:.4pt;width:148.6pt;height:30.95pt;flip:x;z-index:251678208" o:connectortype="straight" strokeweight=".5pt">
            <v:stroke endarrow="classic" endarrowwidth="narrow" endarrowlength="long"/>
          </v:shape>
        </w:pict>
      </w:r>
    </w:p>
    <w:p w:rsidR="00DF0A0B" w:rsidRPr="00C47AE8" w:rsidRDefault="00DF0A0B" w:rsidP="00694978">
      <w:pPr>
        <w:ind w:firstLine="709"/>
        <w:jc w:val="right"/>
        <w:rPr>
          <w:color w:val="FF0000"/>
        </w:rPr>
      </w:pPr>
      <w:r>
        <w:rPr>
          <w:noProof/>
          <w:lang w:val="en-US" w:eastAsia="en-US"/>
        </w:rPr>
        <w:pict>
          <v:shape id="_x0000_s1075" type="#_x0000_t109" style="position:absolute;left:0;text-align:left;margin-left:-11.8pt;margin-top:12.4pt;width:78.6pt;height:44.1pt;z-index:251670016">
            <v:textbox>
              <w:txbxContent>
                <w:p w:rsidR="00DF0A0B" w:rsidRDefault="00DF0A0B" w:rsidP="00694978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>Выдача результата в МФЦ</w:t>
                  </w:r>
                </w:p>
                <w:p w:rsidR="00DF0A0B" w:rsidRPr="008659A4" w:rsidRDefault="00DF0A0B" w:rsidP="0069497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6" type="#_x0000_t109" style="position:absolute;left:0;text-align:left;margin-left:84.7pt;margin-top:15.25pt;width:86.3pt;height:47.35pt;z-index:251671040">
            <v:textbox>
              <w:txbxContent>
                <w:p w:rsidR="00DF0A0B" w:rsidRDefault="00DF0A0B" w:rsidP="0069497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результата по почте</w:t>
                  </w:r>
                </w:p>
                <w:p w:rsidR="00DF0A0B" w:rsidRPr="008659A4" w:rsidRDefault="00DF0A0B" w:rsidP="0069497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ect id="_x0000_s1077" style="position:absolute;left:0;text-align:left;margin-left:189.45pt;margin-top:15.25pt;width:86.35pt;height:47.35pt;z-index:251683328">
            <v:textbox>
              <w:txbxContent>
                <w:p w:rsidR="00DF0A0B" w:rsidRDefault="00DF0A0B" w:rsidP="00694978">
                  <w:pPr>
                    <w:jc w:val="center"/>
                    <w:rPr>
                      <w:sz w:val="16"/>
                      <w:szCs w:val="16"/>
                    </w:rPr>
                  </w:pPr>
                  <w:r w:rsidRPr="001D647C">
                    <w:rPr>
                      <w:sz w:val="16"/>
                      <w:szCs w:val="16"/>
                    </w:rPr>
                    <w:t>Направ</w:t>
                  </w:r>
                  <w:r>
                    <w:rPr>
                      <w:sz w:val="16"/>
                      <w:szCs w:val="16"/>
                    </w:rPr>
                    <w:t>ление результата в эл.форме</w:t>
                  </w:r>
                </w:p>
                <w:p w:rsidR="00DF0A0B" w:rsidRPr="001D647C" w:rsidRDefault="00DF0A0B" w:rsidP="0069497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rect>
        </w:pict>
      </w:r>
    </w:p>
    <w:p w:rsidR="00DF0A0B" w:rsidRDefault="00DF0A0B" w:rsidP="00694978">
      <w:pPr>
        <w:autoSpaceDE w:val="0"/>
        <w:autoSpaceDN w:val="0"/>
        <w:adjustRightInd w:val="0"/>
        <w:ind w:firstLine="720"/>
        <w:jc w:val="right"/>
        <w:outlineLvl w:val="1"/>
      </w:pPr>
      <w:r>
        <w:rPr>
          <w:noProof/>
          <w:lang w:val="en-US" w:eastAsia="en-US"/>
        </w:rPr>
        <w:pict>
          <v:rect id="_x0000_s1078" style="position:absolute;left:0;text-align:left;margin-left:292.45pt;margin-top:3.75pt;width:89.3pt;height:42.75pt;z-index:251684352">
            <v:textbox>
              <w:txbxContent>
                <w:p w:rsidR="00DF0A0B" w:rsidRDefault="00DF0A0B" w:rsidP="0069497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результата в органе местного самоуправления</w:t>
                  </w:r>
                </w:p>
                <w:p w:rsidR="00DF0A0B" w:rsidRPr="001D647C" w:rsidRDefault="00DF0A0B" w:rsidP="0069497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rect>
        </w:pict>
      </w:r>
      <w:r>
        <w:t xml:space="preserve"> </w:t>
      </w:r>
    </w:p>
    <w:p w:rsidR="00DF0A0B" w:rsidRPr="00C47AE8" w:rsidRDefault="00DF0A0B" w:rsidP="00694978">
      <w:pPr>
        <w:ind w:firstLine="709"/>
        <w:jc w:val="right"/>
        <w:rPr>
          <w:color w:val="FF0000"/>
        </w:rPr>
      </w:pPr>
    </w:p>
    <w:p w:rsidR="00DF0A0B" w:rsidRPr="00C47AE8" w:rsidRDefault="00DF0A0B" w:rsidP="00694978">
      <w:pPr>
        <w:ind w:firstLine="709"/>
        <w:jc w:val="right"/>
        <w:rPr>
          <w:color w:val="FF0000"/>
        </w:rPr>
      </w:pPr>
    </w:p>
    <w:p w:rsidR="00DF0A0B" w:rsidRDefault="00DF0A0B"/>
    <w:sectPr w:rsidR="00DF0A0B" w:rsidSect="001D3C76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0B" w:rsidRDefault="00DF0A0B" w:rsidP="00694978">
      <w:r>
        <w:separator/>
      </w:r>
    </w:p>
  </w:endnote>
  <w:endnote w:type="continuationSeparator" w:id="0">
    <w:p w:rsidR="00DF0A0B" w:rsidRDefault="00DF0A0B" w:rsidP="0069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0B" w:rsidRDefault="00DF0A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0B" w:rsidRDefault="00DF0A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0B" w:rsidRDefault="00DF0A0B" w:rsidP="00694978">
      <w:r>
        <w:separator/>
      </w:r>
    </w:p>
  </w:footnote>
  <w:footnote w:type="continuationSeparator" w:id="0">
    <w:p w:rsidR="00DF0A0B" w:rsidRDefault="00DF0A0B" w:rsidP="00694978">
      <w:r>
        <w:continuationSeparator/>
      </w:r>
    </w:p>
  </w:footnote>
  <w:footnote w:id="1">
    <w:p w:rsidR="00DF0A0B" w:rsidRPr="00C06780" w:rsidRDefault="00DF0A0B" w:rsidP="00694978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06780">
        <w:rPr>
          <w:sz w:val="18"/>
          <w:szCs w:val="18"/>
        </w:rPr>
        <w:t>В качестве документа, удостоверяющего личность, предъявляются:</w:t>
      </w:r>
    </w:p>
    <w:p w:rsidR="00DF0A0B" w:rsidRPr="00C06780" w:rsidRDefault="00DF0A0B" w:rsidP="00694978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Российской Федерации;</w:t>
      </w:r>
    </w:p>
    <w:p w:rsidR="00DF0A0B" w:rsidRPr="00C06780" w:rsidRDefault="00DF0A0B" w:rsidP="00694978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DF0A0B" w:rsidRPr="00C06780" w:rsidRDefault="00DF0A0B" w:rsidP="00694978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1325 «Об утверждении Положения о порядке рассмотрения вопросов гражданства Российской Федерации» и от 13.04.2011 </w:t>
      </w:r>
      <w:hyperlink r:id="rId2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444 «О дополнительных мерах по обеспечению прав и защиты интересов несовершеннолетних граждан Российской Федерации».</w:t>
      </w:r>
    </w:p>
    <w:p w:rsidR="00DF0A0B" w:rsidRDefault="00DF0A0B" w:rsidP="00694978">
      <w:pPr>
        <w:autoSpaceDE w:val="0"/>
        <w:autoSpaceDN w:val="0"/>
        <w:adjustRightInd w:val="0"/>
        <w:ind w:firstLine="709"/>
        <w:jc w:val="both"/>
        <w:outlineLvl w:val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0B" w:rsidRPr="00D36DA3" w:rsidRDefault="00DF0A0B" w:rsidP="00926C3C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 w:rsidRPr="00D36DA3">
      <w:rPr>
        <w:rStyle w:val="PageNumber"/>
        <w:sz w:val="24"/>
        <w:szCs w:val="24"/>
      </w:rPr>
      <w:fldChar w:fldCharType="begin"/>
    </w:r>
    <w:r w:rsidRPr="00D36DA3">
      <w:rPr>
        <w:rStyle w:val="PageNumber"/>
        <w:sz w:val="24"/>
        <w:szCs w:val="24"/>
      </w:rPr>
      <w:instrText xml:space="preserve">PAGE  </w:instrText>
    </w:r>
    <w:r w:rsidRPr="00D36DA3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D36DA3">
      <w:rPr>
        <w:rStyle w:val="PageNumber"/>
        <w:sz w:val="24"/>
        <w:szCs w:val="24"/>
      </w:rPr>
      <w:fldChar w:fldCharType="end"/>
    </w:r>
  </w:p>
  <w:p w:rsidR="00DF0A0B" w:rsidRDefault="00DF0A0B" w:rsidP="00926C3C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0B" w:rsidRDefault="00DF0A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0" w:hanging="360"/>
      </w:pPr>
      <w:rPr>
        <w:rFonts w:ascii="Wingdings" w:hAnsi="Wingdings" w:cs="Wingdings" w:hint="default"/>
      </w:rPr>
    </w:lvl>
  </w:abstractNum>
  <w:abstractNum w:abstractNumId="4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978"/>
    <w:rsid w:val="0001667E"/>
    <w:rsid w:val="0001720B"/>
    <w:rsid w:val="00024A70"/>
    <w:rsid w:val="0002666A"/>
    <w:rsid w:val="00067FAF"/>
    <w:rsid w:val="00080AD3"/>
    <w:rsid w:val="0009217B"/>
    <w:rsid w:val="0009453A"/>
    <w:rsid w:val="0009455A"/>
    <w:rsid w:val="000C6949"/>
    <w:rsid w:val="000D6112"/>
    <w:rsid w:val="000E55B9"/>
    <w:rsid w:val="000E663D"/>
    <w:rsid w:val="00102B8D"/>
    <w:rsid w:val="00105915"/>
    <w:rsid w:val="00122936"/>
    <w:rsid w:val="00122C00"/>
    <w:rsid w:val="00131FC7"/>
    <w:rsid w:val="00145DA2"/>
    <w:rsid w:val="00147CF2"/>
    <w:rsid w:val="00156053"/>
    <w:rsid w:val="00156CCE"/>
    <w:rsid w:val="00172918"/>
    <w:rsid w:val="001776E5"/>
    <w:rsid w:val="00181695"/>
    <w:rsid w:val="001828EB"/>
    <w:rsid w:val="00183A42"/>
    <w:rsid w:val="0019129E"/>
    <w:rsid w:val="00194C94"/>
    <w:rsid w:val="001B78B5"/>
    <w:rsid w:val="001D3C76"/>
    <w:rsid w:val="001D647C"/>
    <w:rsid w:val="001E2A4E"/>
    <w:rsid w:val="001F1D83"/>
    <w:rsid w:val="0020064D"/>
    <w:rsid w:val="0020202A"/>
    <w:rsid w:val="0021303B"/>
    <w:rsid w:val="0021306B"/>
    <w:rsid w:val="00213419"/>
    <w:rsid w:val="00214B88"/>
    <w:rsid w:val="002160AD"/>
    <w:rsid w:val="00217BC6"/>
    <w:rsid w:val="002219D7"/>
    <w:rsid w:val="00221EF5"/>
    <w:rsid w:val="00232836"/>
    <w:rsid w:val="00240EFF"/>
    <w:rsid w:val="00263472"/>
    <w:rsid w:val="00292455"/>
    <w:rsid w:val="002B425F"/>
    <w:rsid w:val="002B7227"/>
    <w:rsid w:val="002C615F"/>
    <w:rsid w:val="002D3768"/>
    <w:rsid w:val="002E31A1"/>
    <w:rsid w:val="002F0FC1"/>
    <w:rsid w:val="002F2962"/>
    <w:rsid w:val="00306209"/>
    <w:rsid w:val="00317445"/>
    <w:rsid w:val="00332D21"/>
    <w:rsid w:val="00341272"/>
    <w:rsid w:val="00351952"/>
    <w:rsid w:val="00353CD3"/>
    <w:rsid w:val="00360F98"/>
    <w:rsid w:val="003616CF"/>
    <w:rsid w:val="00381F5A"/>
    <w:rsid w:val="0039647B"/>
    <w:rsid w:val="00396496"/>
    <w:rsid w:val="003A5DE5"/>
    <w:rsid w:val="003B5EF8"/>
    <w:rsid w:val="003C58D8"/>
    <w:rsid w:val="003E2361"/>
    <w:rsid w:val="003F1519"/>
    <w:rsid w:val="003F7C8E"/>
    <w:rsid w:val="00406B22"/>
    <w:rsid w:val="00412796"/>
    <w:rsid w:val="00413267"/>
    <w:rsid w:val="00413BA2"/>
    <w:rsid w:val="00416EB9"/>
    <w:rsid w:val="00417D4E"/>
    <w:rsid w:val="00427149"/>
    <w:rsid w:val="00491F99"/>
    <w:rsid w:val="00494FD1"/>
    <w:rsid w:val="004A026C"/>
    <w:rsid w:val="004D2184"/>
    <w:rsid w:val="004E538D"/>
    <w:rsid w:val="004E56FE"/>
    <w:rsid w:val="004F2EEC"/>
    <w:rsid w:val="004F7591"/>
    <w:rsid w:val="004F781D"/>
    <w:rsid w:val="005078F7"/>
    <w:rsid w:val="005302DF"/>
    <w:rsid w:val="00545A95"/>
    <w:rsid w:val="00582137"/>
    <w:rsid w:val="005848EA"/>
    <w:rsid w:val="005A3BCB"/>
    <w:rsid w:val="005A5943"/>
    <w:rsid w:val="005A6EED"/>
    <w:rsid w:val="005B26DF"/>
    <w:rsid w:val="005F1A61"/>
    <w:rsid w:val="00600754"/>
    <w:rsid w:val="00613D40"/>
    <w:rsid w:val="00633CBA"/>
    <w:rsid w:val="006522EA"/>
    <w:rsid w:val="00655DBF"/>
    <w:rsid w:val="00680220"/>
    <w:rsid w:val="00694978"/>
    <w:rsid w:val="006A3F16"/>
    <w:rsid w:val="006E6A56"/>
    <w:rsid w:val="006E7E0C"/>
    <w:rsid w:val="006F20A8"/>
    <w:rsid w:val="006F21A9"/>
    <w:rsid w:val="00710BC2"/>
    <w:rsid w:val="007117CC"/>
    <w:rsid w:val="0071219B"/>
    <w:rsid w:val="00715BD1"/>
    <w:rsid w:val="00726652"/>
    <w:rsid w:val="0073293C"/>
    <w:rsid w:val="007371DD"/>
    <w:rsid w:val="0074690E"/>
    <w:rsid w:val="007614E9"/>
    <w:rsid w:val="007626DE"/>
    <w:rsid w:val="00762B46"/>
    <w:rsid w:val="00781A5C"/>
    <w:rsid w:val="007972AB"/>
    <w:rsid w:val="007A5A90"/>
    <w:rsid w:val="007B30D7"/>
    <w:rsid w:val="007B7BBF"/>
    <w:rsid w:val="007C1B1D"/>
    <w:rsid w:val="007D5826"/>
    <w:rsid w:val="007E1642"/>
    <w:rsid w:val="007F2FF1"/>
    <w:rsid w:val="00820FEA"/>
    <w:rsid w:val="00832600"/>
    <w:rsid w:val="00844040"/>
    <w:rsid w:val="0085446F"/>
    <w:rsid w:val="008659A4"/>
    <w:rsid w:val="00866A00"/>
    <w:rsid w:val="00870986"/>
    <w:rsid w:val="008913BC"/>
    <w:rsid w:val="008D215F"/>
    <w:rsid w:val="008E103C"/>
    <w:rsid w:val="008E45AB"/>
    <w:rsid w:val="0091560D"/>
    <w:rsid w:val="00921CB4"/>
    <w:rsid w:val="00925EE5"/>
    <w:rsid w:val="00926C3C"/>
    <w:rsid w:val="00930C15"/>
    <w:rsid w:val="009319F4"/>
    <w:rsid w:val="00932216"/>
    <w:rsid w:val="00944CCF"/>
    <w:rsid w:val="009506BC"/>
    <w:rsid w:val="00964EA4"/>
    <w:rsid w:val="00974786"/>
    <w:rsid w:val="00976720"/>
    <w:rsid w:val="009C3B9B"/>
    <w:rsid w:val="009D0241"/>
    <w:rsid w:val="009D7213"/>
    <w:rsid w:val="009E2722"/>
    <w:rsid w:val="009F56EE"/>
    <w:rsid w:val="009F5A0F"/>
    <w:rsid w:val="00A04460"/>
    <w:rsid w:val="00A04DC0"/>
    <w:rsid w:val="00A27093"/>
    <w:rsid w:val="00A27E5C"/>
    <w:rsid w:val="00A7068D"/>
    <w:rsid w:val="00A7627B"/>
    <w:rsid w:val="00A835CC"/>
    <w:rsid w:val="00A85B99"/>
    <w:rsid w:val="00A86E46"/>
    <w:rsid w:val="00A87D93"/>
    <w:rsid w:val="00A9714B"/>
    <w:rsid w:val="00AB4B65"/>
    <w:rsid w:val="00AD2224"/>
    <w:rsid w:val="00AE480D"/>
    <w:rsid w:val="00AF4C25"/>
    <w:rsid w:val="00B116AD"/>
    <w:rsid w:val="00B22F78"/>
    <w:rsid w:val="00B3006E"/>
    <w:rsid w:val="00B33993"/>
    <w:rsid w:val="00B33F68"/>
    <w:rsid w:val="00B35297"/>
    <w:rsid w:val="00B41EBC"/>
    <w:rsid w:val="00B576CD"/>
    <w:rsid w:val="00B57ED0"/>
    <w:rsid w:val="00B622B2"/>
    <w:rsid w:val="00B740EA"/>
    <w:rsid w:val="00B87488"/>
    <w:rsid w:val="00B9492D"/>
    <w:rsid w:val="00B97AB8"/>
    <w:rsid w:val="00BA1E79"/>
    <w:rsid w:val="00BA489C"/>
    <w:rsid w:val="00BA6353"/>
    <w:rsid w:val="00BC2657"/>
    <w:rsid w:val="00BD0D9A"/>
    <w:rsid w:val="00BD631E"/>
    <w:rsid w:val="00C04CC2"/>
    <w:rsid w:val="00C06780"/>
    <w:rsid w:val="00C07FF9"/>
    <w:rsid w:val="00C12055"/>
    <w:rsid w:val="00C25666"/>
    <w:rsid w:val="00C317E8"/>
    <w:rsid w:val="00C42967"/>
    <w:rsid w:val="00C479F9"/>
    <w:rsid w:val="00C47AE8"/>
    <w:rsid w:val="00C8331C"/>
    <w:rsid w:val="00C858E7"/>
    <w:rsid w:val="00C86B59"/>
    <w:rsid w:val="00C86FEB"/>
    <w:rsid w:val="00C92748"/>
    <w:rsid w:val="00C92EFD"/>
    <w:rsid w:val="00CA0618"/>
    <w:rsid w:val="00CA0DC8"/>
    <w:rsid w:val="00CD1849"/>
    <w:rsid w:val="00CD3D7B"/>
    <w:rsid w:val="00CD552F"/>
    <w:rsid w:val="00D031AB"/>
    <w:rsid w:val="00D06698"/>
    <w:rsid w:val="00D1632C"/>
    <w:rsid w:val="00D16A4D"/>
    <w:rsid w:val="00D22100"/>
    <w:rsid w:val="00D2443D"/>
    <w:rsid w:val="00D25B23"/>
    <w:rsid w:val="00D26DF2"/>
    <w:rsid w:val="00D27A84"/>
    <w:rsid w:val="00D30562"/>
    <w:rsid w:val="00D36DA3"/>
    <w:rsid w:val="00D404D9"/>
    <w:rsid w:val="00D43C70"/>
    <w:rsid w:val="00D64456"/>
    <w:rsid w:val="00D800C2"/>
    <w:rsid w:val="00D831BC"/>
    <w:rsid w:val="00D86D27"/>
    <w:rsid w:val="00D91E0A"/>
    <w:rsid w:val="00D97DCD"/>
    <w:rsid w:val="00DB082E"/>
    <w:rsid w:val="00DB3829"/>
    <w:rsid w:val="00DB6356"/>
    <w:rsid w:val="00DC5280"/>
    <w:rsid w:val="00DF0A0B"/>
    <w:rsid w:val="00E134D4"/>
    <w:rsid w:val="00E16C28"/>
    <w:rsid w:val="00E321C4"/>
    <w:rsid w:val="00E46A35"/>
    <w:rsid w:val="00E5325B"/>
    <w:rsid w:val="00E533A1"/>
    <w:rsid w:val="00E65984"/>
    <w:rsid w:val="00E7096B"/>
    <w:rsid w:val="00E74C18"/>
    <w:rsid w:val="00E81306"/>
    <w:rsid w:val="00E92B4F"/>
    <w:rsid w:val="00EA29C6"/>
    <w:rsid w:val="00EA3B7D"/>
    <w:rsid w:val="00EE2706"/>
    <w:rsid w:val="00EE78BC"/>
    <w:rsid w:val="00F2189B"/>
    <w:rsid w:val="00F3605C"/>
    <w:rsid w:val="00F44061"/>
    <w:rsid w:val="00F5080A"/>
    <w:rsid w:val="00F6217B"/>
    <w:rsid w:val="00F87934"/>
    <w:rsid w:val="00F87BC7"/>
    <w:rsid w:val="00FA4AD2"/>
    <w:rsid w:val="00FB08DE"/>
    <w:rsid w:val="00FC1A07"/>
    <w:rsid w:val="00FC686A"/>
    <w:rsid w:val="00FD08F6"/>
    <w:rsid w:val="00FD6C53"/>
    <w:rsid w:val="00FE0CC7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94978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4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978"/>
    <w:pPr>
      <w:keepNext/>
      <w:outlineLvl w:val="1"/>
    </w:pPr>
    <w:rPr>
      <w:rFonts w:ascii="NTTierce" w:hAnsi="NTTierce" w:cs="NTTierce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4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978"/>
    <w:pPr>
      <w:keepNext/>
      <w:spacing w:line="288" w:lineRule="auto"/>
      <w:outlineLvl w:val="3"/>
    </w:pPr>
    <w:rPr>
      <w:rFonts w:ascii="NTTierce" w:hAnsi="NTTierce" w:cs="NTTierce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49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978"/>
    <w:pPr>
      <w:keepNext/>
      <w:spacing w:line="264" w:lineRule="auto"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4978"/>
    <w:pPr>
      <w:keepNext/>
      <w:spacing w:line="264" w:lineRule="auto"/>
      <w:jc w:val="center"/>
      <w:outlineLvl w:val="6"/>
    </w:pPr>
    <w:rPr>
      <w:rFonts w:ascii="SchoolDL" w:hAnsi="SchoolDL" w:cs="SchoolDL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4978"/>
    <w:pPr>
      <w:keepNext/>
      <w:spacing w:line="264" w:lineRule="auto"/>
      <w:outlineLvl w:val="8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497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978"/>
    <w:rPr>
      <w:rFonts w:ascii="NTTierce" w:hAnsi="NTTierce" w:cs="NTTierce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9497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978"/>
    <w:rPr>
      <w:rFonts w:ascii="NTTierce" w:hAnsi="NTTierce" w:cs="NTTierce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9497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97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94978"/>
    <w:rPr>
      <w:rFonts w:ascii="SchoolDL" w:hAnsi="SchoolDL" w:cs="SchoolDL"/>
      <w:b/>
      <w:bCs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94978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uiPriority w:val="99"/>
    <w:rsid w:val="006949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6949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Стиль1"/>
    <w:basedOn w:val="Normal"/>
    <w:uiPriority w:val="99"/>
    <w:rsid w:val="00694978"/>
    <w:pPr>
      <w:jc w:val="both"/>
    </w:pPr>
    <w:rPr>
      <w:rFonts w:ascii="Baltica" w:hAnsi="Baltica" w:cs="Baltica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94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97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949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4978"/>
    <w:rPr>
      <w:rFonts w:ascii="Times New Roman" w:hAnsi="Times New Roman" w:cs="Times New Roman"/>
      <w:sz w:val="20"/>
      <w:szCs w:val="20"/>
    </w:rPr>
  </w:style>
  <w:style w:type="paragraph" w:styleId="BodyText">
    <w:name w:val="Body Text"/>
    <w:aliases w:val="Знак"/>
    <w:basedOn w:val="Normal"/>
    <w:link w:val="BodyTextChar"/>
    <w:uiPriority w:val="99"/>
    <w:rsid w:val="00694978"/>
    <w:pPr>
      <w:jc w:val="both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6949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49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694978"/>
  </w:style>
  <w:style w:type="paragraph" w:customStyle="1" w:styleId="ConsNormal">
    <w:name w:val="ConsNormal"/>
    <w:uiPriority w:val="99"/>
    <w:rsid w:val="00694978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69497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94978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94978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694978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94978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694978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94978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69497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94978"/>
    <w:rPr>
      <w:rFonts w:ascii="Courier New" w:hAnsi="Courier New" w:cs="Courier New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694978"/>
    <w:pPr>
      <w:jc w:val="center"/>
    </w:pPr>
    <w:rPr>
      <w:rFonts w:ascii="NTTierce" w:hAnsi="NTTierce" w:cs="NTTierce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94978"/>
    <w:rPr>
      <w:rFonts w:ascii="NTTierce" w:hAnsi="NTTierce" w:cs="NTTierce"/>
      <w:b/>
      <w:bCs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6949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9497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694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694978"/>
    <w:rPr>
      <w:b/>
      <w:bCs/>
    </w:rPr>
  </w:style>
  <w:style w:type="paragraph" w:styleId="BlockText">
    <w:name w:val="Block Text"/>
    <w:basedOn w:val="Normal"/>
    <w:uiPriority w:val="99"/>
    <w:rsid w:val="00694978"/>
    <w:pPr>
      <w:ind w:left="6237" w:right="-105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497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497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9497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rsid w:val="006949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нак Знак Знак1"/>
    <w:uiPriority w:val="99"/>
    <w:rsid w:val="00694978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694978"/>
    <w:rPr>
      <w:rFonts w:ascii="Arial" w:hAnsi="Arial" w:cs="Arial"/>
      <w:sz w:val="22"/>
      <w:szCs w:val="22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949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9497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94978"/>
    <w:rPr>
      <w:vertAlign w:val="superscript"/>
    </w:rPr>
  </w:style>
  <w:style w:type="paragraph" w:customStyle="1" w:styleId="ListParagraph1">
    <w:name w:val="List Paragraph1"/>
    <w:basedOn w:val="Normal"/>
    <w:uiPriority w:val="99"/>
    <w:rsid w:val="00694978"/>
    <w:pPr>
      <w:spacing w:line="276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694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49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94978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4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949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z@mfcspb.ru" TargetMode="External"/><Relationship Id="rId13" Type="http://schemas.openxmlformats.org/officeDocument/2006/relationships/hyperlink" Target="consultantplus://offline/ref=A7177EB91C49EA998A1907EF089A624766763C75ADE3C40969B2633FQ5N0P" TargetMode="External"/><Relationship Id="rId18" Type="http://schemas.openxmlformats.org/officeDocument/2006/relationships/hyperlink" Target="http://www.gu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gu.spb.ru/mfc/" TargetMode="External"/><Relationship Id="rId12" Type="http://schemas.openxmlformats.org/officeDocument/2006/relationships/hyperlink" Target="consultantplus://offline/ref=667E2EBBC33359996317056BC9B06C0F5270C0EC06FCB9B6F1DF54C84110C5ADD8210A8CC4D1C8A8K8j1P" TargetMode="External"/><Relationship Id="rId17" Type="http://schemas.openxmlformats.org/officeDocument/2006/relationships/hyperlink" Target="mailto:ksp@gov.spb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is@gov.spb.ru;%2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0.1.0.4:8000/law?d&amp;nd=901978846&amp;prevDoc=921041671&amp;mark=3VVVVVA3D851QL0GSNOJF1NIM1L9257RS3H2GCFDLP2A0FVDK1LJ7QL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ukog@gov.sp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&#1090;&#1072;&#1082;&#1078;&#1077;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v.spb.ru" TargetMode="External"/><Relationship Id="rId14" Type="http://schemas.openxmlformats.org/officeDocument/2006/relationships/hyperlink" Target="consultantplus://offline/ref=A7177EB91C49EA998A1907EF089A62476E773D75A8E0990361EB6F3D57ED884E63FD847A10A3B1E8Q8N4P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23</Pages>
  <Words>8871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dc:description/>
  <cp:lastModifiedBy>LookIn</cp:lastModifiedBy>
  <cp:revision>3</cp:revision>
  <dcterms:created xsi:type="dcterms:W3CDTF">2013-03-25T14:56:00Z</dcterms:created>
  <dcterms:modified xsi:type="dcterms:W3CDTF">2013-03-25T15:09:00Z</dcterms:modified>
</cp:coreProperties>
</file>